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EA" w:rsidRPr="00F807EA" w:rsidRDefault="00F807EA" w:rsidP="00A20A0E">
      <w:pPr>
        <w:jc w:val="center"/>
        <w:rPr>
          <w:rFonts w:ascii="Bahnschrift SemiBold" w:hAnsi="Bahnschrift SemiBold"/>
          <w:color w:val="C00000"/>
          <w:sz w:val="56"/>
          <w:szCs w:val="28"/>
        </w:rPr>
      </w:pPr>
      <w:r w:rsidRPr="00F807EA">
        <w:rPr>
          <w:rFonts w:ascii="Bahnschrift SemiBold" w:hAnsi="Bahnschrift SemiBold"/>
          <w:color w:val="C00000"/>
          <w:sz w:val="56"/>
          <w:szCs w:val="28"/>
        </w:rPr>
        <w:t>Le compte personnel de formation</w:t>
      </w:r>
    </w:p>
    <w:p w:rsidR="00F807EA" w:rsidRDefault="00F807EA" w:rsidP="00666152">
      <w:pPr>
        <w:jc w:val="both"/>
      </w:pPr>
      <w:r>
        <w:rPr>
          <w:rFonts w:ascii="Bahnschrift SemiBold" w:hAnsi="Bahnschrift SemiBold"/>
          <w:sz w:val="28"/>
          <w:szCs w:val="28"/>
        </w:rPr>
        <w:t xml:space="preserve">Le CPF permet d’acquérir des droits à la formation professionnelle mobilisables tout au long de la vie professionnelle. Depuis </w:t>
      </w:r>
      <w:r w:rsidR="003174A9">
        <w:rPr>
          <w:rFonts w:ascii="Bahnschrift SemiBold" w:hAnsi="Bahnschrift SemiBold"/>
          <w:sz w:val="28"/>
          <w:szCs w:val="28"/>
        </w:rPr>
        <w:t>janvier 2017, le CPF est intégré au CPA, compte personnel d’activité.</w:t>
      </w:r>
    </w:p>
    <w:p w:rsidR="006F4931" w:rsidRDefault="006F4931" w:rsidP="006F4931">
      <w:pPr>
        <w:jc w:val="both"/>
      </w:pPr>
    </w:p>
    <w:p w:rsidR="006F4931" w:rsidRDefault="006F4931" w:rsidP="006F49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FDB2" wp14:editId="08F550A3">
                <wp:simplePos x="0" y="0"/>
                <wp:positionH relativeFrom="column">
                  <wp:posOffset>3219450</wp:posOffset>
                </wp:positionH>
                <wp:positionV relativeFrom="paragraph">
                  <wp:posOffset>46990</wp:posOffset>
                </wp:positionV>
                <wp:extent cx="2473960" cy="1290955"/>
                <wp:effectExtent l="0" t="0" r="21590" b="1033145"/>
                <wp:wrapNone/>
                <wp:docPr id="1" name="Bulle narrative : 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60" cy="1290955"/>
                        </a:xfrm>
                        <a:prstGeom prst="wedgeRoundRectCallout">
                          <a:avLst>
                            <a:gd name="adj1" fmla="val -42736"/>
                            <a:gd name="adj2" fmla="val 1256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FA4" w:rsidRDefault="00B62FA4" w:rsidP="006F4931">
                            <w:pPr>
                              <w:spacing w:after="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C739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Pour tous de 16 ans </w:t>
                            </w:r>
                          </w:p>
                          <w:p w:rsidR="00B62FA4" w:rsidRPr="00BC739C" w:rsidRDefault="00B62FA4" w:rsidP="006F493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C739C">
                              <w:rPr>
                                <w:b/>
                                <w:sz w:val="36"/>
                                <w:szCs w:val="36"/>
                              </w:rPr>
                              <w:t>à la retraite</w:t>
                            </w:r>
                          </w:p>
                          <w:p w:rsidR="00B62FA4" w:rsidRPr="00BC739C" w:rsidRDefault="00B62FA4" w:rsidP="006F4931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BC739C">
                              <w:rPr>
                                <w:b/>
                                <w:sz w:val="20"/>
                              </w:rPr>
                              <w:t>Le CPF s’ouvre pour chaque personne dès son entrée dans la vie active et le suit jusqu’à sa retraite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4FD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1" o:spid="_x0000_s1026" type="#_x0000_t62" style="position:absolute;left:0;text-align:left;margin-left:253.5pt;margin-top:3.7pt;width:194.8pt;height:10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" adj="1569,37949" fillcolor="#4472c4 [3204]" strokecolor="#1f3763 [1604]" strokeweight="1pt">
                <v:textbox>
                  <w:txbxContent>
                    <w:p w:rsidR="00B62FA4" w:rsidRDefault="00B62FA4" w:rsidP="006F4931">
                      <w:pPr>
                        <w:spacing w:after="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BC739C">
                        <w:rPr>
                          <w:b/>
                          <w:sz w:val="36"/>
                          <w:szCs w:val="36"/>
                        </w:rPr>
                        <w:t xml:space="preserve">Pour tous de 16 ans </w:t>
                      </w:r>
                    </w:p>
                    <w:p w:rsidR="00B62FA4" w:rsidRPr="00BC739C" w:rsidRDefault="00B62FA4" w:rsidP="006F493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C739C">
                        <w:rPr>
                          <w:b/>
                          <w:sz w:val="36"/>
                          <w:szCs w:val="36"/>
                        </w:rPr>
                        <w:t>à la retraite</w:t>
                      </w:r>
                    </w:p>
                    <w:p w:rsidR="00B62FA4" w:rsidRPr="00BC739C" w:rsidRDefault="00B62FA4" w:rsidP="006F4931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BC739C">
                        <w:rPr>
                          <w:b/>
                          <w:sz w:val="20"/>
                        </w:rPr>
                        <w:t>Le CPF s’ouvre pour chaque personne dès son entrée dans la vie active et le suit jusqu’à sa retraite</w:t>
                      </w:r>
                    </w:p>
                  </w:txbxContent>
                </v:textbox>
              </v:shape>
            </w:pict>
          </mc:Fallback>
        </mc:AlternateContent>
      </w:r>
    </w:p>
    <w:p w:rsidR="006F4931" w:rsidRDefault="006F4931" w:rsidP="006F4931">
      <w:pPr>
        <w:jc w:val="both"/>
      </w:pPr>
    </w:p>
    <w:p w:rsidR="006F4931" w:rsidRDefault="006F4931" w:rsidP="006F4931">
      <w:pPr>
        <w:jc w:val="both"/>
      </w:pPr>
    </w:p>
    <w:p w:rsidR="006F4931" w:rsidRDefault="006F4931" w:rsidP="006F4931">
      <w:pPr>
        <w:jc w:val="both"/>
      </w:pPr>
      <w:r>
        <w:rPr>
          <w:rFonts w:ascii="Bahnschrift SemiBold" w:hAnsi="Bahnschrift SemiBol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232ED1" wp14:editId="4EC7EB35">
                <wp:simplePos x="0" y="0"/>
                <wp:positionH relativeFrom="column">
                  <wp:posOffset>-122555</wp:posOffset>
                </wp:positionH>
                <wp:positionV relativeFrom="paragraph">
                  <wp:posOffset>64770</wp:posOffset>
                </wp:positionV>
                <wp:extent cx="3000375" cy="1724025"/>
                <wp:effectExtent l="0" t="0" r="542925" b="466725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1724025"/>
                          <a:chOff x="0" y="0"/>
                          <a:chExt cx="3000375" cy="1724025"/>
                        </a:xfrm>
                      </wpg:grpSpPr>
                      <wps:wsp>
                        <wps:cNvPr id="6" name="Bulle narrative : rectangle à coins arrondis 6"/>
                        <wps:cNvSpPr/>
                        <wps:spPr>
                          <a:xfrm>
                            <a:off x="0" y="0"/>
                            <a:ext cx="3000375" cy="1724025"/>
                          </a:xfrm>
                          <a:prstGeom prst="wedgeRoundRectCallout">
                            <a:avLst>
                              <a:gd name="adj1" fmla="val 65834"/>
                              <a:gd name="adj2" fmla="val 74102"/>
                              <a:gd name="adj3" fmla="val 16667"/>
                            </a:avLst>
                          </a:prstGeom>
                          <a:solidFill>
                            <a:srgbClr val="D830A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2FA4" w:rsidRPr="00BC739C" w:rsidRDefault="00B62FA4" w:rsidP="006F4931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BC739C">
                                <w:rPr>
                                  <w:b/>
                                  <w:sz w:val="36"/>
                                </w:rPr>
                                <w:t>Libre utilisation</w:t>
                              </w:r>
                            </w:p>
                            <w:p w:rsidR="00B62FA4" w:rsidRPr="00BC739C" w:rsidRDefault="00B62FA4" w:rsidP="006F4931">
                              <w:pPr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 w:rsidRPr="00BC739C">
                                <w:rPr>
                                  <w:b/>
                                  <w:sz w:val="20"/>
                                </w:rPr>
                                <w:t xml:space="preserve">La mobilisation du compte personnel de formation relève de </w:t>
                              </w:r>
                              <w:r w:rsidRPr="00F71DB1">
                                <w:rPr>
                                  <w:b/>
                                  <w:sz w:val="20"/>
                                  <w:u w:val="single"/>
                                </w:rPr>
                                <w:t>l’initiative de la personne</w:t>
                              </w:r>
                            </w:p>
                            <w:p w:rsidR="00B62FA4" w:rsidRPr="00BC739C" w:rsidRDefault="00B62FA4" w:rsidP="006F4931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BC739C">
                                <w:rPr>
                                  <w:sz w:val="16"/>
                                </w:rPr>
                                <w:t xml:space="preserve">Si la formation se déroule hors temps de travail, le salarié pourra mobiliser son CPF sans avoir à demander l’autorisation de son employeur. Pendant le temps de travail, l’autorisation de l’employeur est nécessaire.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aphique 25" descr="Danser"/>
                        <wpg:cNvGrpSpPr/>
                        <wpg:grpSpPr>
                          <a:xfrm>
                            <a:off x="123825" y="0"/>
                            <a:ext cx="497840" cy="589915"/>
                            <a:chOff x="847725" y="2181225"/>
                            <a:chExt cx="914400" cy="914400"/>
                          </a:xfrm>
                        </wpg:grpSpPr>
                        <wps:wsp>
                          <wps:cNvPr id="27" name="Forme libre : forme 27"/>
                          <wps:cNvSpPr/>
                          <wps:spPr>
                            <a:xfrm>
                              <a:off x="1091565" y="2375535"/>
                              <a:ext cx="133350" cy="133350"/>
                            </a:xfrm>
                            <a:custGeom>
                              <a:avLst/>
                              <a:gdLst>
                                <a:gd name="connsiteX0" fmla="*/ 123825 w 133350"/>
                                <a:gd name="connsiteY0" fmla="*/ 66675 h 133350"/>
                                <a:gd name="connsiteX1" fmla="*/ 66675 w 133350"/>
                                <a:gd name="connsiteY1" fmla="*/ 123825 h 133350"/>
                                <a:gd name="connsiteX2" fmla="*/ 9525 w 133350"/>
                                <a:gd name="connsiteY2" fmla="*/ 66675 h 133350"/>
                                <a:gd name="connsiteX3" fmla="*/ 66675 w 133350"/>
                                <a:gd name="connsiteY3" fmla="*/ 9525 h 133350"/>
                                <a:gd name="connsiteX4" fmla="*/ 123825 w 133350"/>
                                <a:gd name="connsiteY4" fmla="*/ 66675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3350" h="133350">
                                  <a:moveTo>
                                    <a:pt x="123825" y="66675"/>
                                  </a:moveTo>
                                  <a:cubicBezTo>
                                    <a:pt x="123825" y="98238"/>
                                    <a:pt x="98238" y="123825"/>
                                    <a:pt x="66675" y="123825"/>
                                  </a:cubicBezTo>
                                  <a:cubicBezTo>
                                    <a:pt x="35112" y="123825"/>
                                    <a:pt x="9525" y="98238"/>
                                    <a:pt x="9525" y="66675"/>
                                  </a:cubicBezTo>
                                  <a:cubicBezTo>
                                    <a:pt x="9525" y="35112"/>
                                    <a:pt x="35112" y="9525"/>
                                    <a:pt x="66675" y="9525"/>
                                  </a:cubicBezTo>
                                  <a:cubicBezTo>
                                    <a:pt x="98238" y="9525"/>
                                    <a:pt x="123825" y="35112"/>
                                    <a:pt x="123825" y="666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e libre : forme 28"/>
                          <wps:cNvSpPr/>
                          <wps:spPr>
                            <a:xfrm>
                              <a:off x="1386840" y="2280285"/>
                              <a:ext cx="123825" cy="133350"/>
                            </a:xfrm>
                            <a:custGeom>
                              <a:avLst/>
                              <a:gdLst>
                                <a:gd name="connsiteX0" fmla="*/ 123825 w 123825"/>
                                <a:gd name="connsiteY0" fmla="*/ 66675 h 133350"/>
                                <a:gd name="connsiteX1" fmla="*/ 66675 w 123825"/>
                                <a:gd name="connsiteY1" fmla="*/ 123825 h 133350"/>
                                <a:gd name="connsiteX2" fmla="*/ 9525 w 123825"/>
                                <a:gd name="connsiteY2" fmla="*/ 66675 h 133350"/>
                                <a:gd name="connsiteX3" fmla="*/ 66675 w 123825"/>
                                <a:gd name="connsiteY3" fmla="*/ 9525 h 133350"/>
                                <a:gd name="connsiteX4" fmla="*/ 123825 w 123825"/>
                                <a:gd name="connsiteY4" fmla="*/ 66675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3825" h="133350">
                                  <a:moveTo>
                                    <a:pt x="123825" y="66675"/>
                                  </a:moveTo>
                                  <a:cubicBezTo>
                                    <a:pt x="123825" y="98238"/>
                                    <a:pt x="98238" y="123825"/>
                                    <a:pt x="66675" y="123825"/>
                                  </a:cubicBezTo>
                                  <a:cubicBezTo>
                                    <a:pt x="35112" y="123825"/>
                                    <a:pt x="9525" y="98238"/>
                                    <a:pt x="9525" y="66675"/>
                                  </a:cubicBezTo>
                                  <a:cubicBezTo>
                                    <a:pt x="9525" y="35112"/>
                                    <a:pt x="35112" y="9525"/>
                                    <a:pt x="66675" y="9525"/>
                                  </a:cubicBezTo>
                                  <a:cubicBezTo>
                                    <a:pt x="98238" y="9525"/>
                                    <a:pt x="123825" y="35112"/>
                                    <a:pt x="123825" y="666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e libre : forme 29"/>
                          <wps:cNvSpPr/>
                          <wps:spPr>
                            <a:xfrm>
                              <a:off x="1261110" y="2386013"/>
                              <a:ext cx="476250" cy="495300"/>
                            </a:xfrm>
                            <a:custGeom>
                              <a:avLst/>
                              <a:gdLst>
                                <a:gd name="connsiteX0" fmla="*/ 459105 w 476250"/>
                                <a:gd name="connsiteY0" fmla="*/ 18097 h 495300"/>
                                <a:gd name="connsiteX1" fmla="*/ 419100 w 476250"/>
                                <a:gd name="connsiteY1" fmla="*/ 18097 h 495300"/>
                                <a:gd name="connsiteX2" fmla="*/ 379095 w 476250"/>
                                <a:gd name="connsiteY2" fmla="*/ 58103 h 495300"/>
                                <a:gd name="connsiteX3" fmla="*/ 321945 w 476250"/>
                                <a:gd name="connsiteY3" fmla="*/ 16193 h 495300"/>
                                <a:gd name="connsiteX4" fmla="*/ 297180 w 476250"/>
                                <a:gd name="connsiteY4" fmla="*/ 12382 h 495300"/>
                                <a:gd name="connsiteX5" fmla="*/ 163830 w 476250"/>
                                <a:gd name="connsiteY5" fmla="*/ 50482 h 495300"/>
                                <a:gd name="connsiteX6" fmla="*/ 152400 w 476250"/>
                                <a:gd name="connsiteY6" fmla="*/ 58103 h 495300"/>
                                <a:gd name="connsiteX7" fmla="*/ 102870 w 476250"/>
                                <a:gd name="connsiteY7" fmla="*/ 107632 h 495300"/>
                                <a:gd name="connsiteX8" fmla="*/ 38100 w 476250"/>
                                <a:gd name="connsiteY8" fmla="*/ 107632 h 495300"/>
                                <a:gd name="connsiteX9" fmla="*/ 9525 w 476250"/>
                                <a:gd name="connsiteY9" fmla="*/ 136207 h 495300"/>
                                <a:gd name="connsiteX10" fmla="*/ 38100 w 476250"/>
                                <a:gd name="connsiteY10" fmla="*/ 164782 h 495300"/>
                                <a:gd name="connsiteX11" fmla="*/ 114300 w 476250"/>
                                <a:gd name="connsiteY11" fmla="*/ 164782 h 495300"/>
                                <a:gd name="connsiteX12" fmla="*/ 135255 w 476250"/>
                                <a:gd name="connsiteY12" fmla="*/ 157163 h 495300"/>
                                <a:gd name="connsiteX13" fmla="*/ 186690 w 476250"/>
                                <a:gd name="connsiteY13" fmla="*/ 105727 h 495300"/>
                                <a:gd name="connsiteX14" fmla="*/ 226695 w 476250"/>
                                <a:gd name="connsiteY14" fmla="*/ 223838 h 495300"/>
                                <a:gd name="connsiteX15" fmla="*/ 137160 w 476250"/>
                                <a:gd name="connsiteY15" fmla="*/ 282893 h 495300"/>
                                <a:gd name="connsiteX16" fmla="*/ 123825 w 476250"/>
                                <a:gd name="connsiteY16" fmla="*/ 311468 h 495300"/>
                                <a:gd name="connsiteX17" fmla="*/ 142875 w 476250"/>
                                <a:gd name="connsiteY17" fmla="*/ 444817 h 495300"/>
                                <a:gd name="connsiteX18" fmla="*/ 171450 w 476250"/>
                                <a:gd name="connsiteY18" fmla="*/ 469583 h 495300"/>
                                <a:gd name="connsiteX19" fmla="*/ 175260 w 476250"/>
                                <a:gd name="connsiteY19" fmla="*/ 469583 h 495300"/>
                                <a:gd name="connsiteX20" fmla="*/ 200025 w 476250"/>
                                <a:gd name="connsiteY20" fmla="*/ 437198 h 495300"/>
                                <a:gd name="connsiteX21" fmla="*/ 182880 w 476250"/>
                                <a:gd name="connsiteY21" fmla="*/ 320993 h 495300"/>
                                <a:gd name="connsiteX22" fmla="*/ 260985 w 476250"/>
                                <a:gd name="connsiteY22" fmla="*/ 269558 h 495300"/>
                                <a:gd name="connsiteX23" fmla="*/ 240030 w 476250"/>
                                <a:gd name="connsiteY23" fmla="*/ 315277 h 495300"/>
                                <a:gd name="connsiteX24" fmla="*/ 238125 w 476250"/>
                                <a:gd name="connsiteY24" fmla="*/ 330518 h 495300"/>
                                <a:gd name="connsiteX25" fmla="*/ 257175 w 476250"/>
                                <a:gd name="connsiteY25" fmla="*/ 463867 h 495300"/>
                                <a:gd name="connsiteX26" fmla="*/ 285750 w 476250"/>
                                <a:gd name="connsiteY26" fmla="*/ 488633 h 495300"/>
                                <a:gd name="connsiteX27" fmla="*/ 289560 w 476250"/>
                                <a:gd name="connsiteY27" fmla="*/ 488633 h 495300"/>
                                <a:gd name="connsiteX28" fmla="*/ 314325 w 476250"/>
                                <a:gd name="connsiteY28" fmla="*/ 456248 h 495300"/>
                                <a:gd name="connsiteX29" fmla="*/ 297180 w 476250"/>
                                <a:gd name="connsiteY29" fmla="*/ 328613 h 495300"/>
                                <a:gd name="connsiteX30" fmla="*/ 340995 w 476250"/>
                                <a:gd name="connsiteY30" fmla="*/ 229552 h 495300"/>
                                <a:gd name="connsiteX31" fmla="*/ 344805 w 476250"/>
                                <a:gd name="connsiteY31" fmla="*/ 210502 h 495300"/>
                                <a:gd name="connsiteX32" fmla="*/ 340995 w 476250"/>
                                <a:gd name="connsiteY32" fmla="*/ 191452 h 495300"/>
                                <a:gd name="connsiteX33" fmla="*/ 310515 w 476250"/>
                                <a:gd name="connsiteY33" fmla="*/ 77153 h 495300"/>
                                <a:gd name="connsiteX34" fmla="*/ 363855 w 476250"/>
                                <a:gd name="connsiteY34" fmla="*/ 117157 h 495300"/>
                                <a:gd name="connsiteX35" fmla="*/ 401955 w 476250"/>
                                <a:gd name="connsiteY35" fmla="*/ 115252 h 495300"/>
                                <a:gd name="connsiteX36" fmla="*/ 459105 w 476250"/>
                                <a:gd name="connsiteY36" fmla="*/ 58103 h 495300"/>
                                <a:gd name="connsiteX37" fmla="*/ 459105 w 476250"/>
                                <a:gd name="connsiteY37" fmla="*/ 18097 h 495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476250" h="495300">
                                  <a:moveTo>
                                    <a:pt x="459105" y="18097"/>
                                  </a:moveTo>
                                  <a:cubicBezTo>
                                    <a:pt x="447675" y="6668"/>
                                    <a:pt x="430530" y="6668"/>
                                    <a:pt x="419100" y="18097"/>
                                  </a:cubicBezTo>
                                  <a:lnTo>
                                    <a:pt x="379095" y="58103"/>
                                  </a:lnTo>
                                  <a:lnTo>
                                    <a:pt x="321945" y="16193"/>
                                  </a:lnTo>
                                  <a:cubicBezTo>
                                    <a:pt x="314325" y="10477"/>
                                    <a:pt x="304800" y="8572"/>
                                    <a:pt x="297180" y="12382"/>
                                  </a:cubicBezTo>
                                  <a:lnTo>
                                    <a:pt x="163830" y="50482"/>
                                  </a:lnTo>
                                  <a:cubicBezTo>
                                    <a:pt x="160020" y="52387"/>
                                    <a:pt x="154305" y="54293"/>
                                    <a:pt x="152400" y="58103"/>
                                  </a:cubicBezTo>
                                  <a:lnTo>
                                    <a:pt x="102870" y="107632"/>
                                  </a:lnTo>
                                  <a:lnTo>
                                    <a:pt x="38100" y="107632"/>
                                  </a:lnTo>
                                  <a:cubicBezTo>
                                    <a:pt x="22860" y="107632"/>
                                    <a:pt x="9525" y="120968"/>
                                    <a:pt x="9525" y="136207"/>
                                  </a:cubicBezTo>
                                  <a:cubicBezTo>
                                    <a:pt x="9525" y="151448"/>
                                    <a:pt x="22860" y="164782"/>
                                    <a:pt x="38100" y="164782"/>
                                  </a:cubicBezTo>
                                  <a:lnTo>
                                    <a:pt x="114300" y="164782"/>
                                  </a:lnTo>
                                  <a:cubicBezTo>
                                    <a:pt x="121920" y="164782"/>
                                    <a:pt x="129540" y="160973"/>
                                    <a:pt x="135255" y="157163"/>
                                  </a:cubicBezTo>
                                  <a:lnTo>
                                    <a:pt x="186690" y="105727"/>
                                  </a:lnTo>
                                  <a:lnTo>
                                    <a:pt x="226695" y="223838"/>
                                  </a:lnTo>
                                  <a:lnTo>
                                    <a:pt x="137160" y="282893"/>
                                  </a:lnTo>
                                  <a:cubicBezTo>
                                    <a:pt x="127635" y="288608"/>
                                    <a:pt x="123825" y="300038"/>
                                    <a:pt x="123825" y="311468"/>
                                  </a:cubicBezTo>
                                  <a:lnTo>
                                    <a:pt x="142875" y="444817"/>
                                  </a:lnTo>
                                  <a:cubicBezTo>
                                    <a:pt x="144780" y="458152"/>
                                    <a:pt x="156210" y="469583"/>
                                    <a:pt x="171450" y="469583"/>
                                  </a:cubicBezTo>
                                  <a:cubicBezTo>
                                    <a:pt x="173355" y="469583"/>
                                    <a:pt x="173355" y="469583"/>
                                    <a:pt x="175260" y="469583"/>
                                  </a:cubicBezTo>
                                  <a:cubicBezTo>
                                    <a:pt x="190500" y="467677"/>
                                    <a:pt x="201930" y="452438"/>
                                    <a:pt x="200025" y="437198"/>
                                  </a:cubicBezTo>
                                  <a:lnTo>
                                    <a:pt x="182880" y="320993"/>
                                  </a:lnTo>
                                  <a:lnTo>
                                    <a:pt x="260985" y="269558"/>
                                  </a:lnTo>
                                  <a:lnTo>
                                    <a:pt x="240030" y="315277"/>
                                  </a:lnTo>
                                  <a:cubicBezTo>
                                    <a:pt x="238125" y="320993"/>
                                    <a:pt x="236220" y="324802"/>
                                    <a:pt x="238125" y="330518"/>
                                  </a:cubicBezTo>
                                  <a:lnTo>
                                    <a:pt x="257175" y="463867"/>
                                  </a:lnTo>
                                  <a:cubicBezTo>
                                    <a:pt x="259080" y="477202"/>
                                    <a:pt x="270510" y="488633"/>
                                    <a:pt x="285750" y="488633"/>
                                  </a:cubicBezTo>
                                  <a:cubicBezTo>
                                    <a:pt x="287655" y="488633"/>
                                    <a:pt x="287655" y="488633"/>
                                    <a:pt x="289560" y="488633"/>
                                  </a:cubicBezTo>
                                  <a:cubicBezTo>
                                    <a:pt x="304800" y="486727"/>
                                    <a:pt x="316230" y="471488"/>
                                    <a:pt x="314325" y="456248"/>
                                  </a:cubicBezTo>
                                  <a:lnTo>
                                    <a:pt x="297180" y="328613"/>
                                  </a:lnTo>
                                  <a:lnTo>
                                    <a:pt x="340995" y="229552"/>
                                  </a:lnTo>
                                  <a:cubicBezTo>
                                    <a:pt x="340995" y="229552"/>
                                    <a:pt x="344805" y="216218"/>
                                    <a:pt x="344805" y="210502"/>
                                  </a:cubicBezTo>
                                  <a:cubicBezTo>
                                    <a:pt x="344805" y="202882"/>
                                    <a:pt x="340995" y="191452"/>
                                    <a:pt x="340995" y="191452"/>
                                  </a:cubicBezTo>
                                  <a:lnTo>
                                    <a:pt x="310515" y="77153"/>
                                  </a:lnTo>
                                  <a:lnTo>
                                    <a:pt x="363855" y="117157"/>
                                  </a:lnTo>
                                  <a:cubicBezTo>
                                    <a:pt x="375285" y="124777"/>
                                    <a:pt x="390525" y="124777"/>
                                    <a:pt x="401955" y="115252"/>
                                  </a:cubicBezTo>
                                  <a:lnTo>
                                    <a:pt x="459105" y="58103"/>
                                  </a:lnTo>
                                  <a:cubicBezTo>
                                    <a:pt x="470535" y="46672"/>
                                    <a:pt x="470535" y="29528"/>
                                    <a:pt x="459105" y="180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e libre : forme 30"/>
                          <wps:cNvSpPr/>
                          <wps:spPr>
                            <a:xfrm>
                              <a:off x="871728" y="2481528"/>
                              <a:ext cx="476250" cy="514350"/>
                            </a:xfrm>
                            <a:custGeom>
                              <a:avLst/>
                              <a:gdLst>
                                <a:gd name="connsiteX0" fmla="*/ 463677 w 476250"/>
                                <a:gd name="connsiteY0" fmla="*/ 120702 h 514350"/>
                                <a:gd name="connsiteX1" fmla="*/ 425577 w 476250"/>
                                <a:gd name="connsiteY1" fmla="*/ 107367 h 514350"/>
                                <a:gd name="connsiteX2" fmla="*/ 372237 w 476250"/>
                                <a:gd name="connsiteY2" fmla="*/ 134037 h 514350"/>
                                <a:gd name="connsiteX3" fmla="*/ 328422 w 476250"/>
                                <a:gd name="connsiteY3" fmla="*/ 61647 h 514350"/>
                                <a:gd name="connsiteX4" fmla="*/ 311277 w 476250"/>
                                <a:gd name="connsiteY4" fmla="*/ 48312 h 514350"/>
                                <a:gd name="connsiteX5" fmla="*/ 177927 w 476250"/>
                                <a:gd name="connsiteY5" fmla="*/ 10212 h 514350"/>
                                <a:gd name="connsiteX6" fmla="*/ 149352 w 476250"/>
                                <a:gd name="connsiteY6" fmla="*/ 17832 h 514350"/>
                                <a:gd name="connsiteX7" fmla="*/ 96012 w 476250"/>
                                <a:gd name="connsiteY7" fmla="*/ 71172 h 514350"/>
                                <a:gd name="connsiteX8" fmla="*/ 57912 w 476250"/>
                                <a:gd name="connsiteY8" fmla="*/ 21642 h 514350"/>
                                <a:gd name="connsiteX9" fmla="*/ 19812 w 476250"/>
                                <a:gd name="connsiteY9" fmla="*/ 14022 h 514350"/>
                                <a:gd name="connsiteX10" fmla="*/ 14097 w 476250"/>
                                <a:gd name="connsiteY10" fmla="*/ 54027 h 514350"/>
                                <a:gd name="connsiteX11" fmla="*/ 71247 w 476250"/>
                                <a:gd name="connsiteY11" fmla="*/ 130227 h 514350"/>
                                <a:gd name="connsiteX12" fmla="*/ 92202 w 476250"/>
                                <a:gd name="connsiteY12" fmla="*/ 141657 h 514350"/>
                                <a:gd name="connsiteX13" fmla="*/ 115062 w 476250"/>
                                <a:gd name="connsiteY13" fmla="*/ 134037 h 514350"/>
                                <a:gd name="connsiteX14" fmla="*/ 170307 w 476250"/>
                                <a:gd name="connsiteY14" fmla="*/ 78792 h 514350"/>
                                <a:gd name="connsiteX15" fmla="*/ 136017 w 476250"/>
                                <a:gd name="connsiteY15" fmla="*/ 208332 h 514350"/>
                                <a:gd name="connsiteX16" fmla="*/ 132207 w 476250"/>
                                <a:gd name="connsiteY16" fmla="*/ 227382 h 514350"/>
                                <a:gd name="connsiteX17" fmla="*/ 143637 w 476250"/>
                                <a:gd name="connsiteY17" fmla="*/ 259767 h 514350"/>
                                <a:gd name="connsiteX18" fmla="*/ 196977 w 476250"/>
                                <a:gd name="connsiteY18" fmla="*/ 345492 h 514350"/>
                                <a:gd name="connsiteX19" fmla="*/ 162687 w 476250"/>
                                <a:gd name="connsiteY19" fmla="*/ 467412 h 514350"/>
                                <a:gd name="connsiteX20" fmla="*/ 181737 w 476250"/>
                                <a:gd name="connsiteY20" fmla="*/ 503607 h 514350"/>
                                <a:gd name="connsiteX21" fmla="*/ 189357 w 476250"/>
                                <a:gd name="connsiteY21" fmla="*/ 505512 h 514350"/>
                                <a:gd name="connsiteX22" fmla="*/ 216027 w 476250"/>
                                <a:gd name="connsiteY22" fmla="*/ 484557 h 514350"/>
                                <a:gd name="connsiteX23" fmla="*/ 254127 w 476250"/>
                                <a:gd name="connsiteY23" fmla="*/ 351207 h 514350"/>
                                <a:gd name="connsiteX24" fmla="*/ 250317 w 476250"/>
                                <a:gd name="connsiteY24" fmla="*/ 328347 h 514350"/>
                                <a:gd name="connsiteX25" fmla="*/ 217932 w 476250"/>
                                <a:gd name="connsiteY25" fmla="*/ 276912 h 514350"/>
                                <a:gd name="connsiteX26" fmla="*/ 294132 w 476250"/>
                                <a:gd name="connsiteY26" fmla="*/ 322632 h 514350"/>
                                <a:gd name="connsiteX27" fmla="*/ 294132 w 476250"/>
                                <a:gd name="connsiteY27" fmla="*/ 459792 h 514350"/>
                                <a:gd name="connsiteX28" fmla="*/ 322707 w 476250"/>
                                <a:gd name="connsiteY28" fmla="*/ 488367 h 514350"/>
                                <a:gd name="connsiteX29" fmla="*/ 351282 w 476250"/>
                                <a:gd name="connsiteY29" fmla="*/ 459792 h 514350"/>
                                <a:gd name="connsiteX30" fmla="*/ 351282 w 476250"/>
                                <a:gd name="connsiteY30" fmla="*/ 307392 h 514350"/>
                                <a:gd name="connsiteX31" fmla="*/ 337947 w 476250"/>
                                <a:gd name="connsiteY31" fmla="*/ 282627 h 514350"/>
                                <a:gd name="connsiteX32" fmla="*/ 256032 w 476250"/>
                                <a:gd name="connsiteY32" fmla="*/ 233097 h 514350"/>
                                <a:gd name="connsiteX33" fmla="*/ 292227 w 476250"/>
                                <a:gd name="connsiteY33" fmla="*/ 114987 h 514350"/>
                                <a:gd name="connsiteX34" fmla="*/ 336042 w 476250"/>
                                <a:gd name="connsiteY34" fmla="*/ 187377 h 514350"/>
                                <a:gd name="connsiteX35" fmla="*/ 360807 w 476250"/>
                                <a:gd name="connsiteY35" fmla="*/ 200712 h 514350"/>
                                <a:gd name="connsiteX36" fmla="*/ 374142 w 476250"/>
                                <a:gd name="connsiteY36" fmla="*/ 196902 h 514350"/>
                                <a:gd name="connsiteX37" fmla="*/ 450342 w 476250"/>
                                <a:gd name="connsiteY37" fmla="*/ 158802 h 514350"/>
                                <a:gd name="connsiteX38" fmla="*/ 463677 w 476250"/>
                                <a:gd name="connsiteY38" fmla="*/ 120702 h 514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476250" h="514350">
                                  <a:moveTo>
                                    <a:pt x="463677" y="120702"/>
                                  </a:moveTo>
                                  <a:cubicBezTo>
                                    <a:pt x="456057" y="107367"/>
                                    <a:pt x="438912" y="101652"/>
                                    <a:pt x="425577" y="107367"/>
                                  </a:cubicBezTo>
                                  <a:lnTo>
                                    <a:pt x="372237" y="134037"/>
                                  </a:lnTo>
                                  <a:lnTo>
                                    <a:pt x="328422" y="61647"/>
                                  </a:lnTo>
                                  <a:cubicBezTo>
                                    <a:pt x="324612" y="55932"/>
                                    <a:pt x="318897" y="50217"/>
                                    <a:pt x="311277" y="48312"/>
                                  </a:cubicBezTo>
                                  <a:lnTo>
                                    <a:pt x="177927" y="10212"/>
                                  </a:lnTo>
                                  <a:cubicBezTo>
                                    <a:pt x="168402" y="8307"/>
                                    <a:pt x="156972" y="10212"/>
                                    <a:pt x="149352" y="17832"/>
                                  </a:cubicBezTo>
                                  <a:lnTo>
                                    <a:pt x="96012" y="71172"/>
                                  </a:lnTo>
                                  <a:lnTo>
                                    <a:pt x="57912" y="21642"/>
                                  </a:lnTo>
                                  <a:cubicBezTo>
                                    <a:pt x="52197" y="8307"/>
                                    <a:pt x="33147" y="6402"/>
                                    <a:pt x="19812" y="14022"/>
                                  </a:cubicBezTo>
                                  <a:cubicBezTo>
                                    <a:pt x="8382" y="23547"/>
                                    <a:pt x="6477" y="42597"/>
                                    <a:pt x="14097" y="54027"/>
                                  </a:cubicBezTo>
                                  <a:lnTo>
                                    <a:pt x="71247" y="130227"/>
                                  </a:lnTo>
                                  <a:cubicBezTo>
                                    <a:pt x="76962" y="135942"/>
                                    <a:pt x="84582" y="141657"/>
                                    <a:pt x="92202" y="141657"/>
                                  </a:cubicBezTo>
                                  <a:cubicBezTo>
                                    <a:pt x="99822" y="141657"/>
                                    <a:pt x="109347" y="139752"/>
                                    <a:pt x="115062" y="134037"/>
                                  </a:cubicBezTo>
                                  <a:lnTo>
                                    <a:pt x="170307" y="78792"/>
                                  </a:lnTo>
                                  <a:lnTo>
                                    <a:pt x="136017" y="208332"/>
                                  </a:lnTo>
                                  <a:cubicBezTo>
                                    <a:pt x="134112" y="214047"/>
                                    <a:pt x="132207" y="221667"/>
                                    <a:pt x="132207" y="227382"/>
                                  </a:cubicBezTo>
                                  <a:cubicBezTo>
                                    <a:pt x="132207" y="238812"/>
                                    <a:pt x="136017" y="250242"/>
                                    <a:pt x="143637" y="259767"/>
                                  </a:cubicBezTo>
                                  <a:lnTo>
                                    <a:pt x="196977" y="345492"/>
                                  </a:lnTo>
                                  <a:lnTo>
                                    <a:pt x="162687" y="467412"/>
                                  </a:lnTo>
                                  <a:cubicBezTo>
                                    <a:pt x="158877" y="482652"/>
                                    <a:pt x="166497" y="497892"/>
                                    <a:pt x="181737" y="503607"/>
                                  </a:cubicBezTo>
                                  <a:cubicBezTo>
                                    <a:pt x="183642" y="503607"/>
                                    <a:pt x="187452" y="505512"/>
                                    <a:pt x="189357" y="505512"/>
                                  </a:cubicBezTo>
                                  <a:cubicBezTo>
                                    <a:pt x="202692" y="505512"/>
                                    <a:pt x="214122" y="497892"/>
                                    <a:pt x="216027" y="484557"/>
                                  </a:cubicBezTo>
                                  <a:lnTo>
                                    <a:pt x="254127" y="351207"/>
                                  </a:lnTo>
                                  <a:cubicBezTo>
                                    <a:pt x="256032" y="343587"/>
                                    <a:pt x="256032" y="334062"/>
                                    <a:pt x="250317" y="328347"/>
                                  </a:cubicBezTo>
                                  <a:lnTo>
                                    <a:pt x="217932" y="276912"/>
                                  </a:lnTo>
                                  <a:lnTo>
                                    <a:pt x="294132" y="322632"/>
                                  </a:lnTo>
                                  <a:lnTo>
                                    <a:pt x="294132" y="459792"/>
                                  </a:lnTo>
                                  <a:cubicBezTo>
                                    <a:pt x="294132" y="475032"/>
                                    <a:pt x="307467" y="488367"/>
                                    <a:pt x="322707" y="488367"/>
                                  </a:cubicBezTo>
                                  <a:cubicBezTo>
                                    <a:pt x="337947" y="488367"/>
                                    <a:pt x="351282" y="475032"/>
                                    <a:pt x="351282" y="459792"/>
                                  </a:cubicBezTo>
                                  <a:lnTo>
                                    <a:pt x="351282" y="307392"/>
                                  </a:lnTo>
                                  <a:cubicBezTo>
                                    <a:pt x="351282" y="297867"/>
                                    <a:pt x="345567" y="288342"/>
                                    <a:pt x="337947" y="282627"/>
                                  </a:cubicBezTo>
                                  <a:lnTo>
                                    <a:pt x="256032" y="233097"/>
                                  </a:lnTo>
                                  <a:lnTo>
                                    <a:pt x="292227" y="114987"/>
                                  </a:lnTo>
                                  <a:lnTo>
                                    <a:pt x="336042" y="187377"/>
                                  </a:lnTo>
                                  <a:cubicBezTo>
                                    <a:pt x="341757" y="196902"/>
                                    <a:pt x="351282" y="200712"/>
                                    <a:pt x="360807" y="200712"/>
                                  </a:cubicBezTo>
                                  <a:cubicBezTo>
                                    <a:pt x="364617" y="200712"/>
                                    <a:pt x="370332" y="198807"/>
                                    <a:pt x="374142" y="196902"/>
                                  </a:cubicBezTo>
                                  <a:lnTo>
                                    <a:pt x="450342" y="158802"/>
                                  </a:lnTo>
                                  <a:cubicBezTo>
                                    <a:pt x="465582" y="151182"/>
                                    <a:pt x="471297" y="134037"/>
                                    <a:pt x="463677" y="1207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232ED1" id="Groupe 41" o:spid="_x0000_s1027" style="position:absolute;left:0;text-align:left;margin-left:-9.65pt;margin-top:5.1pt;width:236.25pt;height:135.75pt;z-index:251665408" coordsize="30003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">
                <v:shape id="Bulle narrative : rectangle à coins arrondis 6" o:spid="_x0000_s1028" type="#_x0000_t62" style="position:absolute;width:30003;height:17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" adj="25020,26806" fillcolor="#d830a8" strokecolor="#1f3763 [1604]" strokeweight="1pt">
                  <v:textbox>
                    <w:txbxContent>
                      <w:p w:rsidR="00B62FA4" w:rsidRPr="00BC739C" w:rsidRDefault="00B62FA4" w:rsidP="006F493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BC739C">
                          <w:rPr>
                            <w:b/>
                            <w:sz w:val="36"/>
                          </w:rPr>
                          <w:t>Libre utilisation</w:t>
                        </w:r>
                      </w:p>
                      <w:p w:rsidR="00B62FA4" w:rsidRPr="00BC739C" w:rsidRDefault="00B62FA4" w:rsidP="006F4931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  <w:r w:rsidRPr="00BC739C">
                          <w:rPr>
                            <w:b/>
                            <w:sz w:val="20"/>
                          </w:rPr>
                          <w:t xml:space="preserve">La mobilisation du compte personnel de formation relève de </w:t>
                        </w:r>
                        <w:r w:rsidRPr="00F71DB1">
                          <w:rPr>
                            <w:b/>
                            <w:sz w:val="20"/>
                            <w:u w:val="single"/>
                          </w:rPr>
                          <w:t>l’initiative de la personne</w:t>
                        </w:r>
                      </w:p>
                      <w:p w:rsidR="00B62FA4" w:rsidRPr="00BC739C" w:rsidRDefault="00B62FA4" w:rsidP="006F4931">
                        <w:pPr>
                          <w:jc w:val="both"/>
                          <w:rPr>
                            <w:sz w:val="16"/>
                          </w:rPr>
                        </w:pPr>
                        <w:r w:rsidRPr="00BC739C">
                          <w:rPr>
                            <w:sz w:val="16"/>
                          </w:rPr>
                          <w:t xml:space="preserve">Si la formation se déroule hors temps de travail, le salarié pourra mobiliser son CPF sans avoir à demander l’autorisation de son employeur. Pendant le temps de travail, l’autorisation de l’employeur est nécessaire. </w:t>
                        </w:r>
                      </w:p>
                    </w:txbxContent>
                  </v:textbox>
                </v:shape>
                <v:group id="Graphique 25" o:spid="_x0000_s1029" alt="Danser" style="position:absolute;left:1238;width:4978;height:5899" coordorigin="8477,21812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orme libre : forme 27" o:spid="_x0000_s1030" style="position:absolute;left:10915;top:23755;width:1334;height:1333;visibility:visible;mso-wrap-style:square;v-text-anchor:middle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" path="m123825,66675v,31563,-25587,57150,-57150,57150c35112,123825,9525,98238,9525,66675,9525,35112,35112,9525,66675,9525v31563,,57150,25587,57150,57150xe" fillcolor="white [3201]" strokecolor="#4472c4 [3204]" strokeweight="1pt">
                    <v:stroke joinstyle="miter"/>
                    <v:path arrowok="t" o:connecttype="custom" o:connectlocs="123825,66675;66675,123825;9525,66675;66675,9525;123825,66675" o:connectangles="0,0,0,0,0"/>
                  </v:shape>
                  <v:shape id="Forme libre : forme 28" o:spid="_x0000_s1031" style="position:absolute;left:13868;top:22802;width:1238;height:1334;visibility:visible;mso-wrap-style:square;v-text-anchor:middle" coordsize="12382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" path="m123825,66675v,31563,-25587,57150,-57150,57150c35112,123825,9525,98238,9525,66675,9525,35112,35112,9525,66675,9525v31563,,57150,25587,57150,57150xe" fillcolor="white [3201]" strokecolor="#4472c4 [3204]" strokeweight="1pt">
                    <v:stroke joinstyle="miter"/>
                    <v:path arrowok="t" o:connecttype="custom" o:connectlocs="123825,66675;66675,123825;9525,66675;66675,9525;123825,66675" o:connectangles="0,0,0,0,0"/>
                  </v:shape>
                  <v:shape id="Forme libre : forme 29" o:spid="_x0000_s1032" style="position:absolute;left:12611;top:23860;width:4762;height:4953;visibility:visible;mso-wrap-style:square;v-text-anchor:middle" coordsize="47625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" path="m459105,18097v-11430,-11429,-28575,-11429,-40005,l379095,58103,321945,16193c314325,10477,304800,8572,297180,12382l163830,50482v-3810,1905,-9525,3811,-11430,7621l102870,107632r-64770,c22860,107632,9525,120968,9525,136207v,15241,13335,28575,28575,28575l114300,164782v7620,,15240,-3809,20955,-7619l186690,105727r40005,118111l137160,282893v-9525,5715,-13335,17145,-13335,28575l142875,444817v1905,13335,13335,24766,28575,24766c173355,469583,173355,469583,175260,469583v15240,-1906,26670,-17145,24765,-32385l182880,320993r78105,-51435l240030,315277v-1905,5716,-3810,9525,-1905,15241l257175,463867v1905,13335,13335,24766,28575,24766c287655,488633,287655,488633,289560,488633v15240,-1906,26670,-17145,24765,-32385l297180,328613r43815,-99061c340995,229552,344805,216218,344805,210502v,-7620,-3810,-19050,-3810,-19050l310515,77153r53340,40004c375285,124777,390525,124777,401955,115252l459105,58103v11430,-11431,11430,-28575,,-40006xe" fillcolor="white [3201]" strokecolor="#4472c4 [3204]" strokeweight="1pt">
                    <v:stroke joinstyle="miter"/>
                    <v:path arrowok="t" o:connecttype="custom" o:connectlocs="459105,18097;419100,18097;379095,58103;321945,16193;297180,12382;163830,50482;152400,58103;102870,107632;38100,107632;9525,136207;38100,164782;114300,164782;135255,157163;186690,105727;226695,223838;137160,282893;123825,311468;142875,444817;171450,469583;175260,469583;200025,437198;182880,320993;260985,269558;240030,315277;238125,330518;257175,463867;285750,488633;289560,488633;314325,456248;297180,328613;340995,229552;344805,210502;340995,191452;310515,77153;363855,117157;401955,115252;459105,58103;459105,18097" o:connectangles="0,0,0,0,0,0,0,0,0,0,0,0,0,0,0,0,0,0,0,0,0,0,0,0,0,0,0,0,0,0,0,0,0,0,0,0,0,0"/>
                  </v:shape>
                  <v:shape id="Forme libre : forme 30" o:spid="_x0000_s1033" style="position:absolute;left:8717;top:24815;width:4762;height:5143;visibility:visible;mso-wrap-style:square;v-text-anchor:middle" coordsize="47625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" path="m463677,120702v-7620,-13335,-24765,-19050,-38100,-13335l372237,134037,328422,61647c324612,55932,318897,50217,311277,48312l177927,10212v-9525,-1905,-20955,,-28575,7620l96012,71172,57912,21642c52197,8307,33147,6402,19812,14022,8382,23547,6477,42597,14097,54027r57150,76200c76962,135942,84582,141657,92202,141657v7620,,17145,-1905,22860,-7620l170307,78792,136017,208332v-1905,5715,-3810,13335,-3810,19050c132207,238812,136017,250242,143637,259767r53340,85725l162687,467412v-3810,15240,3810,30480,19050,36195c183642,503607,187452,505512,189357,505512v13335,,24765,-7620,26670,-20955l254127,351207v1905,-7620,1905,-17145,-3810,-22860l217932,276912r76200,45720l294132,459792v,15240,13335,28575,28575,28575c337947,488367,351282,475032,351282,459792r,-152400c351282,297867,345567,288342,337947,282627l256032,233097,292227,114987r43815,72390c341757,196902,351282,200712,360807,200712v3810,,9525,-1905,13335,-3810l450342,158802v15240,-7620,20955,-24765,13335,-38100xe" fillcolor="white [3201]" strokecolor="#4472c4 [3204]" strokeweight="1pt">
                    <v:stroke joinstyle="miter"/>
                    <v:path arrowok="t" o:connecttype="custom" o:connectlocs="463677,120702;425577,107367;372237,134037;328422,61647;311277,48312;177927,10212;149352,17832;96012,71172;57912,21642;19812,14022;14097,54027;71247,130227;92202,141657;115062,134037;170307,78792;136017,208332;132207,227382;143637,259767;196977,345492;162687,467412;181737,503607;189357,505512;216027,484557;254127,351207;250317,328347;217932,276912;294132,322632;294132,459792;322707,488367;351282,459792;351282,307392;337947,282627;256032,233097;292227,114987;336042,187377;360807,200712;374142,196902;450342,158802;463677,120702" o:connectangles="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6F4931" w:rsidRDefault="006F4931" w:rsidP="006F4931">
      <w:pPr>
        <w:jc w:val="both"/>
      </w:pPr>
    </w:p>
    <w:p w:rsidR="006F4931" w:rsidRDefault="006F4931" w:rsidP="006F4931">
      <w:pPr>
        <w:jc w:val="both"/>
      </w:pPr>
    </w:p>
    <w:p w:rsidR="006F4931" w:rsidRDefault="006F4931" w:rsidP="006F493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971D94" wp14:editId="4E56A1FD">
                <wp:simplePos x="0" y="0"/>
                <wp:positionH relativeFrom="column">
                  <wp:posOffset>3823335</wp:posOffset>
                </wp:positionH>
                <wp:positionV relativeFrom="paragraph">
                  <wp:posOffset>60563</wp:posOffset>
                </wp:positionV>
                <wp:extent cx="3100070" cy="1374987"/>
                <wp:effectExtent l="0" t="0" r="24130" b="339725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070" cy="1374987"/>
                          <a:chOff x="0" y="0"/>
                          <a:chExt cx="2595544" cy="1636950"/>
                        </a:xfrm>
                      </wpg:grpSpPr>
                      <wps:wsp>
                        <wps:cNvPr id="2" name="Bulle narrative : rectangle à coins arrondis 2"/>
                        <wps:cNvSpPr/>
                        <wps:spPr>
                          <a:xfrm>
                            <a:off x="0" y="0"/>
                            <a:ext cx="2595544" cy="1636950"/>
                          </a:xfrm>
                          <a:prstGeom prst="wedgeRoundRectCallout">
                            <a:avLst>
                              <a:gd name="adj1" fmla="val -38733"/>
                              <a:gd name="adj2" fmla="val 72416"/>
                              <a:gd name="adj3" fmla="val 16667"/>
                            </a:avLst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2FA4" w:rsidRPr="00BC739C" w:rsidRDefault="00B62FA4" w:rsidP="006F4931">
                              <w:pPr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 w:rsidRPr="00BC739C">
                                <w:rPr>
                                  <w:b/>
                                  <w:sz w:val="36"/>
                                </w:rPr>
                                <w:t>500 € chaque année</w:t>
                              </w:r>
                            </w:p>
                            <w:p w:rsidR="00B62FA4" w:rsidRPr="00BC739C" w:rsidRDefault="00B62FA4" w:rsidP="006F4931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 w:rsidRPr="00BC739C">
                                <w:rPr>
                                  <w:b/>
                                  <w:sz w:val="20"/>
                                </w:rPr>
                                <w:t xml:space="preserve">Depuis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 1</w:t>
                              </w:r>
                              <w:r w:rsidRPr="00FC323A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C739C">
                                <w:rPr>
                                  <w:b/>
                                  <w:sz w:val="20"/>
                                </w:rPr>
                                <w:t xml:space="preserve">janvier 2019 le CPF est alimenté en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€</w:t>
                              </w:r>
                            </w:p>
                            <w:p w:rsidR="00B62FA4" w:rsidRPr="00BC739C" w:rsidRDefault="00B62FA4" w:rsidP="006F4931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BC739C">
                                <w:rPr>
                                  <w:sz w:val="16"/>
                                </w:rPr>
                                <w:t>Il permet de cumuler 500 €/an jusqu’à un plafond de 5 000 € ou 800 €/an plafonnés à 8 000 € pour les moins qualifiés (&lt;CAP). L’acquisition est proportionnelle au temps de travail pour les temps partiels inférieurs à 50%.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que 15" descr="Pièces"/>
                        <wps:cNvSpPr/>
                        <wps:spPr>
                          <a:xfrm>
                            <a:off x="57150" y="114300"/>
                            <a:ext cx="448310" cy="391795"/>
                          </a:xfrm>
                          <a:custGeom>
                            <a:avLst/>
                            <a:gdLst>
                              <a:gd name="connsiteX0" fmla="*/ 477171 w 518795"/>
                              <a:gd name="connsiteY0" fmla="*/ 367983 h 446405"/>
                              <a:gd name="connsiteX1" fmla="*/ 453041 w 518795"/>
                              <a:gd name="connsiteY1" fmla="*/ 388493 h 446405"/>
                              <a:gd name="connsiteX2" fmla="*/ 453041 w 518795"/>
                              <a:gd name="connsiteY2" fmla="*/ 366776 h 446405"/>
                              <a:gd name="connsiteX3" fmla="*/ 477171 w 518795"/>
                              <a:gd name="connsiteY3" fmla="*/ 357124 h 446405"/>
                              <a:gd name="connsiteX4" fmla="*/ 477171 w 518795"/>
                              <a:gd name="connsiteY4" fmla="*/ 367983 h 446405"/>
                              <a:gd name="connsiteX5" fmla="*/ 428911 w 518795"/>
                              <a:gd name="connsiteY5" fmla="*/ 328168 h 446405"/>
                              <a:gd name="connsiteX6" fmla="*/ 428911 w 518795"/>
                              <a:gd name="connsiteY6" fmla="*/ 306451 h 446405"/>
                              <a:gd name="connsiteX7" fmla="*/ 453041 w 518795"/>
                              <a:gd name="connsiteY7" fmla="*/ 296799 h 446405"/>
                              <a:gd name="connsiteX8" fmla="*/ 453041 w 518795"/>
                              <a:gd name="connsiteY8" fmla="*/ 307658 h 446405"/>
                              <a:gd name="connsiteX9" fmla="*/ 428911 w 518795"/>
                              <a:gd name="connsiteY9" fmla="*/ 328168 h 446405"/>
                              <a:gd name="connsiteX10" fmla="*/ 428911 w 518795"/>
                              <a:gd name="connsiteY10" fmla="*/ 395732 h 446405"/>
                              <a:gd name="connsiteX11" fmla="*/ 404781 w 518795"/>
                              <a:gd name="connsiteY11" fmla="*/ 399955 h 446405"/>
                              <a:gd name="connsiteX12" fmla="*/ 404781 w 518795"/>
                              <a:gd name="connsiteY12" fmla="*/ 376428 h 446405"/>
                              <a:gd name="connsiteX13" fmla="*/ 428911 w 518795"/>
                              <a:gd name="connsiteY13" fmla="*/ 372809 h 446405"/>
                              <a:gd name="connsiteX14" fmla="*/ 428911 w 518795"/>
                              <a:gd name="connsiteY14" fmla="*/ 395732 h 446405"/>
                              <a:gd name="connsiteX15" fmla="*/ 380651 w 518795"/>
                              <a:gd name="connsiteY15" fmla="*/ 316103 h 446405"/>
                              <a:gd name="connsiteX16" fmla="*/ 404781 w 518795"/>
                              <a:gd name="connsiteY16" fmla="*/ 312484 h 446405"/>
                              <a:gd name="connsiteX17" fmla="*/ 404781 w 518795"/>
                              <a:gd name="connsiteY17" fmla="*/ 335407 h 446405"/>
                              <a:gd name="connsiteX18" fmla="*/ 380651 w 518795"/>
                              <a:gd name="connsiteY18" fmla="*/ 339630 h 446405"/>
                              <a:gd name="connsiteX19" fmla="*/ 380651 w 518795"/>
                              <a:gd name="connsiteY19" fmla="*/ 316103 h 446405"/>
                              <a:gd name="connsiteX20" fmla="*/ 380651 w 518795"/>
                              <a:gd name="connsiteY20" fmla="*/ 402971 h 446405"/>
                              <a:gd name="connsiteX21" fmla="*/ 356521 w 518795"/>
                              <a:gd name="connsiteY21" fmla="*/ 404178 h 446405"/>
                              <a:gd name="connsiteX22" fmla="*/ 356521 w 518795"/>
                              <a:gd name="connsiteY22" fmla="*/ 380048 h 446405"/>
                              <a:gd name="connsiteX23" fmla="*/ 380651 w 518795"/>
                              <a:gd name="connsiteY23" fmla="*/ 378841 h 446405"/>
                              <a:gd name="connsiteX24" fmla="*/ 380651 w 518795"/>
                              <a:gd name="connsiteY24" fmla="*/ 402971 h 446405"/>
                              <a:gd name="connsiteX25" fmla="*/ 332391 w 518795"/>
                              <a:gd name="connsiteY25" fmla="*/ 343853 h 446405"/>
                              <a:gd name="connsiteX26" fmla="*/ 332391 w 518795"/>
                              <a:gd name="connsiteY26" fmla="*/ 319723 h 446405"/>
                              <a:gd name="connsiteX27" fmla="*/ 356521 w 518795"/>
                              <a:gd name="connsiteY27" fmla="*/ 318516 h 446405"/>
                              <a:gd name="connsiteX28" fmla="*/ 356521 w 518795"/>
                              <a:gd name="connsiteY28" fmla="*/ 342646 h 446405"/>
                              <a:gd name="connsiteX29" fmla="*/ 332391 w 518795"/>
                              <a:gd name="connsiteY29" fmla="*/ 343853 h 446405"/>
                              <a:gd name="connsiteX30" fmla="*/ 332391 w 518795"/>
                              <a:gd name="connsiteY30" fmla="*/ 404178 h 446405"/>
                              <a:gd name="connsiteX31" fmla="*/ 308261 w 518795"/>
                              <a:gd name="connsiteY31" fmla="*/ 402971 h 446405"/>
                              <a:gd name="connsiteX32" fmla="*/ 308261 w 518795"/>
                              <a:gd name="connsiteY32" fmla="*/ 380048 h 446405"/>
                              <a:gd name="connsiteX33" fmla="*/ 320326 w 518795"/>
                              <a:gd name="connsiteY33" fmla="*/ 380048 h 446405"/>
                              <a:gd name="connsiteX34" fmla="*/ 332391 w 518795"/>
                              <a:gd name="connsiteY34" fmla="*/ 380048 h 446405"/>
                              <a:gd name="connsiteX35" fmla="*/ 332391 w 518795"/>
                              <a:gd name="connsiteY35" fmla="*/ 404178 h 446405"/>
                              <a:gd name="connsiteX36" fmla="*/ 284131 w 518795"/>
                              <a:gd name="connsiteY36" fmla="*/ 318516 h 446405"/>
                              <a:gd name="connsiteX37" fmla="*/ 308261 w 518795"/>
                              <a:gd name="connsiteY37" fmla="*/ 319723 h 446405"/>
                              <a:gd name="connsiteX38" fmla="*/ 308261 w 518795"/>
                              <a:gd name="connsiteY38" fmla="*/ 343853 h 446405"/>
                              <a:gd name="connsiteX39" fmla="*/ 284131 w 518795"/>
                              <a:gd name="connsiteY39" fmla="*/ 342646 h 446405"/>
                              <a:gd name="connsiteX40" fmla="*/ 284131 w 518795"/>
                              <a:gd name="connsiteY40" fmla="*/ 318516 h 446405"/>
                              <a:gd name="connsiteX41" fmla="*/ 284131 w 518795"/>
                              <a:gd name="connsiteY41" fmla="*/ 399955 h 446405"/>
                              <a:gd name="connsiteX42" fmla="*/ 260001 w 518795"/>
                              <a:gd name="connsiteY42" fmla="*/ 395732 h 446405"/>
                              <a:gd name="connsiteX43" fmla="*/ 260001 w 518795"/>
                              <a:gd name="connsiteY43" fmla="*/ 376428 h 446405"/>
                              <a:gd name="connsiteX44" fmla="*/ 284131 w 518795"/>
                              <a:gd name="connsiteY44" fmla="*/ 378841 h 446405"/>
                              <a:gd name="connsiteX45" fmla="*/ 284131 w 518795"/>
                              <a:gd name="connsiteY45" fmla="*/ 399955 h 446405"/>
                              <a:gd name="connsiteX46" fmla="*/ 235871 w 518795"/>
                              <a:gd name="connsiteY46" fmla="*/ 335407 h 446405"/>
                              <a:gd name="connsiteX47" fmla="*/ 235871 w 518795"/>
                              <a:gd name="connsiteY47" fmla="*/ 311880 h 446405"/>
                              <a:gd name="connsiteX48" fmla="*/ 260001 w 518795"/>
                              <a:gd name="connsiteY48" fmla="*/ 315500 h 446405"/>
                              <a:gd name="connsiteX49" fmla="*/ 260001 w 518795"/>
                              <a:gd name="connsiteY49" fmla="*/ 339630 h 446405"/>
                              <a:gd name="connsiteX50" fmla="*/ 235871 w 518795"/>
                              <a:gd name="connsiteY50" fmla="*/ 335407 h 446405"/>
                              <a:gd name="connsiteX51" fmla="*/ 235871 w 518795"/>
                              <a:gd name="connsiteY51" fmla="*/ 388493 h 446405"/>
                              <a:gd name="connsiteX52" fmla="*/ 211741 w 518795"/>
                              <a:gd name="connsiteY52" fmla="*/ 367983 h 446405"/>
                              <a:gd name="connsiteX53" fmla="*/ 211741 w 518795"/>
                              <a:gd name="connsiteY53" fmla="*/ 366776 h 446405"/>
                              <a:gd name="connsiteX54" fmla="*/ 212344 w 518795"/>
                              <a:gd name="connsiteY54" fmla="*/ 366776 h 446405"/>
                              <a:gd name="connsiteX55" fmla="*/ 217170 w 518795"/>
                              <a:gd name="connsiteY55" fmla="*/ 367983 h 446405"/>
                              <a:gd name="connsiteX56" fmla="*/ 235871 w 518795"/>
                              <a:gd name="connsiteY56" fmla="*/ 372205 h 446405"/>
                              <a:gd name="connsiteX57" fmla="*/ 235871 w 518795"/>
                              <a:gd name="connsiteY57" fmla="*/ 388493 h 446405"/>
                              <a:gd name="connsiteX58" fmla="*/ 139351 w 518795"/>
                              <a:gd name="connsiteY58" fmla="*/ 306451 h 446405"/>
                              <a:gd name="connsiteX59" fmla="*/ 151416 w 518795"/>
                              <a:gd name="connsiteY59" fmla="*/ 307054 h 446405"/>
                              <a:gd name="connsiteX60" fmla="*/ 151416 w 518795"/>
                              <a:gd name="connsiteY60" fmla="*/ 307658 h 446405"/>
                              <a:gd name="connsiteX61" fmla="*/ 157448 w 518795"/>
                              <a:gd name="connsiteY61" fmla="*/ 331184 h 446405"/>
                              <a:gd name="connsiteX62" fmla="*/ 139351 w 518795"/>
                              <a:gd name="connsiteY62" fmla="*/ 329978 h 446405"/>
                              <a:gd name="connsiteX63" fmla="*/ 139351 w 518795"/>
                              <a:gd name="connsiteY63" fmla="*/ 306451 h 446405"/>
                              <a:gd name="connsiteX64" fmla="*/ 115221 w 518795"/>
                              <a:gd name="connsiteY64" fmla="*/ 234061 h 446405"/>
                              <a:gd name="connsiteX65" fmla="*/ 139351 w 518795"/>
                              <a:gd name="connsiteY65" fmla="*/ 237681 h 446405"/>
                              <a:gd name="connsiteX66" fmla="*/ 139351 w 518795"/>
                              <a:gd name="connsiteY66" fmla="*/ 261811 h 446405"/>
                              <a:gd name="connsiteX67" fmla="*/ 115221 w 518795"/>
                              <a:gd name="connsiteY67" fmla="*/ 257588 h 446405"/>
                              <a:gd name="connsiteX68" fmla="*/ 115221 w 518795"/>
                              <a:gd name="connsiteY68" fmla="*/ 234061 h 446405"/>
                              <a:gd name="connsiteX69" fmla="*/ 115221 w 518795"/>
                              <a:gd name="connsiteY69" fmla="*/ 327565 h 446405"/>
                              <a:gd name="connsiteX70" fmla="*/ 91091 w 518795"/>
                              <a:gd name="connsiteY70" fmla="*/ 323342 h 446405"/>
                              <a:gd name="connsiteX71" fmla="*/ 91091 w 518795"/>
                              <a:gd name="connsiteY71" fmla="*/ 299815 h 446405"/>
                              <a:gd name="connsiteX72" fmla="*/ 115221 w 518795"/>
                              <a:gd name="connsiteY72" fmla="*/ 303435 h 446405"/>
                              <a:gd name="connsiteX73" fmla="*/ 115221 w 518795"/>
                              <a:gd name="connsiteY73" fmla="*/ 327565 h 446405"/>
                              <a:gd name="connsiteX74" fmla="*/ 66961 w 518795"/>
                              <a:gd name="connsiteY74" fmla="*/ 229235 h 446405"/>
                              <a:gd name="connsiteX75" fmla="*/ 66961 w 518795"/>
                              <a:gd name="connsiteY75" fmla="*/ 218377 h 446405"/>
                              <a:gd name="connsiteX76" fmla="*/ 91091 w 518795"/>
                              <a:gd name="connsiteY76" fmla="*/ 227425 h 446405"/>
                              <a:gd name="connsiteX77" fmla="*/ 91091 w 518795"/>
                              <a:gd name="connsiteY77" fmla="*/ 249746 h 446405"/>
                              <a:gd name="connsiteX78" fmla="*/ 66961 w 518795"/>
                              <a:gd name="connsiteY78" fmla="*/ 229235 h 446405"/>
                              <a:gd name="connsiteX79" fmla="*/ 66961 w 518795"/>
                              <a:gd name="connsiteY79" fmla="*/ 316103 h 446405"/>
                              <a:gd name="connsiteX80" fmla="*/ 42831 w 518795"/>
                              <a:gd name="connsiteY80" fmla="*/ 295593 h 446405"/>
                              <a:gd name="connsiteX81" fmla="*/ 42831 w 518795"/>
                              <a:gd name="connsiteY81" fmla="*/ 284734 h 446405"/>
                              <a:gd name="connsiteX82" fmla="*/ 66961 w 518795"/>
                              <a:gd name="connsiteY82" fmla="*/ 293783 h 446405"/>
                              <a:gd name="connsiteX83" fmla="*/ 66961 w 518795"/>
                              <a:gd name="connsiteY83" fmla="*/ 316103 h 446405"/>
                              <a:gd name="connsiteX84" fmla="*/ 42831 w 518795"/>
                              <a:gd name="connsiteY84" fmla="*/ 127889 h 446405"/>
                              <a:gd name="connsiteX85" fmla="*/ 66961 w 518795"/>
                              <a:gd name="connsiteY85" fmla="*/ 136938 h 446405"/>
                              <a:gd name="connsiteX86" fmla="*/ 66961 w 518795"/>
                              <a:gd name="connsiteY86" fmla="*/ 159258 h 446405"/>
                              <a:gd name="connsiteX87" fmla="*/ 42831 w 518795"/>
                              <a:gd name="connsiteY87" fmla="*/ 138748 h 446405"/>
                              <a:gd name="connsiteX88" fmla="*/ 42831 w 518795"/>
                              <a:gd name="connsiteY88" fmla="*/ 127889 h 446405"/>
                              <a:gd name="connsiteX89" fmla="*/ 115221 w 518795"/>
                              <a:gd name="connsiteY89" fmla="*/ 147193 h 446405"/>
                              <a:gd name="connsiteX90" fmla="*/ 115221 w 518795"/>
                              <a:gd name="connsiteY90" fmla="*/ 171323 h 446405"/>
                              <a:gd name="connsiteX91" fmla="*/ 91091 w 518795"/>
                              <a:gd name="connsiteY91" fmla="*/ 167100 h 446405"/>
                              <a:gd name="connsiteX92" fmla="*/ 91091 w 518795"/>
                              <a:gd name="connsiteY92" fmla="*/ 143574 h 446405"/>
                              <a:gd name="connsiteX93" fmla="*/ 115221 w 518795"/>
                              <a:gd name="connsiteY93" fmla="*/ 147193 h 446405"/>
                              <a:gd name="connsiteX94" fmla="*/ 175546 w 518795"/>
                              <a:gd name="connsiteY94" fmla="*/ 42228 h 446405"/>
                              <a:gd name="connsiteX95" fmla="*/ 308261 w 518795"/>
                              <a:gd name="connsiteY95" fmla="*/ 78423 h 446405"/>
                              <a:gd name="connsiteX96" fmla="*/ 175546 w 518795"/>
                              <a:gd name="connsiteY96" fmla="*/ 114618 h 446405"/>
                              <a:gd name="connsiteX97" fmla="*/ 42831 w 518795"/>
                              <a:gd name="connsiteY97" fmla="*/ 78423 h 446405"/>
                              <a:gd name="connsiteX98" fmla="*/ 175546 w 518795"/>
                              <a:gd name="connsiteY98" fmla="*/ 42228 h 446405"/>
                              <a:gd name="connsiteX99" fmla="*/ 211741 w 518795"/>
                              <a:gd name="connsiteY99" fmla="*/ 328168 h 446405"/>
                              <a:gd name="connsiteX100" fmla="*/ 187611 w 518795"/>
                              <a:gd name="connsiteY100" fmla="*/ 307658 h 446405"/>
                              <a:gd name="connsiteX101" fmla="*/ 187611 w 518795"/>
                              <a:gd name="connsiteY101" fmla="*/ 296799 h 446405"/>
                              <a:gd name="connsiteX102" fmla="*/ 211741 w 518795"/>
                              <a:gd name="connsiteY102" fmla="*/ 305848 h 446405"/>
                              <a:gd name="connsiteX103" fmla="*/ 211741 w 518795"/>
                              <a:gd name="connsiteY103" fmla="*/ 328168 h 446405"/>
                              <a:gd name="connsiteX104" fmla="*/ 284131 w 518795"/>
                              <a:gd name="connsiteY104" fmla="*/ 159258 h 446405"/>
                              <a:gd name="connsiteX105" fmla="*/ 284131 w 518795"/>
                              <a:gd name="connsiteY105" fmla="*/ 137541 h 446405"/>
                              <a:gd name="connsiteX106" fmla="*/ 308261 w 518795"/>
                              <a:gd name="connsiteY106" fmla="*/ 127889 h 446405"/>
                              <a:gd name="connsiteX107" fmla="*/ 308261 w 518795"/>
                              <a:gd name="connsiteY107" fmla="*/ 138748 h 446405"/>
                              <a:gd name="connsiteX108" fmla="*/ 284131 w 518795"/>
                              <a:gd name="connsiteY108" fmla="*/ 159258 h 446405"/>
                              <a:gd name="connsiteX109" fmla="*/ 235871 w 518795"/>
                              <a:gd name="connsiteY109" fmla="*/ 170720 h 446405"/>
                              <a:gd name="connsiteX110" fmla="*/ 235871 w 518795"/>
                              <a:gd name="connsiteY110" fmla="*/ 147193 h 446405"/>
                              <a:gd name="connsiteX111" fmla="*/ 260001 w 518795"/>
                              <a:gd name="connsiteY111" fmla="*/ 143574 h 446405"/>
                              <a:gd name="connsiteX112" fmla="*/ 260001 w 518795"/>
                              <a:gd name="connsiteY112" fmla="*/ 166497 h 446405"/>
                              <a:gd name="connsiteX113" fmla="*/ 235871 w 518795"/>
                              <a:gd name="connsiteY113" fmla="*/ 170720 h 446405"/>
                              <a:gd name="connsiteX114" fmla="*/ 187611 w 518795"/>
                              <a:gd name="connsiteY114" fmla="*/ 174943 h 446405"/>
                              <a:gd name="connsiteX115" fmla="*/ 187611 w 518795"/>
                              <a:gd name="connsiteY115" fmla="*/ 150813 h 446405"/>
                              <a:gd name="connsiteX116" fmla="*/ 211741 w 518795"/>
                              <a:gd name="connsiteY116" fmla="*/ 149606 h 446405"/>
                              <a:gd name="connsiteX117" fmla="*/ 211741 w 518795"/>
                              <a:gd name="connsiteY117" fmla="*/ 173736 h 446405"/>
                              <a:gd name="connsiteX118" fmla="*/ 187611 w 518795"/>
                              <a:gd name="connsiteY118" fmla="*/ 174943 h 446405"/>
                              <a:gd name="connsiteX119" fmla="*/ 139351 w 518795"/>
                              <a:gd name="connsiteY119" fmla="*/ 173736 h 446405"/>
                              <a:gd name="connsiteX120" fmla="*/ 139351 w 518795"/>
                              <a:gd name="connsiteY120" fmla="*/ 149606 h 446405"/>
                              <a:gd name="connsiteX121" fmla="*/ 163481 w 518795"/>
                              <a:gd name="connsiteY121" fmla="*/ 150813 h 446405"/>
                              <a:gd name="connsiteX122" fmla="*/ 163481 w 518795"/>
                              <a:gd name="connsiteY122" fmla="*/ 174943 h 446405"/>
                              <a:gd name="connsiteX123" fmla="*/ 139351 w 518795"/>
                              <a:gd name="connsiteY123" fmla="*/ 173736 h 446405"/>
                              <a:gd name="connsiteX124" fmla="*/ 453041 w 518795"/>
                              <a:gd name="connsiteY124" fmla="*/ 247333 h 446405"/>
                              <a:gd name="connsiteX125" fmla="*/ 320326 w 518795"/>
                              <a:gd name="connsiteY125" fmla="*/ 283528 h 446405"/>
                              <a:gd name="connsiteX126" fmla="*/ 187611 w 518795"/>
                              <a:gd name="connsiteY126" fmla="*/ 247333 h 446405"/>
                              <a:gd name="connsiteX127" fmla="*/ 320326 w 518795"/>
                              <a:gd name="connsiteY127" fmla="*/ 211138 h 446405"/>
                              <a:gd name="connsiteX128" fmla="*/ 453041 w 518795"/>
                              <a:gd name="connsiteY128" fmla="*/ 247333 h 446405"/>
                              <a:gd name="connsiteX129" fmla="*/ 489236 w 518795"/>
                              <a:gd name="connsiteY129" fmla="*/ 265430 h 446405"/>
                              <a:gd name="connsiteX130" fmla="*/ 489236 w 518795"/>
                              <a:gd name="connsiteY130" fmla="*/ 247333 h 446405"/>
                              <a:gd name="connsiteX131" fmla="*/ 423482 w 518795"/>
                              <a:gd name="connsiteY131" fmla="*/ 187008 h 446405"/>
                              <a:gd name="connsiteX132" fmla="*/ 367379 w 518795"/>
                              <a:gd name="connsiteY132" fmla="*/ 177356 h 446405"/>
                              <a:gd name="connsiteX133" fmla="*/ 367983 w 518795"/>
                              <a:gd name="connsiteY133" fmla="*/ 168910 h 446405"/>
                              <a:gd name="connsiteX134" fmla="*/ 343853 w 518795"/>
                              <a:gd name="connsiteY134" fmla="*/ 126683 h 446405"/>
                              <a:gd name="connsiteX135" fmla="*/ 343853 w 518795"/>
                              <a:gd name="connsiteY135" fmla="*/ 78423 h 446405"/>
                              <a:gd name="connsiteX136" fmla="*/ 278098 w 518795"/>
                              <a:gd name="connsiteY136" fmla="*/ 18098 h 446405"/>
                              <a:gd name="connsiteX137" fmla="*/ 174943 w 518795"/>
                              <a:gd name="connsiteY137" fmla="*/ 6033 h 446405"/>
                              <a:gd name="connsiteX138" fmla="*/ 6033 w 518795"/>
                              <a:gd name="connsiteY138" fmla="*/ 78423 h 446405"/>
                              <a:gd name="connsiteX139" fmla="*/ 6033 w 518795"/>
                              <a:gd name="connsiteY139" fmla="*/ 138748 h 446405"/>
                              <a:gd name="connsiteX140" fmla="*/ 30162 w 518795"/>
                              <a:gd name="connsiteY140" fmla="*/ 180975 h 446405"/>
                              <a:gd name="connsiteX141" fmla="*/ 30162 w 518795"/>
                              <a:gd name="connsiteY141" fmla="*/ 192437 h 446405"/>
                              <a:gd name="connsiteX142" fmla="*/ 6033 w 518795"/>
                              <a:gd name="connsiteY142" fmla="*/ 235268 h 446405"/>
                              <a:gd name="connsiteX143" fmla="*/ 6033 w 518795"/>
                              <a:gd name="connsiteY143" fmla="*/ 295593 h 446405"/>
                              <a:gd name="connsiteX144" fmla="*/ 71787 w 518795"/>
                              <a:gd name="connsiteY144" fmla="*/ 355918 h 446405"/>
                              <a:gd name="connsiteX145" fmla="*/ 174943 w 518795"/>
                              <a:gd name="connsiteY145" fmla="*/ 367983 h 446405"/>
                              <a:gd name="connsiteX146" fmla="*/ 240697 w 518795"/>
                              <a:gd name="connsiteY146" fmla="*/ 428308 h 446405"/>
                              <a:gd name="connsiteX147" fmla="*/ 343853 w 518795"/>
                              <a:gd name="connsiteY147" fmla="*/ 440373 h 446405"/>
                              <a:gd name="connsiteX148" fmla="*/ 512763 w 518795"/>
                              <a:gd name="connsiteY148" fmla="*/ 367983 h 446405"/>
                              <a:gd name="connsiteX149" fmla="*/ 512763 w 518795"/>
                              <a:gd name="connsiteY149" fmla="*/ 307658 h 446405"/>
                              <a:gd name="connsiteX150" fmla="*/ 489236 w 518795"/>
                              <a:gd name="connsiteY150" fmla="*/ 265430 h 446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</a:cxnLst>
                            <a:rect l="l" t="t" r="r" b="b"/>
                            <a:pathLst>
                              <a:path w="518795" h="446405">
                                <a:moveTo>
                                  <a:pt x="477171" y="367983"/>
                                </a:moveTo>
                                <a:cubicBezTo>
                                  <a:pt x="477171" y="375825"/>
                                  <a:pt x="468122" y="383064"/>
                                  <a:pt x="453041" y="388493"/>
                                </a:cubicBezTo>
                                <a:lnTo>
                                  <a:pt x="453041" y="366776"/>
                                </a:lnTo>
                                <a:cubicBezTo>
                                  <a:pt x="461486" y="364363"/>
                                  <a:pt x="469932" y="360744"/>
                                  <a:pt x="477171" y="357124"/>
                                </a:cubicBezTo>
                                <a:lnTo>
                                  <a:pt x="477171" y="367983"/>
                                </a:lnTo>
                                <a:close/>
                                <a:moveTo>
                                  <a:pt x="428911" y="328168"/>
                                </a:moveTo>
                                <a:lnTo>
                                  <a:pt x="428911" y="306451"/>
                                </a:lnTo>
                                <a:cubicBezTo>
                                  <a:pt x="437356" y="304038"/>
                                  <a:pt x="445802" y="300419"/>
                                  <a:pt x="453041" y="296799"/>
                                </a:cubicBezTo>
                                <a:lnTo>
                                  <a:pt x="453041" y="307658"/>
                                </a:lnTo>
                                <a:cubicBezTo>
                                  <a:pt x="453041" y="315500"/>
                                  <a:pt x="443992" y="322739"/>
                                  <a:pt x="428911" y="328168"/>
                                </a:cubicBezTo>
                                <a:close/>
                                <a:moveTo>
                                  <a:pt x="428911" y="395732"/>
                                </a:moveTo>
                                <a:cubicBezTo>
                                  <a:pt x="421672" y="397542"/>
                                  <a:pt x="413226" y="398748"/>
                                  <a:pt x="404781" y="399955"/>
                                </a:cubicBezTo>
                                <a:lnTo>
                                  <a:pt x="404781" y="376428"/>
                                </a:lnTo>
                                <a:cubicBezTo>
                                  <a:pt x="412623" y="375221"/>
                                  <a:pt x="421068" y="374015"/>
                                  <a:pt x="428911" y="372809"/>
                                </a:cubicBezTo>
                                <a:lnTo>
                                  <a:pt x="428911" y="395732"/>
                                </a:lnTo>
                                <a:close/>
                                <a:moveTo>
                                  <a:pt x="380651" y="316103"/>
                                </a:moveTo>
                                <a:cubicBezTo>
                                  <a:pt x="388493" y="314897"/>
                                  <a:pt x="396938" y="313690"/>
                                  <a:pt x="404781" y="312484"/>
                                </a:cubicBezTo>
                                <a:lnTo>
                                  <a:pt x="404781" y="335407"/>
                                </a:lnTo>
                                <a:cubicBezTo>
                                  <a:pt x="397542" y="337217"/>
                                  <a:pt x="389096" y="338423"/>
                                  <a:pt x="380651" y="339630"/>
                                </a:cubicBezTo>
                                <a:lnTo>
                                  <a:pt x="380651" y="316103"/>
                                </a:lnTo>
                                <a:close/>
                                <a:moveTo>
                                  <a:pt x="380651" y="402971"/>
                                </a:moveTo>
                                <a:cubicBezTo>
                                  <a:pt x="372808" y="403574"/>
                                  <a:pt x="364966" y="404178"/>
                                  <a:pt x="356521" y="404178"/>
                                </a:cubicBezTo>
                                <a:lnTo>
                                  <a:pt x="356521" y="380048"/>
                                </a:lnTo>
                                <a:cubicBezTo>
                                  <a:pt x="363760" y="380048"/>
                                  <a:pt x="372205" y="379444"/>
                                  <a:pt x="380651" y="378841"/>
                                </a:cubicBezTo>
                                <a:lnTo>
                                  <a:pt x="380651" y="402971"/>
                                </a:lnTo>
                                <a:close/>
                                <a:moveTo>
                                  <a:pt x="332391" y="343853"/>
                                </a:moveTo>
                                <a:lnTo>
                                  <a:pt x="332391" y="319723"/>
                                </a:lnTo>
                                <a:cubicBezTo>
                                  <a:pt x="339630" y="319723"/>
                                  <a:pt x="348075" y="319119"/>
                                  <a:pt x="356521" y="318516"/>
                                </a:cubicBezTo>
                                <a:lnTo>
                                  <a:pt x="356521" y="342646"/>
                                </a:lnTo>
                                <a:cubicBezTo>
                                  <a:pt x="348678" y="343249"/>
                                  <a:pt x="340836" y="343249"/>
                                  <a:pt x="332391" y="343853"/>
                                </a:cubicBezTo>
                                <a:close/>
                                <a:moveTo>
                                  <a:pt x="332391" y="404178"/>
                                </a:moveTo>
                                <a:cubicBezTo>
                                  <a:pt x="323945" y="404178"/>
                                  <a:pt x="316103" y="403574"/>
                                  <a:pt x="308261" y="402971"/>
                                </a:cubicBezTo>
                                <a:lnTo>
                                  <a:pt x="308261" y="380048"/>
                                </a:lnTo>
                                <a:cubicBezTo>
                                  <a:pt x="312484" y="380048"/>
                                  <a:pt x="316103" y="380048"/>
                                  <a:pt x="320326" y="380048"/>
                                </a:cubicBezTo>
                                <a:cubicBezTo>
                                  <a:pt x="323945" y="380048"/>
                                  <a:pt x="328168" y="380048"/>
                                  <a:pt x="332391" y="380048"/>
                                </a:cubicBezTo>
                                <a:lnTo>
                                  <a:pt x="332391" y="404178"/>
                                </a:lnTo>
                                <a:close/>
                                <a:moveTo>
                                  <a:pt x="284131" y="318516"/>
                                </a:moveTo>
                                <a:cubicBezTo>
                                  <a:pt x="291973" y="319119"/>
                                  <a:pt x="299815" y="319723"/>
                                  <a:pt x="308261" y="319723"/>
                                </a:cubicBezTo>
                                <a:lnTo>
                                  <a:pt x="308261" y="343853"/>
                                </a:lnTo>
                                <a:cubicBezTo>
                                  <a:pt x="299815" y="343853"/>
                                  <a:pt x="291973" y="343249"/>
                                  <a:pt x="284131" y="342646"/>
                                </a:cubicBezTo>
                                <a:lnTo>
                                  <a:pt x="284131" y="318516"/>
                                </a:lnTo>
                                <a:close/>
                                <a:moveTo>
                                  <a:pt x="284131" y="399955"/>
                                </a:moveTo>
                                <a:cubicBezTo>
                                  <a:pt x="275685" y="398748"/>
                                  <a:pt x="267240" y="397542"/>
                                  <a:pt x="260001" y="395732"/>
                                </a:cubicBezTo>
                                <a:lnTo>
                                  <a:pt x="260001" y="376428"/>
                                </a:lnTo>
                                <a:cubicBezTo>
                                  <a:pt x="267843" y="377635"/>
                                  <a:pt x="275685" y="378238"/>
                                  <a:pt x="284131" y="378841"/>
                                </a:cubicBezTo>
                                <a:lnTo>
                                  <a:pt x="284131" y="399955"/>
                                </a:lnTo>
                                <a:close/>
                                <a:moveTo>
                                  <a:pt x="235871" y="335407"/>
                                </a:moveTo>
                                <a:lnTo>
                                  <a:pt x="235871" y="311880"/>
                                </a:lnTo>
                                <a:cubicBezTo>
                                  <a:pt x="243713" y="313087"/>
                                  <a:pt x="251555" y="314897"/>
                                  <a:pt x="260001" y="315500"/>
                                </a:cubicBezTo>
                                <a:lnTo>
                                  <a:pt x="260001" y="339630"/>
                                </a:lnTo>
                                <a:cubicBezTo>
                                  <a:pt x="251555" y="338423"/>
                                  <a:pt x="243110" y="337217"/>
                                  <a:pt x="235871" y="335407"/>
                                </a:cubicBezTo>
                                <a:close/>
                                <a:moveTo>
                                  <a:pt x="235871" y="388493"/>
                                </a:moveTo>
                                <a:cubicBezTo>
                                  <a:pt x="220790" y="382461"/>
                                  <a:pt x="211741" y="375221"/>
                                  <a:pt x="211741" y="367983"/>
                                </a:cubicBezTo>
                                <a:lnTo>
                                  <a:pt x="211741" y="366776"/>
                                </a:lnTo>
                                <a:cubicBezTo>
                                  <a:pt x="211741" y="366776"/>
                                  <a:pt x="211741" y="366776"/>
                                  <a:pt x="212344" y="366776"/>
                                </a:cubicBezTo>
                                <a:cubicBezTo>
                                  <a:pt x="214154" y="367379"/>
                                  <a:pt x="215360" y="367983"/>
                                  <a:pt x="217170" y="367983"/>
                                </a:cubicBezTo>
                                <a:cubicBezTo>
                                  <a:pt x="223203" y="369792"/>
                                  <a:pt x="229235" y="370999"/>
                                  <a:pt x="235871" y="372205"/>
                                </a:cubicBezTo>
                                <a:lnTo>
                                  <a:pt x="235871" y="388493"/>
                                </a:lnTo>
                                <a:close/>
                                <a:moveTo>
                                  <a:pt x="139351" y="306451"/>
                                </a:moveTo>
                                <a:cubicBezTo>
                                  <a:pt x="143574" y="306451"/>
                                  <a:pt x="147193" y="307054"/>
                                  <a:pt x="151416" y="307054"/>
                                </a:cubicBezTo>
                                <a:lnTo>
                                  <a:pt x="151416" y="307658"/>
                                </a:lnTo>
                                <a:cubicBezTo>
                                  <a:pt x="151416" y="316103"/>
                                  <a:pt x="153226" y="324549"/>
                                  <a:pt x="157448" y="331184"/>
                                </a:cubicBezTo>
                                <a:cubicBezTo>
                                  <a:pt x="151416" y="331184"/>
                                  <a:pt x="145383" y="330581"/>
                                  <a:pt x="139351" y="329978"/>
                                </a:cubicBezTo>
                                <a:lnTo>
                                  <a:pt x="139351" y="306451"/>
                                </a:lnTo>
                                <a:close/>
                                <a:moveTo>
                                  <a:pt x="115221" y="234061"/>
                                </a:moveTo>
                                <a:cubicBezTo>
                                  <a:pt x="123063" y="235268"/>
                                  <a:pt x="130905" y="237077"/>
                                  <a:pt x="139351" y="237681"/>
                                </a:cubicBezTo>
                                <a:lnTo>
                                  <a:pt x="139351" y="261811"/>
                                </a:lnTo>
                                <a:cubicBezTo>
                                  <a:pt x="130905" y="260604"/>
                                  <a:pt x="122460" y="259398"/>
                                  <a:pt x="115221" y="257588"/>
                                </a:cubicBezTo>
                                <a:lnTo>
                                  <a:pt x="115221" y="234061"/>
                                </a:lnTo>
                                <a:close/>
                                <a:moveTo>
                                  <a:pt x="115221" y="327565"/>
                                </a:moveTo>
                                <a:cubicBezTo>
                                  <a:pt x="106775" y="326358"/>
                                  <a:pt x="98330" y="325152"/>
                                  <a:pt x="91091" y="323342"/>
                                </a:cubicBezTo>
                                <a:lnTo>
                                  <a:pt x="91091" y="299815"/>
                                </a:lnTo>
                                <a:cubicBezTo>
                                  <a:pt x="98933" y="301022"/>
                                  <a:pt x="106775" y="302832"/>
                                  <a:pt x="115221" y="303435"/>
                                </a:cubicBezTo>
                                <a:lnTo>
                                  <a:pt x="115221" y="327565"/>
                                </a:lnTo>
                                <a:close/>
                                <a:moveTo>
                                  <a:pt x="66961" y="229235"/>
                                </a:moveTo>
                                <a:lnTo>
                                  <a:pt x="66961" y="218377"/>
                                </a:lnTo>
                                <a:cubicBezTo>
                                  <a:pt x="74200" y="221996"/>
                                  <a:pt x="82042" y="225012"/>
                                  <a:pt x="91091" y="227425"/>
                                </a:cubicBezTo>
                                <a:lnTo>
                                  <a:pt x="91091" y="249746"/>
                                </a:lnTo>
                                <a:cubicBezTo>
                                  <a:pt x="76010" y="244316"/>
                                  <a:pt x="66961" y="237077"/>
                                  <a:pt x="66961" y="229235"/>
                                </a:cubicBezTo>
                                <a:close/>
                                <a:moveTo>
                                  <a:pt x="66961" y="316103"/>
                                </a:moveTo>
                                <a:cubicBezTo>
                                  <a:pt x="51880" y="310071"/>
                                  <a:pt x="42831" y="302832"/>
                                  <a:pt x="42831" y="295593"/>
                                </a:cubicBezTo>
                                <a:lnTo>
                                  <a:pt x="42831" y="284734"/>
                                </a:lnTo>
                                <a:cubicBezTo>
                                  <a:pt x="50070" y="288354"/>
                                  <a:pt x="57912" y="291370"/>
                                  <a:pt x="66961" y="293783"/>
                                </a:cubicBezTo>
                                <a:lnTo>
                                  <a:pt x="66961" y="316103"/>
                                </a:lnTo>
                                <a:close/>
                                <a:moveTo>
                                  <a:pt x="42831" y="127889"/>
                                </a:moveTo>
                                <a:cubicBezTo>
                                  <a:pt x="50070" y="131509"/>
                                  <a:pt x="57912" y="134525"/>
                                  <a:pt x="66961" y="136938"/>
                                </a:cubicBezTo>
                                <a:lnTo>
                                  <a:pt x="66961" y="159258"/>
                                </a:lnTo>
                                <a:cubicBezTo>
                                  <a:pt x="51880" y="153226"/>
                                  <a:pt x="42831" y="145987"/>
                                  <a:pt x="42831" y="138748"/>
                                </a:cubicBezTo>
                                <a:lnTo>
                                  <a:pt x="42831" y="127889"/>
                                </a:lnTo>
                                <a:close/>
                                <a:moveTo>
                                  <a:pt x="115221" y="147193"/>
                                </a:moveTo>
                                <a:lnTo>
                                  <a:pt x="115221" y="171323"/>
                                </a:lnTo>
                                <a:cubicBezTo>
                                  <a:pt x="106775" y="170117"/>
                                  <a:pt x="98330" y="168910"/>
                                  <a:pt x="91091" y="167100"/>
                                </a:cubicBezTo>
                                <a:lnTo>
                                  <a:pt x="91091" y="143574"/>
                                </a:lnTo>
                                <a:cubicBezTo>
                                  <a:pt x="98933" y="144780"/>
                                  <a:pt x="106775" y="145987"/>
                                  <a:pt x="115221" y="147193"/>
                                </a:cubicBezTo>
                                <a:close/>
                                <a:moveTo>
                                  <a:pt x="175546" y="42228"/>
                                </a:moveTo>
                                <a:cubicBezTo>
                                  <a:pt x="249142" y="42228"/>
                                  <a:pt x="308261" y="58515"/>
                                  <a:pt x="308261" y="78423"/>
                                </a:cubicBezTo>
                                <a:cubicBezTo>
                                  <a:pt x="308261" y="98330"/>
                                  <a:pt x="249142" y="114618"/>
                                  <a:pt x="175546" y="114618"/>
                                </a:cubicBezTo>
                                <a:cubicBezTo>
                                  <a:pt x="101949" y="114618"/>
                                  <a:pt x="42831" y="98330"/>
                                  <a:pt x="42831" y="78423"/>
                                </a:cubicBezTo>
                                <a:cubicBezTo>
                                  <a:pt x="42831" y="58515"/>
                                  <a:pt x="101949" y="42228"/>
                                  <a:pt x="175546" y="42228"/>
                                </a:cubicBezTo>
                                <a:close/>
                                <a:moveTo>
                                  <a:pt x="211741" y="328168"/>
                                </a:moveTo>
                                <a:cubicBezTo>
                                  <a:pt x="196660" y="322136"/>
                                  <a:pt x="187611" y="314897"/>
                                  <a:pt x="187611" y="307658"/>
                                </a:cubicBezTo>
                                <a:lnTo>
                                  <a:pt x="187611" y="296799"/>
                                </a:lnTo>
                                <a:cubicBezTo>
                                  <a:pt x="194850" y="300419"/>
                                  <a:pt x="202692" y="303435"/>
                                  <a:pt x="211741" y="305848"/>
                                </a:cubicBezTo>
                                <a:lnTo>
                                  <a:pt x="211741" y="328168"/>
                                </a:lnTo>
                                <a:close/>
                                <a:moveTo>
                                  <a:pt x="284131" y="159258"/>
                                </a:moveTo>
                                <a:lnTo>
                                  <a:pt x="284131" y="137541"/>
                                </a:lnTo>
                                <a:cubicBezTo>
                                  <a:pt x="292576" y="135128"/>
                                  <a:pt x="301022" y="131509"/>
                                  <a:pt x="308261" y="127889"/>
                                </a:cubicBezTo>
                                <a:lnTo>
                                  <a:pt x="308261" y="138748"/>
                                </a:lnTo>
                                <a:cubicBezTo>
                                  <a:pt x="308261" y="146590"/>
                                  <a:pt x="299212" y="153829"/>
                                  <a:pt x="284131" y="159258"/>
                                </a:cubicBezTo>
                                <a:close/>
                                <a:moveTo>
                                  <a:pt x="235871" y="170720"/>
                                </a:moveTo>
                                <a:lnTo>
                                  <a:pt x="235871" y="147193"/>
                                </a:lnTo>
                                <a:cubicBezTo>
                                  <a:pt x="243713" y="145987"/>
                                  <a:pt x="252159" y="144780"/>
                                  <a:pt x="260001" y="143574"/>
                                </a:cubicBezTo>
                                <a:lnTo>
                                  <a:pt x="260001" y="166497"/>
                                </a:lnTo>
                                <a:cubicBezTo>
                                  <a:pt x="252762" y="168307"/>
                                  <a:pt x="244316" y="169513"/>
                                  <a:pt x="235871" y="170720"/>
                                </a:cubicBezTo>
                                <a:close/>
                                <a:moveTo>
                                  <a:pt x="187611" y="174943"/>
                                </a:moveTo>
                                <a:lnTo>
                                  <a:pt x="187611" y="150813"/>
                                </a:lnTo>
                                <a:cubicBezTo>
                                  <a:pt x="194850" y="150813"/>
                                  <a:pt x="203295" y="150209"/>
                                  <a:pt x="211741" y="149606"/>
                                </a:cubicBezTo>
                                <a:lnTo>
                                  <a:pt x="211741" y="173736"/>
                                </a:lnTo>
                                <a:cubicBezTo>
                                  <a:pt x="203899" y="174339"/>
                                  <a:pt x="196056" y="174339"/>
                                  <a:pt x="187611" y="174943"/>
                                </a:cubicBezTo>
                                <a:close/>
                                <a:moveTo>
                                  <a:pt x="139351" y="173736"/>
                                </a:moveTo>
                                <a:lnTo>
                                  <a:pt x="139351" y="149606"/>
                                </a:lnTo>
                                <a:cubicBezTo>
                                  <a:pt x="147193" y="150209"/>
                                  <a:pt x="155035" y="150813"/>
                                  <a:pt x="163481" y="150813"/>
                                </a:cubicBezTo>
                                <a:lnTo>
                                  <a:pt x="163481" y="174943"/>
                                </a:lnTo>
                                <a:cubicBezTo>
                                  <a:pt x="155035" y="174339"/>
                                  <a:pt x="147193" y="174339"/>
                                  <a:pt x="139351" y="173736"/>
                                </a:cubicBezTo>
                                <a:close/>
                                <a:moveTo>
                                  <a:pt x="453041" y="247333"/>
                                </a:moveTo>
                                <a:cubicBezTo>
                                  <a:pt x="453041" y="267240"/>
                                  <a:pt x="393922" y="283528"/>
                                  <a:pt x="320326" y="283528"/>
                                </a:cubicBezTo>
                                <a:cubicBezTo>
                                  <a:pt x="246729" y="283528"/>
                                  <a:pt x="187611" y="267240"/>
                                  <a:pt x="187611" y="247333"/>
                                </a:cubicBezTo>
                                <a:cubicBezTo>
                                  <a:pt x="187611" y="227425"/>
                                  <a:pt x="246729" y="211138"/>
                                  <a:pt x="320326" y="211138"/>
                                </a:cubicBezTo>
                                <a:cubicBezTo>
                                  <a:pt x="393922" y="211138"/>
                                  <a:pt x="453041" y="227425"/>
                                  <a:pt x="453041" y="247333"/>
                                </a:cubicBezTo>
                                <a:close/>
                                <a:moveTo>
                                  <a:pt x="489236" y="265430"/>
                                </a:moveTo>
                                <a:lnTo>
                                  <a:pt x="489236" y="247333"/>
                                </a:lnTo>
                                <a:cubicBezTo>
                                  <a:pt x="489236" y="218980"/>
                                  <a:pt x="466916" y="198469"/>
                                  <a:pt x="423482" y="187008"/>
                                </a:cubicBezTo>
                                <a:cubicBezTo>
                                  <a:pt x="407194" y="182785"/>
                                  <a:pt x="388493" y="179165"/>
                                  <a:pt x="367379" y="177356"/>
                                </a:cubicBezTo>
                                <a:cubicBezTo>
                                  <a:pt x="367983" y="174943"/>
                                  <a:pt x="367983" y="171926"/>
                                  <a:pt x="367983" y="168910"/>
                                </a:cubicBezTo>
                                <a:cubicBezTo>
                                  <a:pt x="367983" y="152019"/>
                                  <a:pt x="360140" y="137541"/>
                                  <a:pt x="343853" y="126683"/>
                                </a:cubicBezTo>
                                <a:lnTo>
                                  <a:pt x="343853" y="78423"/>
                                </a:lnTo>
                                <a:cubicBezTo>
                                  <a:pt x="343853" y="50070"/>
                                  <a:pt x="321532" y="29559"/>
                                  <a:pt x="278098" y="18098"/>
                                </a:cubicBezTo>
                                <a:cubicBezTo>
                                  <a:pt x="249746" y="10255"/>
                                  <a:pt x="213551" y="6033"/>
                                  <a:pt x="174943" y="6033"/>
                                </a:cubicBezTo>
                                <a:cubicBezTo>
                                  <a:pt x="124270" y="6033"/>
                                  <a:pt x="6033" y="13271"/>
                                  <a:pt x="6033" y="78423"/>
                                </a:cubicBezTo>
                                <a:lnTo>
                                  <a:pt x="6033" y="138748"/>
                                </a:lnTo>
                                <a:cubicBezTo>
                                  <a:pt x="6033" y="155639"/>
                                  <a:pt x="13875" y="170117"/>
                                  <a:pt x="30162" y="180975"/>
                                </a:cubicBezTo>
                                <a:lnTo>
                                  <a:pt x="30162" y="192437"/>
                                </a:lnTo>
                                <a:cubicBezTo>
                                  <a:pt x="15684" y="202692"/>
                                  <a:pt x="6033" y="216567"/>
                                  <a:pt x="6033" y="235268"/>
                                </a:cubicBezTo>
                                <a:lnTo>
                                  <a:pt x="6033" y="295593"/>
                                </a:lnTo>
                                <a:cubicBezTo>
                                  <a:pt x="6033" y="323945"/>
                                  <a:pt x="28353" y="344456"/>
                                  <a:pt x="71787" y="355918"/>
                                </a:cubicBezTo>
                                <a:cubicBezTo>
                                  <a:pt x="100140" y="363760"/>
                                  <a:pt x="136335" y="367983"/>
                                  <a:pt x="174943" y="367983"/>
                                </a:cubicBezTo>
                                <a:cubicBezTo>
                                  <a:pt x="174943" y="396335"/>
                                  <a:pt x="197263" y="416846"/>
                                  <a:pt x="240697" y="428308"/>
                                </a:cubicBezTo>
                                <a:cubicBezTo>
                                  <a:pt x="269050" y="436150"/>
                                  <a:pt x="305245" y="440373"/>
                                  <a:pt x="343853" y="440373"/>
                                </a:cubicBezTo>
                                <a:cubicBezTo>
                                  <a:pt x="394526" y="440373"/>
                                  <a:pt x="512763" y="433134"/>
                                  <a:pt x="512763" y="367983"/>
                                </a:cubicBezTo>
                                <a:lnTo>
                                  <a:pt x="512763" y="307658"/>
                                </a:lnTo>
                                <a:cubicBezTo>
                                  <a:pt x="513366" y="290767"/>
                                  <a:pt x="505523" y="276289"/>
                                  <a:pt x="489236" y="2654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71D94" id="Groupe 55" o:spid="_x0000_s1034" style="position:absolute;left:0;text-align:left;margin-left:301.05pt;margin-top:4.75pt;width:244.1pt;height:108.25pt;z-index:251661312;mso-width-relative:margin;mso-height-relative:margin" coordsize="25955,1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">
                <v:shape id="Bulle narrative : rectangle à coins arrondis 2" o:spid="_x0000_s1035" type="#_x0000_t62" style="position:absolute;width:25955;height:1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" adj="2434,26442" fillcolor="#7030a0" strokecolor="#1f3763 [1604]" strokeweight="1pt">
                  <v:textbox>
                    <w:txbxContent>
                      <w:p w:rsidR="00B62FA4" w:rsidRPr="00BC739C" w:rsidRDefault="00B62FA4" w:rsidP="006F4931">
                        <w:pPr>
                          <w:jc w:val="right"/>
                          <w:rPr>
                            <w:b/>
                            <w:sz w:val="36"/>
                          </w:rPr>
                        </w:pPr>
                        <w:r w:rsidRPr="00BC739C">
                          <w:rPr>
                            <w:b/>
                            <w:sz w:val="36"/>
                          </w:rPr>
                          <w:t>500 € chaque année</w:t>
                        </w:r>
                      </w:p>
                      <w:p w:rsidR="00B62FA4" w:rsidRPr="00BC739C" w:rsidRDefault="00B62FA4" w:rsidP="006F4931">
                        <w:pPr>
                          <w:spacing w:after="0"/>
                          <w:jc w:val="both"/>
                          <w:rPr>
                            <w:b/>
                            <w:sz w:val="20"/>
                          </w:rPr>
                        </w:pPr>
                        <w:r w:rsidRPr="00BC739C">
                          <w:rPr>
                            <w:b/>
                            <w:sz w:val="20"/>
                          </w:rPr>
                          <w:t xml:space="preserve">Depuis </w:t>
                        </w:r>
                        <w:r>
                          <w:rPr>
                            <w:b/>
                            <w:sz w:val="20"/>
                          </w:rPr>
                          <w:t>le 1</w:t>
                        </w:r>
                        <w:r w:rsidRPr="00FC323A">
                          <w:rPr>
                            <w:b/>
                            <w:sz w:val="20"/>
                            <w:vertAlign w:val="superscript"/>
                          </w:rPr>
                          <w:t>er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BC739C">
                          <w:rPr>
                            <w:b/>
                            <w:sz w:val="20"/>
                          </w:rPr>
                          <w:t xml:space="preserve">janvier 2019 le CPF est alimenté en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  <w:p w:rsidR="00B62FA4" w:rsidRPr="00BC739C" w:rsidRDefault="00B62FA4" w:rsidP="006F4931">
                        <w:pPr>
                          <w:jc w:val="both"/>
                          <w:rPr>
                            <w:sz w:val="16"/>
                          </w:rPr>
                        </w:pPr>
                        <w:r w:rsidRPr="00BC739C">
                          <w:rPr>
                            <w:sz w:val="16"/>
                          </w:rPr>
                          <w:t>Il permet de cumuler 500 €/an jusqu’à un plafond de 5 000 € ou 800 €/an plafonnés à 8 000 € pour les moins qualifiés (&lt;CAP). L’acquisition est proportionnelle au temps de travail pour les temps partiels inférieurs à 50%.</w:t>
                        </w:r>
                      </w:p>
                    </w:txbxContent>
                  </v:textbox>
                </v:shape>
                <v:shape id="Graphique 15" o:spid="_x0000_s1036" alt="Pièces" style="position:absolute;left:571;top:1143;width:4483;height:3917;visibility:visible;mso-wrap-style:square;v-text-anchor:middle" coordsize="518795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" path="m477171,367983v,7842,-9049,15081,-24130,20510l453041,366776v8445,-2413,16891,-6032,24130,-9652l477171,367983xm428911,328168r,-21717c437356,304038,445802,300419,453041,296799r,10859c453041,315500,443992,322739,428911,328168xm428911,395732v-7239,1810,-15685,3016,-24130,4223l404781,376428v7842,-1207,16287,-2413,24130,-3619l428911,395732xm380651,316103v7842,-1206,16287,-2413,24130,-3619l404781,335407v-7239,1810,-15685,3016,-24130,4223l380651,316103xm380651,402971v-7843,603,-15685,1207,-24130,1207l356521,380048v7239,,15684,-604,24130,-1207l380651,402971xm332391,343853r,-24130c339630,319723,348075,319119,356521,318516r,24130c348678,343249,340836,343249,332391,343853xm332391,404178v-8446,,-16288,-604,-24130,-1207l308261,380048v4223,,7842,,12065,c323945,380048,328168,380048,332391,380048r,24130xm284131,318516v7842,603,15684,1207,24130,1207l308261,343853v-8446,,-16288,-604,-24130,-1207l284131,318516xm284131,399955v-8446,-1207,-16891,-2413,-24130,-4223l260001,376428v7842,1207,15684,1810,24130,2413l284131,399955xm235871,335407r,-23527c243713,313087,251555,314897,260001,315500r,24130c251555,338423,243110,337217,235871,335407xm235871,388493v-15081,-6032,-24130,-13272,-24130,-20510l211741,366776v,,,,603,c214154,367379,215360,367983,217170,367983v6033,1809,12065,3016,18701,4222l235871,388493xm139351,306451v4223,,7842,603,12065,603l151416,307658v,8445,1810,16891,6032,23526c151416,331184,145383,330581,139351,329978r,-23527xm115221,234061v7842,1207,15684,3016,24130,3620l139351,261811v-8446,-1207,-16891,-2413,-24130,-4223l115221,234061xm115221,327565v-8446,-1207,-16891,-2413,-24130,-4223l91091,299815v7842,1207,15684,3017,24130,3620l115221,327565xm66961,229235r,-10858c74200,221996,82042,225012,91091,227425r,22321c76010,244316,66961,237077,66961,229235xm66961,316103c51880,310071,42831,302832,42831,295593r,-10859c50070,288354,57912,291370,66961,293783r,22320xm42831,127889v7239,3620,15081,6636,24130,9049l66961,159258c51880,153226,42831,145987,42831,138748r,-10859xm115221,147193r,24130c106775,170117,98330,168910,91091,167100r,-23526c98933,144780,106775,145987,115221,147193xm175546,42228v73596,,132715,16287,132715,36195c308261,98330,249142,114618,175546,114618,101949,114618,42831,98330,42831,78423v,-19908,59118,-36195,132715,-36195xm211741,328168v-15081,-6032,-24130,-13271,-24130,-20510l187611,296799v7239,3620,15081,6636,24130,9049l211741,328168xm284131,159258r,-21717c292576,135128,301022,131509,308261,127889r,10859c308261,146590,299212,153829,284131,159258xm235871,170720r,-23527c243713,145987,252159,144780,260001,143574r,22923c252762,168307,244316,169513,235871,170720xm187611,174943r,-24130c194850,150813,203295,150209,211741,149606r,24130c203899,174339,196056,174339,187611,174943xm139351,173736r,-24130c147193,150209,155035,150813,163481,150813r,24130c155035,174339,147193,174339,139351,173736xm453041,247333v,19907,-59119,36195,-132715,36195c246729,283528,187611,267240,187611,247333v,-19908,59118,-36195,132715,-36195c393922,211138,453041,227425,453041,247333xm489236,265430r,-18097c489236,218980,466916,198469,423482,187008v-16288,-4223,-34989,-7843,-56103,-9652c367983,174943,367983,171926,367983,168910v,-16891,-7843,-31369,-24130,-42227l343853,78423v,-28353,-22321,-48864,-65755,-60325c249746,10255,213551,6033,174943,6033,124270,6033,6033,13271,6033,78423r,60325c6033,155639,13875,170117,30162,180975r,11462c15684,202692,6033,216567,6033,235268r,60325c6033,323945,28353,344456,71787,355918v28353,7842,64548,12065,103156,12065c174943,396335,197263,416846,240697,428308v28353,7842,64548,12065,103156,12065c394526,440373,512763,433134,512763,367983r,-60325c513366,290767,505523,276289,489236,265430xe" fillcolor="white [3201]" strokecolor="#4472c4 [3204]" strokeweight="1pt">
                  <v:stroke joinstyle="miter"/>
                  <v:path arrowok="t" o:connecttype="custom" o:connectlocs="412341,322967;391490,340968;391490,321907;412341,313436;412341,322967;370638,288022;370638,268962;391490,260491;391490,270021;370638,288022;370638,347321;349786,351027;349786,330378;370638,327202;370638,347321;328935,277433;349786,274257;349786,294376;328935,298082;328935,277433;328935,353674;308083,354734;308083,333556;328935,332496;328935,353674;287231,301788;287231,280610;308083,279551;308083,300729;287231,301788;287231,354734;266380,353674;266380,333556;276806,333556;287231,333556;287231,354734;245528,279551;266380,280610;266380,301788;245528,300729;245528,279551;245528,351027;224677,347321;224677,330378;245528,332496;245528,351027;203825,294376;203825,273727;224677,276904;224677,298082;203825,294376;203825,340968;182973,322967;182973,321907;183494,321907;187665,322967;203825,326672;203825,340968;120418,268962;130844,269491;130844,270021;136057,290669;120418,289611;120418,268962;99567,205428;120418,208605;120418,229783;99567,226077;99567,205428;99567,287493;78715,283787;78715,263138;99567,266315;99567,287493;57863,201192;57863,191662;78715,199603;78715,219194;57863,201192;57863,277433;37012,259432;37012,249902;57863,257844;57863,277433;37012,112244;57863,120186;57863,139776;37012,121775;37012,112244;99567,129186;99567,150365;78715,146658;78715,126010;99567,129186;151696,37062;266380,68829;151696,100596;37012,68829;151696,37062;182973,288022;162122,270021;162122,260491;182973,268433;182973,288022;245528,139776;245528,120715;266380,112244;266380,121775;245528,139776;203825,149835;203825,129186;224677,126010;224677,146129;203825,149835;162122,153542;162122,132364;182973,131304;182973,152482;162122,153542;120418,152482;120418,131304;141270,132364;141270,153542;120418,152482;391490,217076;276806,248843;162122,217076;276806,185309;391490,217076;422767,232959;422767,217076;365947,164131;317466,155660;317988,148247;297136,111186;297136,68829;240315,15884;151175,5295;5213,68829;5213,121775;26064,158836;26064,168896;5213,206487;5213,259432;62034,312378;151175,322967;207995,375912;297136,386501;443098,322967;443098,270021;422767,2329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6F4931" w:rsidRDefault="006F4931" w:rsidP="006F4931">
      <w:pPr>
        <w:jc w:val="both"/>
      </w:pPr>
    </w:p>
    <w:p w:rsidR="006F4931" w:rsidRPr="00666152" w:rsidRDefault="006F4931" w:rsidP="006F493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913DF9" wp14:editId="1B037C36">
                <wp:simplePos x="0" y="0"/>
                <wp:positionH relativeFrom="column">
                  <wp:posOffset>2599690</wp:posOffset>
                </wp:positionH>
                <wp:positionV relativeFrom="paragraph">
                  <wp:posOffset>1069340</wp:posOffset>
                </wp:positionV>
                <wp:extent cx="1883410" cy="2219325"/>
                <wp:effectExtent l="0" t="0" r="2540" b="9525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410" cy="2219325"/>
                          <a:chOff x="0" y="0"/>
                          <a:chExt cx="1883410" cy="2219325"/>
                        </a:xfrm>
                      </wpg:grpSpPr>
                      <wps:wsp>
                        <wps:cNvPr id="50" name="Graphique 49" descr="Écran de projection"/>
                        <wps:cNvSpPr/>
                        <wps:spPr>
                          <a:xfrm>
                            <a:off x="0" y="0"/>
                            <a:ext cx="1883410" cy="2219325"/>
                          </a:xfrm>
                          <a:custGeom>
                            <a:avLst/>
                            <a:gdLst>
                              <a:gd name="connsiteX0" fmla="*/ 635794 w 733425"/>
                              <a:gd name="connsiteY0" fmla="*/ 111919 h 723900"/>
                              <a:gd name="connsiteX1" fmla="*/ 635794 w 733425"/>
                              <a:gd name="connsiteY1" fmla="*/ 454819 h 723900"/>
                              <a:gd name="connsiteX2" fmla="*/ 102394 w 733425"/>
                              <a:gd name="connsiteY2" fmla="*/ 454819 h 723900"/>
                              <a:gd name="connsiteX3" fmla="*/ 102394 w 733425"/>
                              <a:gd name="connsiteY3" fmla="*/ 111919 h 723900"/>
                              <a:gd name="connsiteX4" fmla="*/ 635794 w 733425"/>
                              <a:gd name="connsiteY4" fmla="*/ 111919 h 723900"/>
                              <a:gd name="connsiteX5" fmla="*/ 711994 w 733425"/>
                              <a:gd name="connsiteY5" fmla="*/ 473869 h 723900"/>
                              <a:gd name="connsiteX6" fmla="*/ 692944 w 733425"/>
                              <a:gd name="connsiteY6" fmla="*/ 473869 h 723900"/>
                              <a:gd name="connsiteX7" fmla="*/ 692944 w 733425"/>
                              <a:gd name="connsiteY7" fmla="*/ 92869 h 723900"/>
                              <a:gd name="connsiteX8" fmla="*/ 691991 w 733425"/>
                              <a:gd name="connsiteY8" fmla="*/ 83344 h 723900"/>
                              <a:gd name="connsiteX9" fmla="*/ 711994 w 733425"/>
                              <a:gd name="connsiteY9" fmla="*/ 83344 h 723900"/>
                              <a:gd name="connsiteX10" fmla="*/ 731044 w 733425"/>
                              <a:gd name="connsiteY10" fmla="*/ 64294 h 723900"/>
                              <a:gd name="connsiteX11" fmla="*/ 711994 w 733425"/>
                              <a:gd name="connsiteY11" fmla="*/ 45244 h 723900"/>
                              <a:gd name="connsiteX12" fmla="*/ 388144 w 733425"/>
                              <a:gd name="connsiteY12" fmla="*/ 45244 h 723900"/>
                              <a:gd name="connsiteX13" fmla="*/ 388144 w 733425"/>
                              <a:gd name="connsiteY13" fmla="*/ 26194 h 723900"/>
                              <a:gd name="connsiteX14" fmla="*/ 369094 w 733425"/>
                              <a:gd name="connsiteY14" fmla="*/ 7144 h 723900"/>
                              <a:gd name="connsiteX15" fmla="*/ 350044 w 733425"/>
                              <a:gd name="connsiteY15" fmla="*/ 26194 h 723900"/>
                              <a:gd name="connsiteX16" fmla="*/ 350044 w 733425"/>
                              <a:gd name="connsiteY16" fmla="*/ 45244 h 723900"/>
                              <a:gd name="connsiteX17" fmla="*/ 26194 w 733425"/>
                              <a:gd name="connsiteY17" fmla="*/ 45244 h 723900"/>
                              <a:gd name="connsiteX18" fmla="*/ 7144 w 733425"/>
                              <a:gd name="connsiteY18" fmla="*/ 64294 h 723900"/>
                              <a:gd name="connsiteX19" fmla="*/ 26194 w 733425"/>
                              <a:gd name="connsiteY19" fmla="*/ 83344 h 723900"/>
                              <a:gd name="connsiteX20" fmla="*/ 46196 w 733425"/>
                              <a:gd name="connsiteY20" fmla="*/ 83344 h 723900"/>
                              <a:gd name="connsiteX21" fmla="*/ 45244 w 733425"/>
                              <a:gd name="connsiteY21" fmla="*/ 92869 h 723900"/>
                              <a:gd name="connsiteX22" fmla="*/ 45244 w 733425"/>
                              <a:gd name="connsiteY22" fmla="*/ 473869 h 723900"/>
                              <a:gd name="connsiteX23" fmla="*/ 26194 w 733425"/>
                              <a:gd name="connsiteY23" fmla="*/ 473869 h 723900"/>
                              <a:gd name="connsiteX24" fmla="*/ 7144 w 733425"/>
                              <a:gd name="connsiteY24" fmla="*/ 492919 h 723900"/>
                              <a:gd name="connsiteX25" fmla="*/ 26194 w 733425"/>
                              <a:gd name="connsiteY25" fmla="*/ 511969 h 723900"/>
                              <a:gd name="connsiteX26" fmla="*/ 316706 w 733425"/>
                              <a:gd name="connsiteY26" fmla="*/ 511969 h 723900"/>
                              <a:gd name="connsiteX27" fmla="*/ 170021 w 733425"/>
                              <a:gd name="connsiteY27" fmla="*/ 658654 h 723900"/>
                              <a:gd name="connsiteX28" fmla="*/ 170021 w 733425"/>
                              <a:gd name="connsiteY28" fmla="*/ 685324 h 723900"/>
                              <a:gd name="connsiteX29" fmla="*/ 196691 w 733425"/>
                              <a:gd name="connsiteY29" fmla="*/ 685324 h 723900"/>
                              <a:gd name="connsiteX30" fmla="*/ 349091 w 733425"/>
                              <a:gd name="connsiteY30" fmla="*/ 532924 h 723900"/>
                              <a:gd name="connsiteX31" fmla="*/ 349091 w 733425"/>
                              <a:gd name="connsiteY31" fmla="*/ 702469 h 723900"/>
                              <a:gd name="connsiteX32" fmla="*/ 368141 w 733425"/>
                              <a:gd name="connsiteY32" fmla="*/ 721519 h 723900"/>
                              <a:gd name="connsiteX33" fmla="*/ 387191 w 733425"/>
                              <a:gd name="connsiteY33" fmla="*/ 702469 h 723900"/>
                              <a:gd name="connsiteX34" fmla="*/ 387191 w 733425"/>
                              <a:gd name="connsiteY34" fmla="*/ 532924 h 723900"/>
                              <a:gd name="connsiteX35" fmla="*/ 539591 w 733425"/>
                              <a:gd name="connsiteY35" fmla="*/ 685324 h 723900"/>
                              <a:gd name="connsiteX36" fmla="*/ 566261 w 733425"/>
                              <a:gd name="connsiteY36" fmla="*/ 685324 h 723900"/>
                              <a:gd name="connsiteX37" fmla="*/ 566261 w 733425"/>
                              <a:gd name="connsiteY37" fmla="*/ 658654 h 723900"/>
                              <a:gd name="connsiteX38" fmla="*/ 421481 w 733425"/>
                              <a:gd name="connsiteY38" fmla="*/ 511969 h 723900"/>
                              <a:gd name="connsiteX39" fmla="*/ 711994 w 733425"/>
                              <a:gd name="connsiteY39" fmla="*/ 511969 h 723900"/>
                              <a:gd name="connsiteX40" fmla="*/ 731044 w 733425"/>
                              <a:gd name="connsiteY40" fmla="*/ 492919 h 723900"/>
                              <a:gd name="connsiteX41" fmla="*/ 711994 w 733425"/>
                              <a:gd name="connsiteY41" fmla="*/ 473869 h 723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733425" h="723900">
                                <a:moveTo>
                                  <a:pt x="635794" y="111919"/>
                                </a:moveTo>
                                <a:lnTo>
                                  <a:pt x="635794" y="454819"/>
                                </a:lnTo>
                                <a:lnTo>
                                  <a:pt x="102394" y="454819"/>
                                </a:lnTo>
                                <a:lnTo>
                                  <a:pt x="102394" y="111919"/>
                                </a:lnTo>
                                <a:lnTo>
                                  <a:pt x="635794" y="111919"/>
                                </a:lnTo>
                                <a:close/>
                                <a:moveTo>
                                  <a:pt x="711994" y="473869"/>
                                </a:moveTo>
                                <a:lnTo>
                                  <a:pt x="692944" y="473869"/>
                                </a:lnTo>
                                <a:lnTo>
                                  <a:pt x="692944" y="92869"/>
                                </a:lnTo>
                                <a:cubicBezTo>
                                  <a:pt x="692944" y="90011"/>
                                  <a:pt x="691991" y="86201"/>
                                  <a:pt x="691991" y="83344"/>
                                </a:cubicBezTo>
                                <a:lnTo>
                                  <a:pt x="711994" y="83344"/>
                                </a:lnTo>
                                <a:cubicBezTo>
                                  <a:pt x="722471" y="83344"/>
                                  <a:pt x="731044" y="74771"/>
                                  <a:pt x="731044" y="64294"/>
                                </a:cubicBezTo>
                                <a:cubicBezTo>
                                  <a:pt x="731044" y="53816"/>
                                  <a:pt x="722471" y="45244"/>
                                  <a:pt x="711994" y="45244"/>
                                </a:cubicBezTo>
                                <a:lnTo>
                                  <a:pt x="388144" y="45244"/>
                                </a:lnTo>
                                <a:lnTo>
                                  <a:pt x="388144" y="26194"/>
                                </a:lnTo>
                                <a:cubicBezTo>
                                  <a:pt x="388144" y="15716"/>
                                  <a:pt x="379571" y="7144"/>
                                  <a:pt x="369094" y="7144"/>
                                </a:cubicBezTo>
                                <a:cubicBezTo>
                                  <a:pt x="358616" y="7144"/>
                                  <a:pt x="350044" y="15716"/>
                                  <a:pt x="350044" y="26194"/>
                                </a:cubicBezTo>
                                <a:lnTo>
                                  <a:pt x="350044" y="45244"/>
                                </a:lnTo>
                                <a:lnTo>
                                  <a:pt x="26194" y="45244"/>
                                </a:lnTo>
                                <a:cubicBezTo>
                                  <a:pt x="15716" y="45244"/>
                                  <a:pt x="7144" y="53816"/>
                                  <a:pt x="7144" y="64294"/>
                                </a:cubicBezTo>
                                <a:cubicBezTo>
                                  <a:pt x="7144" y="74771"/>
                                  <a:pt x="15716" y="83344"/>
                                  <a:pt x="26194" y="83344"/>
                                </a:cubicBezTo>
                                <a:lnTo>
                                  <a:pt x="46196" y="83344"/>
                                </a:lnTo>
                                <a:cubicBezTo>
                                  <a:pt x="45244" y="86201"/>
                                  <a:pt x="45244" y="90011"/>
                                  <a:pt x="45244" y="92869"/>
                                </a:cubicBezTo>
                                <a:lnTo>
                                  <a:pt x="45244" y="473869"/>
                                </a:lnTo>
                                <a:lnTo>
                                  <a:pt x="26194" y="473869"/>
                                </a:lnTo>
                                <a:cubicBezTo>
                                  <a:pt x="15716" y="473869"/>
                                  <a:pt x="7144" y="482441"/>
                                  <a:pt x="7144" y="492919"/>
                                </a:cubicBezTo>
                                <a:cubicBezTo>
                                  <a:pt x="7144" y="503396"/>
                                  <a:pt x="15716" y="511969"/>
                                  <a:pt x="26194" y="511969"/>
                                </a:cubicBezTo>
                                <a:lnTo>
                                  <a:pt x="316706" y="511969"/>
                                </a:lnTo>
                                <a:lnTo>
                                  <a:pt x="170021" y="658654"/>
                                </a:lnTo>
                                <a:cubicBezTo>
                                  <a:pt x="162401" y="666274"/>
                                  <a:pt x="162401" y="678656"/>
                                  <a:pt x="170021" y="685324"/>
                                </a:cubicBezTo>
                                <a:cubicBezTo>
                                  <a:pt x="177641" y="692944"/>
                                  <a:pt x="190024" y="692944"/>
                                  <a:pt x="196691" y="685324"/>
                                </a:cubicBezTo>
                                <a:lnTo>
                                  <a:pt x="349091" y="532924"/>
                                </a:lnTo>
                                <a:lnTo>
                                  <a:pt x="349091" y="702469"/>
                                </a:lnTo>
                                <a:cubicBezTo>
                                  <a:pt x="349091" y="712946"/>
                                  <a:pt x="357664" y="721519"/>
                                  <a:pt x="368141" y="721519"/>
                                </a:cubicBezTo>
                                <a:cubicBezTo>
                                  <a:pt x="378619" y="721519"/>
                                  <a:pt x="387191" y="712946"/>
                                  <a:pt x="387191" y="702469"/>
                                </a:cubicBezTo>
                                <a:lnTo>
                                  <a:pt x="387191" y="532924"/>
                                </a:lnTo>
                                <a:lnTo>
                                  <a:pt x="539591" y="685324"/>
                                </a:lnTo>
                                <a:cubicBezTo>
                                  <a:pt x="547211" y="692944"/>
                                  <a:pt x="558641" y="692944"/>
                                  <a:pt x="566261" y="685324"/>
                                </a:cubicBezTo>
                                <a:cubicBezTo>
                                  <a:pt x="573881" y="677704"/>
                                  <a:pt x="573881" y="666274"/>
                                  <a:pt x="566261" y="658654"/>
                                </a:cubicBezTo>
                                <a:lnTo>
                                  <a:pt x="421481" y="511969"/>
                                </a:lnTo>
                                <a:lnTo>
                                  <a:pt x="711994" y="511969"/>
                                </a:lnTo>
                                <a:cubicBezTo>
                                  <a:pt x="722471" y="511969"/>
                                  <a:pt x="731044" y="503396"/>
                                  <a:pt x="731044" y="492919"/>
                                </a:cubicBezTo>
                                <a:cubicBezTo>
                                  <a:pt x="731044" y="482441"/>
                                  <a:pt x="722471" y="473869"/>
                                  <a:pt x="711994" y="4738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314325"/>
                            <a:ext cx="1400175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FA4" w:rsidRPr="00A97EBF" w:rsidRDefault="00B62FA4" w:rsidP="006F4931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A97EBF">
                                <w:rPr>
                                  <w:b/>
                                  <w:sz w:val="40"/>
                                  <w:szCs w:val="40"/>
                                </w:rPr>
                                <w:t>Le CPF,</w:t>
                              </w:r>
                            </w:p>
                            <w:p w:rsidR="00B62FA4" w:rsidRPr="00A97EBF" w:rsidRDefault="006F4931" w:rsidP="006F4931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A97EBF">
                                <w:rPr>
                                  <w:b/>
                                  <w:sz w:val="40"/>
                                  <w:szCs w:val="40"/>
                                </w:rPr>
                                <w:t>c’est</w:t>
                              </w:r>
                              <w:r w:rsidR="00B62FA4" w:rsidRPr="00A97EBF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quoi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13DF9" id="Groupe 51" o:spid="_x0000_s1037" style="position:absolute;left:0;text-align:left;margin-left:204.7pt;margin-top:84.2pt;width:148.3pt;height:174.75pt;z-index:251667456;mso-width-relative:margin;mso-height-relative:margin" coordsize="18834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">
                <v:shape id="Graphique 49" o:spid="_x0000_s1038" alt="Écran de projection" style="position:absolute;width:18834;height:22193;visibility:visible;mso-wrap-style:square;v-text-anchor:middle" coordsize="73342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" path="m635794,111919r,342900l102394,454819r,-342900l635794,111919xm711994,473869r-19050,l692944,92869v,-2858,-953,-6668,-953,-9525l711994,83344v10477,,19050,-8573,19050,-19050c731044,53816,722471,45244,711994,45244r-323850,l388144,26194v,-10478,-8573,-19050,-19050,-19050c358616,7144,350044,15716,350044,26194r,19050l26194,45244v-10478,,-19050,8572,-19050,19050c7144,74771,15716,83344,26194,83344r20002,c45244,86201,45244,90011,45244,92869r,381000l26194,473869v-10478,,-19050,8572,-19050,19050c7144,503396,15716,511969,26194,511969r290512,l170021,658654v-7620,7620,-7620,20002,,26670c177641,692944,190024,692944,196691,685324l349091,532924r,169545c349091,712946,357664,721519,368141,721519v10478,,19050,-8573,19050,-19050l387191,532924,539591,685324v7620,7620,19050,7620,26670,c573881,677704,573881,666274,566261,658654l421481,511969r290513,c722471,511969,731044,503396,731044,492919v,-10478,-8573,-19050,-19050,-19050xe" fillcolor="black" stroked="f">
                  <v:stroke joinstyle="miter"/>
                  <v:path arrowok="t" o:connecttype="custom" o:connectlocs="1632697,343120;1632697,1394379;262944,1394379;262944,343120;1632697,343120;1828376,1452783;1779456,1452783;1779456,284717;1777009,255515;1828376,255515;1877296,197112;1828376,138709;996740,138709;996740,80305;947821,21902;898901,80305;898901,138709;67265,138709;18346,197112;67265,255515;118630,255515;116185,284717;116185,1452783;67265,1452783;18346,1511186;67265,1569589;813290,1569589;436608,2019295;436608,2101059;505096,2101059;896454,1633833;896454,2153622;945373,2212025;994293,2153622;994293,1633833;1385651,2101059;1454139,2101059;1454139,2019295;1082349,1569589;1828376,1569589;1877296,1511186;1828376,1452783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9" type="#_x0000_t202" style="position:absolute;left:2381;top:3143;width:14002;height:10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B62FA4" w:rsidRPr="00A97EBF" w:rsidRDefault="00B62FA4" w:rsidP="006F493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A97EBF">
                          <w:rPr>
                            <w:b/>
                            <w:sz w:val="40"/>
                            <w:szCs w:val="40"/>
                          </w:rPr>
                          <w:t>Le CPF,</w:t>
                        </w:r>
                      </w:p>
                      <w:p w:rsidR="00B62FA4" w:rsidRPr="00A97EBF" w:rsidRDefault="006F4931" w:rsidP="006F4931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A97EBF">
                          <w:rPr>
                            <w:b/>
                            <w:sz w:val="40"/>
                            <w:szCs w:val="40"/>
                          </w:rPr>
                          <w:t>c’est</w:t>
                        </w:r>
                        <w:r w:rsidR="00B62FA4" w:rsidRPr="00A97EBF">
                          <w:rPr>
                            <w:b/>
                            <w:sz w:val="40"/>
                            <w:szCs w:val="40"/>
                          </w:rPr>
                          <w:t xml:space="preserve"> quoi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0D5BE" wp14:editId="53D4C7B8">
                <wp:simplePos x="0" y="0"/>
                <wp:positionH relativeFrom="column">
                  <wp:posOffset>4552950</wp:posOffset>
                </wp:positionH>
                <wp:positionV relativeFrom="paragraph">
                  <wp:posOffset>1086485</wp:posOffset>
                </wp:positionV>
                <wp:extent cx="2362835" cy="1576705"/>
                <wp:effectExtent l="190500" t="0" r="18415" b="23495"/>
                <wp:wrapNone/>
                <wp:docPr id="3" name="Bulle narrative : 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1576705"/>
                        </a:xfrm>
                        <a:prstGeom prst="wedgeRoundRectCallout">
                          <a:avLst>
                            <a:gd name="adj1" fmla="val -57855"/>
                            <a:gd name="adj2" fmla="val 19986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FA4" w:rsidRPr="00FC28E0" w:rsidRDefault="00B62FA4" w:rsidP="00FC28E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39C">
                              <w:rPr>
                                <w:b/>
                                <w:sz w:val="36"/>
                              </w:rPr>
                              <w:t>Accès via une application mobile</w:t>
                            </w:r>
                            <w:r w:rsidR="00FC28E0">
                              <w:rPr>
                                <w:b/>
                                <w:sz w:val="36"/>
                              </w:rPr>
                              <w:t xml:space="preserve"> : </w:t>
                            </w:r>
                            <w:r w:rsidR="00FC28E0" w:rsidRPr="00FC28E0">
                              <w:rPr>
                                <w:b/>
                                <w:sz w:val="20"/>
                                <w:szCs w:val="20"/>
                              </w:rPr>
                              <w:t>« Mon compte formation »</w:t>
                            </w:r>
                          </w:p>
                          <w:p w:rsidR="00B62FA4" w:rsidRPr="00BC739C" w:rsidRDefault="00B62FA4" w:rsidP="006F493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39C">
                              <w:rPr>
                                <w:b/>
                                <w:sz w:val="20"/>
                                <w:szCs w:val="20"/>
                              </w:rPr>
                              <w:t>Cette appli regroupe toutes les informations</w:t>
                            </w:r>
                            <w:r w:rsidR="00FC28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739C">
                              <w:rPr>
                                <w:b/>
                                <w:sz w:val="20"/>
                                <w:szCs w:val="20"/>
                              </w:rPr>
                              <w:t>: crédit CPF, offre de formation par th</w:t>
                            </w:r>
                            <w:r w:rsidR="00FC28E0">
                              <w:rPr>
                                <w:b/>
                                <w:sz w:val="20"/>
                                <w:szCs w:val="20"/>
                              </w:rPr>
                              <w:t>è</w:t>
                            </w:r>
                            <w:r w:rsidRPr="00BC739C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FC28E0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BC739C">
                              <w:rPr>
                                <w:b/>
                                <w:sz w:val="20"/>
                                <w:szCs w:val="20"/>
                              </w:rPr>
                              <w:t>, métier, région…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0D5BE" id="Bulle narrative : rectangle à coins arrondis 3" o:spid="_x0000_s1040" type="#_x0000_t62" style="position:absolute;left:0;text-align:left;margin-left:358.5pt;margin-top:85.55pt;width:186.05pt;height:12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" adj="-1697,15117" fillcolor="#00b050" strokecolor="#1f3763 [1604]" strokeweight="1pt">
                <v:textbox>
                  <w:txbxContent>
                    <w:p w:rsidR="00B62FA4" w:rsidRPr="00FC28E0" w:rsidRDefault="00B62FA4" w:rsidP="00FC28E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C739C">
                        <w:rPr>
                          <w:b/>
                          <w:sz w:val="36"/>
                        </w:rPr>
                        <w:t>Accès via une application mobile</w:t>
                      </w:r>
                      <w:r w:rsidR="00FC28E0">
                        <w:rPr>
                          <w:b/>
                          <w:sz w:val="36"/>
                        </w:rPr>
                        <w:t xml:space="preserve"> : </w:t>
                      </w:r>
                      <w:r w:rsidR="00FC28E0" w:rsidRPr="00FC28E0">
                        <w:rPr>
                          <w:b/>
                          <w:sz w:val="20"/>
                          <w:szCs w:val="20"/>
                        </w:rPr>
                        <w:t>« Mon compte formation »</w:t>
                      </w:r>
                    </w:p>
                    <w:p w:rsidR="00B62FA4" w:rsidRPr="00BC739C" w:rsidRDefault="00B62FA4" w:rsidP="006F4931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C739C">
                        <w:rPr>
                          <w:b/>
                          <w:sz w:val="20"/>
                          <w:szCs w:val="20"/>
                        </w:rPr>
                        <w:t>Cette appli regroupe toutes les informations</w:t>
                      </w:r>
                      <w:r w:rsidR="00FC28E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C739C">
                        <w:rPr>
                          <w:b/>
                          <w:sz w:val="20"/>
                          <w:szCs w:val="20"/>
                        </w:rPr>
                        <w:t>: crédit CPF, offre de formation par th</w:t>
                      </w:r>
                      <w:r w:rsidR="00FC28E0">
                        <w:rPr>
                          <w:b/>
                          <w:sz w:val="20"/>
                          <w:szCs w:val="20"/>
                        </w:rPr>
                        <w:t>è</w:t>
                      </w:r>
                      <w:r w:rsidRPr="00BC739C"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 w:rsidR="00FC28E0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BC739C">
                        <w:rPr>
                          <w:b/>
                          <w:sz w:val="20"/>
                          <w:szCs w:val="20"/>
                        </w:rPr>
                        <w:t>, métier, région…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FF6CA7" wp14:editId="23F801E9">
                <wp:simplePos x="0" y="0"/>
                <wp:positionH relativeFrom="column">
                  <wp:posOffset>4490277</wp:posOffset>
                </wp:positionH>
                <wp:positionV relativeFrom="paragraph">
                  <wp:posOffset>1407263</wp:posOffset>
                </wp:positionV>
                <wp:extent cx="419498" cy="496133"/>
                <wp:effectExtent l="0" t="0" r="0" b="0"/>
                <wp:wrapNone/>
                <wp:docPr id="9" name="Graphique 8" descr="Sant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498" cy="496133"/>
                          <a:chOff x="3838575" y="2552700"/>
                          <a:chExt cx="514350" cy="514350"/>
                        </a:xfrm>
                      </wpg:grpSpPr>
                      <wps:wsp>
                        <wps:cNvPr id="10" name="Forme libre : forme 10"/>
                        <wps:cNvSpPr/>
                        <wps:spPr>
                          <a:xfrm>
                            <a:off x="4016575" y="2826484"/>
                            <a:ext cx="160734" cy="219670"/>
                          </a:xfrm>
                          <a:custGeom>
                            <a:avLst/>
                            <a:gdLst>
                              <a:gd name="connsiteX0" fmla="*/ 158471 w 160734"/>
                              <a:gd name="connsiteY0" fmla="*/ 54650 h 219670"/>
                              <a:gd name="connsiteX1" fmla="*/ 154184 w 160734"/>
                              <a:gd name="connsiteY1" fmla="*/ 40184 h 219670"/>
                              <a:gd name="connsiteX2" fmla="*/ 139718 w 160734"/>
                              <a:gd name="connsiteY2" fmla="*/ 44470 h 219670"/>
                              <a:gd name="connsiteX3" fmla="*/ 118287 w 160734"/>
                              <a:gd name="connsiteY3" fmla="*/ 82510 h 219670"/>
                              <a:gd name="connsiteX4" fmla="*/ 132753 w 160734"/>
                              <a:gd name="connsiteY4" fmla="*/ 25182 h 219670"/>
                              <a:gd name="connsiteX5" fmla="*/ 124716 w 160734"/>
                              <a:gd name="connsiteY5" fmla="*/ 12323 h 219670"/>
                              <a:gd name="connsiteX6" fmla="*/ 111858 w 160734"/>
                              <a:gd name="connsiteY6" fmla="*/ 20360 h 219670"/>
                              <a:gd name="connsiteX7" fmla="*/ 99535 w 160734"/>
                              <a:gd name="connsiteY7" fmla="*/ 69652 h 219670"/>
                              <a:gd name="connsiteX8" fmla="*/ 99535 w 160734"/>
                              <a:gd name="connsiteY8" fmla="*/ 16073 h 219670"/>
                              <a:gd name="connsiteX9" fmla="*/ 88819 w 160734"/>
                              <a:gd name="connsiteY9" fmla="*/ 5358 h 219670"/>
                              <a:gd name="connsiteX10" fmla="*/ 78103 w 160734"/>
                              <a:gd name="connsiteY10" fmla="*/ 16073 h 219670"/>
                              <a:gd name="connsiteX11" fmla="*/ 78103 w 160734"/>
                              <a:gd name="connsiteY11" fmla="*/ 73402 h 219670"/>
                              <a:gd name="connsiteX12" fmla="*/ 65781 w 160734"/>
                              <a:gd name="connsiteY12" fmla="*/ 20360 h 219670"/>
                              <a:gd name="connsiteX13" fmla="*/ 52922 w 160734"/>
                              <a:gd name="connsiteY13" fmla="*/ 12323 h 219670"/>
                              <a:gd name="connsiteX14" fmla="*/ 44885 w 160734"/>
                              <a:gd name="connsiteY14" fmla="*/ 25182 h 219670"/>
                              <a:gd name="connsiteX15" fmla="*/ 59887 w 160734"/>
                              <a:gd name="connsiteY15" fmla="*/ 88940 h 219670"/>
                              <a:gd name="connsiteX16" fmla="*/ 56136 w 160734"/>
                              <a:gd name="connsiteY16" fmla="*/ 110371 h 219670"/>
                              <a:gd name="connsiteX17" fmla="*/ 55601 w 160734"/>
                              <a:gd name="connsiteY17" fmla="*/ 109835 h 219670"/>
                              <a:gd name="connsiteX18" fmla="*/ 18096 w 160734"/>
                              <a:gd name="connsiteY18" fmla="*/ 79831 h 219670"/>
                              <a:gd name="connsiteX19" fmla="*/ 5773 w 160734"/>
                              <a:gd name="connsiteY19" fmla="*/ 86797 h 219670"/>
                              <a:gd name="connsiteX20" fmla="*/ 12738 w 160734"/>
                              <a:gd name="connsiteY20" fmla="*/ 99120 h 219670"/>
                              <a:gd name="connsiteX21" fmla="*/ 33098 w 160734"/>
                              <a:gd name="connsiteY21" fmla="*/ 121622 h 219670"/>
                              <a:gd name="connsiteX22" fmla="*/ 68459 w 160734"/>
                              <a:gd name="connsiteY22" fmla="*/ 159663 h 219670"/>
                              <a:gd name="connsiteX23" fmla="*/ 68459 w 160734"/>
                              <a:gd name="connsiteY23" fmla="*/ 216991 h 219670"/>
                              <a:gd name="connsiteX24" fmla="*/ 115608 w 160734"/>
                              <a:gd name="connsiteY24" fmla="*/ 216991 h 219670"/>
                              <a:gd name="connsiteX25" fmla="*/ 115608 w 160734"/>
                              <a:gd name="connsiteY25" fmla="*/ 156448 h 219670"/>
                              <a:gd name="connsiteX26" fmla="*/ 135968 w 160734"/>
                              <a:gd name="connsiteY26" fmla="*/ 94833 h 219670"/>
                              <a:gd name="connsiteX27" fmla="*/ 158471 w 160734"/>
                              <a:gd name="connsiteY27" fmla="*/ 54650 h 2196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60734" h="219670">
                                <a:moveTo>
                                  <a:pt x="158471" y="54650"/>
                                </a:moveTo>
                                <a:cubicBezTo>
                                  <a:pt x="161150" y="49292"/>
                                  <a:pt x="159542" y="42863"/>
                                  <a:pt x="154184" y="40184"/>
                                </a:cubicBezTo>
                                <a:cubicBezTo>
                                  <a:pt x="148827" y="37505"/>
                                  <a:pt x="142397" y="39112"/>
                                  <a:pt x="139718" y="44470"/>
                                </a:cubicBezTo>
                                <a:lnTo>
                                  <a:pt x="118287" y="82510"/>
                                </a:lnTo>
                                <a:lnTo>
                                  <a:pt x="132753" y="25182"/>
                                </a:lnTo>
                                <a:cubicBezTo>
                                  <a:pt x="134361" y="19288"/>
                                  <a:pt x="130610" y="13395"/>
                                  <a:pt x="124716" y="12323"/>
                                </a:cubicBezTo>
                                <a:cubicBezTo>
                                  <a:pt x="118823" y="10716"/>
                                  <a:pt x="112929" y="14466"/>
                                  <a:pt x="111858" y="20360"/>
                                </a:cubicBezTo>
                                <a:lnTo>
                                  <a:pt x="99535" y="69652"/>
                                </a:lnTo>
                                <a:lnTo>
                                  <a:pt x="99535" y="16073"/>
                                </a:lnTo>
                                <a:cubicBezTo>
                                  <a:pt x="99535" y="10180"/>
                                  <a:pt x="94713" y="5358"/>
                                  <a:pt x="88819" y="5358"/>
                                </a:cubicBezTo>
                                <a:cubicBezTo>
                                  <a:pt x="82926" y="5358"/>
                                  <a:pt x="78103" y="10180"/>
                                  <a:pt x="78103" y="16073"/>
                                </a:cubicBezTo>
                                <a:lnTo>
                                  <a:pt x="78103" y="73402"/>
                                </a:lnTo>
                                <a:lnTo>
                                  <a:pt x="65781" y="20360"/>
                                </a:lnTo>
                                <a:cubicBezTo>
                                  <a:pt x="64709" y="14466"/>
                                  <a:pt x="58815" y="11251"/>
                                  <a:pt x="52922" y="12323"/>
                                </a:cubicBezTo>
                                <a:cubicBezTo>
                                  <a:pt x="47028" y="13395"/>
                                  <a:pt x="43813" y="19288"/>
                                  <a:pt x="44885" y="25182"/>
                                </a:cubicBezTo>
                                <a:lnTo>
                                  <a:pt x="59887" y="88940"/>
                                </a:lnTo>
                                <a:cubicBezTo>
                                  <a:pt x="59351" y="96441"/>
                                  <a:pt x="57744" y="103942"/>
                                  <a:pt x="56136" y="110371"/>
                                </a:cubicBezTo>
                                <a:cubicBezTo>
                                  <a:pt x="56136" y="110371"/>
                                  <a:pt x="56136" y="109835"/>
                                  <a:pt x="55601" y="109835"/>
                                </a:cubicBezTo>
                                <a:cubicBezTo>
                                  <a:pt x="46492" y="95905"/>
                                  <a:pt x="32026" y="83582"/>
                                  <a:pt x="18096" y="79831"/>
                                </a:cubicBezTo>
                                <a:cubicBezTo>
                                  <a:pt x="12738" y="78224"/>
                                  <a:pt x="7380" y="81439"/>
                                  <a:pt x="5773" y="86797"/>
                                </a:cubicBezTo>
                                <a:cubicBezTo>
                                  <a:pt x="4166" y="92154"/>
                                  <a:pt x="7380" y="97512"/>
                                  <a:pt x="12738" y="99120"/>
                                </a:cubicBezTo>
                                <a:cubicBezTo>
                                  <a:pt x="19703" y="100727"/>
                                  <a:pt x="26133" y="110907"/>
                                  <a:pt x="33098" y="121622"/>
                                </a:cubicBezTo>
                                <a:cubicBezTo>
                                  <a:pt x="41670" y="135017"/>
                                  <a:pt x="52386" y="150555"/>
                                  <a:pt x="68459" y="159663"/>
                                </a:cubicBezTo>
                                <a:lnTo>
                                  <a:pt x="68459" y="216991"/>
                                </a:lnTo>
                                <a:lnTo>
                                  <a:pt x="115608" y="216991"/>
                                </a:lnTo>
                                <a:lnTo>
                                  <a:pt x="115608" y="156448"/>
                                </a:lnTo>
                                <a:cubicBezTo>
                                  <a:pt x="133289" y="147340"/>
                                  <a:pt x="135432" y="109299"/>
                                  <a:pt x="135968" y="94833"/>
                                </a:cubicBezTo>
                                <a:lnTo>
                                  <a:pt x="158471" y="54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e libre : forme 11"/>
                        <wps:cNvSpPr/>
                        <wps:spPr>
                          <a:xfrm>
                            <a:off x="3841790" y="2760914"/>
                            <a:ext cx="214313" cy="166092"/>
                          </a:xfrm>
                          <a:custGeom>
                            <a:avLst/>
                            <a:gdLst>
                              <a:gd name="connsiteX0" fmla="*/ 144125 w 214312"/>
                              <a:gd name="connsiteY0" fmla="*/ 124507 h 166092"/>
                              <a:gd name="connsiteX1" fmla="*/ 190738 w 214312"/>
                              <a:gd name="connsiteY1" fmla="*/ 125042 h 166092"/>
                              <a:gd name="connsiteX2" fmla="*/ 190738 w 214312"/>
                              <a:gd name="connsiteY2" fmla="*/ 125042 h 166092"/>
                              <a:gd name="connsiteX3" fmla="*/ 201454 w 214312"/>
                              <a:gd name="connsiteY3" fmla="*/ 114327 h 166092"/>
                              <a:gd name="connsiteX4" fmla="*/ 190738 w 214312"/>
                              <a:gd name="connsiteY4" fmla="*/ 103611 h 166092"/>
                              <a:gd name="connsiteX5" fmla="*/ 147340 w 214312"/>
                              <a:gd name="connsiteY5" fmla="*/ 103075 h 166092"/>
                              <a:gd name="connsiteX6" fmla="*/ 204133 w 214312"/>
                              <a:gd name="connsiteY6" fmla="*/ 88609 h 166092"/>
                              <a:gd name="connsiteX7" fmla="*/ 211634 w 214312"/>
                              <a:gd name="connsiteY7" fmla="*/ 75750 h 166092"/>
                              <a:gd name="connsiteX8" fmla="*/ 198775 w 214312"/>
                              <a:gd name="connsiteY8" fmla="*/ 68250 h 166092"/>
                              <a:gd name="connsiteX9" fmla="*/ 149483 w 214312"/>
                              <a:gd name="connsiteY9" fmla="*/ 81108 h 166092"/>
                              <a:gd name="connsiteX10" fmla="*/ 196632 w 214312"/>
                              <a:gd name="connsiteY10" fmla="*/ 55391 h 166092"/>
                              <a:gd name="connsiteX11" fmla="*/ 200918 w 214312"/>
                              <a:gd name="connsiteY11" fmla="*/ 40925 h 166092"/>
                              <a:gd name="connsiteX12" fmla="*/ 186452 w 214312"/>
                              <a:gd name="connsiteY12" fmla="*/ 36638 h 166092"/>
                              <a:gd name="connsiteX13" fmla="*/ 136088 w 214312"/>
                              <a:gd name="connsiteY13" fmla="*/ 63427 h 166092"/>
                              <a:gd name="connsiteX14" fmla="*/ 176808 w 214312"/>
                              <a:gd name="connsiteY14" fmla="*/ 27530 h 166092"/>
                              <a:gd name="connsiteX15" fmla="*/ 177879 w 214312"/>
                              <a:gd name="connsiteY15" fmla="*/ 12528 h 166092"/>
                              <a:gd name="connsiteX16" fmla="*/ 162878 w 214312"/>
                              <a:gd name="connsiteY16" fmla="*/ 11457 h 166092"/>
                              <a:gd name="connsiteX17" fmla="*/ 113586 w 214312"/>
                              <a:gd name="connsiteY17" fmla="*/ 54319 h 166092"/>
                              <a:gd name="connsiteX18" fmla="*/ 92690 w 214312"/>
                              <a:gd name="connsiteY18" fmla="*/ 60749 h 166092"/>
                              <a:gd name="connsiteX19" fmla="*/ 93226 w 214312"/>
                              <a:gd name="connsiteY19" fmla="*/ 60213 h 166092"/>
                              <a:gd name="connsiteX20" fmla="*/ 101798 w 214312"/>
                              <a:gd name="connsiteY20" fmla="*/ 13064 h 166092"/>
                              <a:gd name="connsiteX21" fmla="*/ 89475 w 214312"/>
                              <a:gd name="connsiteY21" fmla="*/ 5563 h 166092"/>
                              <a:gd name="connsiteX22" fmla="*/ 81975 w 214312"/>
                              <a:gd name="connsiteY22" fmla="*/ 17886 h 166092"/>
                              <a:gd name="connsiteX23" fmla="*/ 72330 w 214312"/>
                              <a:gd name="connsiteY23" fmla="*/ 46282 h 166092"/>
                              <a:gd name="connsiteX24" fmla="*/ 55721 w 214312"/>
                              <a:gd name="connsiteY24" fmla="*/ 95574 h 166092"/>
                              <a:gd name="connsiteX25" fmla="*/ 5358 w 214312"/>
                              <a:gd name="connsiteY25" fmla="*/ 122899 h 166092"/>
                              <a:gd name="connsiteX26" fmla="*/ 27861 w 214312"/>
                              <a:gd name="connsiteY26" fmla="*/ 164154 h 166092"/>
                              <a:gd name="connsiteX27" fmla="*/ 80903 w 214312"/>
                              <a:gd name="connsiteY27" fmla="*/ 135758 h 166092"/>
                              <a:gd name="connsiteX28" fmla="*/ 144125 w 214312"/>
                              <a:gd name="connsiteY28" fmla="*/ 124507 h 166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14312" h="166092">
                                <a:moveTo>
                                  <a:pt x="144125" y="124507"/>
                                </a:moveTo>
                                <a:lnTo>
                                  <a:pt x="190738" y="125042"/>
                                </a:lnTo>
                                <a:cubicBezTo>
                                  <a:pt x="190738" y="125042"/>
                                  <a:pt x="190738" y="125042"/>
                                  <a:pt x="190738" y="125042"/>
                                </a:cubicBezTo>
                                <a:cubicBezTo>
                                  <a:pt x="196632" y="125042"/>
                                  <a:pt x="201454" y="120220"/>
                                  <a:pt x="201454" y="114327"/>
                                </a:cubicBezTo>
                                <a:cubicBezTo>
                                  <a:pt x="201454" y="108433"/>
                                  <a:pt x="196632" y="103611"/>
                                  <a:pt x="190738" y="103611"/>
                                </a:cubicBezTo>
                                <a:lnTo>
                                  <a:pt x="147340" y="103075"/>
                                </a:lnTo>
                                <a:lnTo>
                                  <a:pt x="204133" y="88609"/>
                                </a:lnTo>
                                <a:cubicBezTo>
                                  <a:pt x="210026" y="87002"/>
                                  <a:pt x="213241" y="81108"/>
                                  <a:pt x="211634" y="75750"/>
                                </a:cubicBezTo>
                                <a:cubicBezTo>
                                  <a:pt x="210026" y="69857"/>
                                  <a:pt x="204133" y="66642"/>
                                  <a:pt x="198775" y="68250"/>
                                </a:cubicBezTo>
                                <a:lnTo>
                                  <a:pt x="149483" y="81108"/>
                                </a:lnTo>
                                <a:lnTo>
                                  <a:pt x="196632" y="55391"/>
                                </a:lnTo>
                                <a:cubicBezTo>
                                  <a:pt x="201990" y="52712"/>
                                  <a:pt x="203597" y="46282"/>
                                  <a:pt x="200918" y="40925"/>
                                </a:cubicBezTo>
                                <a:cubicBezTo>
                                  <a:pt x="198239" y="35567"/>
                                  <a:pt x="191810" y="33960"/>
                                  <a:pt x="186452" y="36638"/>
                                </a:cubicBezTo>
                                <a:lnTo>
                                  <a:pt x="136088" y="63427"/>
                                </a:lnTo>
                                <a:lnTo>
                                  <a:pt x="176808" y="27530"/>
                                </a:lnTo>
                                <a:cubicBezTo>
                                  <a:pt x="181094" y="23780"/>
                                  <a:pt x="181630" y="16815"/>
                                  <a:pt x="177879" y="12528"/>
                                </a:cubicBezTo>
                                <a:cubicBezTo>
                                  <a:pt x="174129" y="8242"/>
                                  <a:pt x="167164" y="7706"/>
                                  <a:pt x="162878" y="11457"/>
                                </a:cubicBezTo>
                                <a:lnTo>
                                  <a:pt x="113586" y="54319"/>
                                </a:lnTo>
                                <a:cubicBezTo>
                                  <a:pt x="106620" y="57534"/>
                                  <a:pt x="99655" y="59677"/>
                                  <a:pt x="92690" y="60749"/>
                                </a:cubicBezTo>
                                <a:cubicBezTo>
                                  <a:pt x="92690" y="60749"/>
                                  <a:pt x="92690" y="60213"/>
                                  <a:pt x="93226" y="60213"/>
                                </a:cubicBezTo>
                                <a:cubicBezTo>
                                  <a:pt x="101263" y="45211"/>
                                  <a:pt x="105013" y="26994"/>
                                  <a:pt x="101798" y="13064"/>
                                </a:cubicBezTo>
                                <a:cubicBezTo>
                                  <a:pt x="100727" y="7706"/>
                                  <a:pt x="94833" y="4492"/>
                                  <a:pt x="89475" y="5563"/>
                                </a:cubicBezTo>
                                <a:cubicBezTo>
                                  <a:pt x="84118" y="6635"/>
                                  <a:pt x="80903" y="12528"/>
                                  <a:pt x="81975" y="17886"/>
                                </a:cubicBezTo>
                                <a:cubicBezTo>
                                  <a:pt x="83582" y="24851"/>
                                  <a:pt x="78224" y="35031"/>
                                  <a:pt x="72330" y="46282"/>
                                </a:cubicBezTo>
                                <a:cubicBezTo>
                                  <a:pt x="64830" y="60213"/>
                                  <a:pt x="56257" y="76822"/>
                                  <a:pt x="55721" y="95574"/>
                                </a:cubicBezTo>
                                <a:lnTo>
                                  <a:pt x="5358" y="122899"/>
                                </a:lnTo>
                                <a:lnTo>
                                  <a:pt x="27861" y="164154"/>
                                </a:lnTo>
                                <a:lnTo>
                                  <a:pt x="80903" y="135758"/>
                                </a:lnTo>
                                <a:cubicBezTo>
                                  <a:pt x="96976" y="147009"/>
                                  <a:pt x="131266" y="130936"/>
                                  <a:pt x="144125" y="124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e libre : forme 12"/>
                        <wps:cNvSpPr/>
                        <wps:spPr>
                          <a:xfrm>
                            <a:off x="3919478" y="2570917"/>
                            <a:ext cx="198239" cy="198239"/>
                          </a:xfrm>
                          <a:custGeom>
                            <a:avLst/>
                            <a:gdLst>
                              <a:gd name="connsiteX0" fmla="*/ 72330 w 198239"/>
                              <a:gd name="connsiteY0" fmla="*/ 139839 h 198239"/>
                              <a:gd name="connsiteX1" fmla="*/ 83582 w 198239"/>
                              <a:gd name="connsiteY1" fmla="*/ 184845 h 198239"/>
                              <a:gd name="connsiteX2" fmla="*/ 93762 w 198239"/>
                              <a:gd name="connsiteY2" fmla="*/ 192881 h 198239"/>
                              <a:gd name="connsiteX3" fmla="*/ 96441 w 198239"/>
                              <a:gd name="connsiteY3" fmla="*/ 192345 h 198239"/>
                              <a:gd name="connsiteX4" fmla="*/ 104477 w 198239"/>
                              <a:gd name="connsiteY4" fmla="*/ 179487 h 198239"/>
                              <a:gd name="connsiteX5" fmla="*/ 94298 w 198239"/>
                              <a:gd name="connsiteY5" fmla="*/ 137160 h 198239"/>
                              <a:gd name="connsiteX6" fmla="*/ 122694 w 198239"/>
                              <a:gd name="connsiteY6" fmla="*/ 188059 h 198239"/>
                              <a:gd name="connsiteX7" fmla="*/ 132338 w 198239"/>
                              <a:gd name="connsiteY7" fmla="*/ 193417 h 198239"/>
                              <a:gd name="connsiteX8" fmla="*/ 137696 w 198239"/>
                              <a:gd name="connsiteY8" fmla="*/ 191810 h 198239"/>
                              <a:gd name="connsiteX9" fmla="*/ 141982 w 198239"/>
                              <a:gd name="connsiteY9" fmla="*/ 177344 h 198239"/>
                              <a:gd name="connsiteX10" fmla="*/ 117336 w 198239"/>
                              <a:gd name="connsiteY10" fmla="*/ 132874 h 198239"/>
                              <a:gd name="connsiteX11" fmla="*/ 153769 w 198239"/>
                              <a:gd name="connsiteY11" fmla="*/ 171986 h 198239"/>
                              <a:gd name="connsiteX12" fmla="*/ 161806 w 198239"/>
                              <a:gd name="connsiteY12" fmla="*/ 175200 h 198239"/>
                              <a:gd name="connsiteX13" fmla="*/ 169307 w 198239"/>
                              <a:gd name="connsiteY13" fmla="*/ 172522 h 198239"/>
                              <a:gd name="connsiteX14" fmla="*/ 169843 w 198239"/>
                              <a:gd name="connsiteY14" fmla="*/ 157520 h 198239"/>
                              <a:gd name="connsiteX15" fmla="*/ 130731 w 198239"/>
                              <a:gd name="connsiteY15" fmla="*/ 115729 h 198239"/>
                              <a:gd name="connsiteX16" fmla="*/ 176272 w 198239"/>
                              <a:gd name="connsiteY16" fmla="*/ 146268 h 198239"/>
                              <a:gd name="connsiteX17" fmla="*/ 182166 w 198239"/>
                              <a:gd name="connsiteY17" fmla="*/ 147876 h 198239"/>
                              <a:gd name="connsiteX18" fmla="*/ 191274 w 198239"/>
                              <a:gd name="connsiteY18" fmla="*/ 143054 h 198239"/>
                              <a:gd name="connsiteX19" fmla="*/ 188595 w 198239"/>
                              <a:gd name="connsiteY19" fmla="*/ 128052 h 198239"/>
                              <a:gd name="connsiteX20" fmla="*/ 133945 w 198239"/>
                              <a:gd name="connsiteY20" fmla="*/ 91619 h 198239"/>
                              <a:gd name="connsiteX21" fmla="*/ 122158 w 198239"/>
                              <a:gd name="connsiteY21" fmla="*/ 73402 h 198239"/>
                              <a:gd name="connsiteX22" fmla="*/ 122694 w 198239"/>
                              <a:gd name="connsiteY22" fmla="*/ 73402 h 198239"/>
                              <a:gd name="connsiteX23" fmla="*/ 170378 w 198239"/>
                              <a:gd name="connsiteY23" fmla="*/ 69652 h 198239"/>
                              <a:gd name="connsiteX24" fmla="*/ 174129 w 198239"/>
                              <a:gd name="connsiteY24" fmla="*/ 56257 h 198239"/>
                              <a:gd name="connsiteX25" fmla="*/ 160734 w 198239"/>
                              <a:gd name="connsiteY25" fmla="*/ 52507 h 198239"/>
                              <a:gd name="connsiteX26" fmla="*/ 130731 w 198239"/>
                              <a:gd name="connsiteY26" fmla="*/ 50363 h 198239"/>
                              <a:gd name="connsiteX27" fmla="*/ 78760 w 198239"/>
                              <a:gd name="connsiteY27" fmla="*/ 47149 h 198239"/>
                              <a:gd name="connsiteX28" fmla="*/ 39648 w 198239"/>
                              <a:gd name="connsiteY28" fmla="*/ 5358 h 198239"/>
                              <a:gd name="connsiteX29" fmla="*/ 5358 w 198239"/>
                              <a:gd name="connsiteY29" fmla="*/ 37505 h 198239"/>
                              <a:gd name="connsiteX30" fmla="*/ 46613 w 198239"/>
                              <a:gd name="connsiteY30" fmla="*/ 81439 h 198239"/>
                              <a:gd name="connsiteX31" fmla="*/ 72330 w 198239"/>
                              <a:gd name="connsiteY31" fmla="*/ 139839 h 198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98239" h="198239">
                                <a:moveTo>
                                  <a:pt x="72330" y="139839"/>
                                </a:moveTo>
                                <a:lnTo>
                                  <a:pt x="83582" y="184845"/>
                                </a:lnTo>
                                <a:cubicBezTo>
                                  <a:pt x="84653" y="189667"/>
                                  <a:pt x="88940" y="192881"/>
                                  <a:pt x="93762" y="192881"/>
                                </a:cubicBezTo>
                                <a:cubicBezTo>
                                  <a:pt x="94833" y="192881"/>
                                  <a:pt x="95369" y="192881"/>
                                  <a:pt x="96441" y="192345"/>
                                </a:cubicBezTo>
                                <a:cubicBezTo>
                                  <a:pt x="102334" y="190738"/>
                                  <a:pt x="105549" y="185380"/>
                                  <a:pt x="104477" y="179487"/>
                                </a:cubicBezTo>
                                <a:lnTo>
                                  <a:pt x="94298" y="137160"/>
                                </a:lnTo>
                                <a:lnTo>
                                  <a:pt x="122694" y="188059"/>
                                </a:lnTo>
                                <a:cubicBezTo>
                                  <a:pt x="124837" y="191810"/>
                                  <a:pt x="128052" y="193417"/>
                                  <a:pt x="132338" y="193417"/>
                                </a:cubicBezTo>
                                <a:cubicBezTo>
                                  <a:pt x="133945" y="193417"/>
                                  <a:pt x="136088" y="192881"/>
                                  <a:pt x="137696" y="191810"/>
                                </a:cubicBezTo>
                                <a:cubicBezTo>
                                  <a:pt x="143054" y="189131"/>
                                  <a:pt x="144661" y="182166"/>
                                  <a:pt x="141982" y="177344"/>
                                </a:cubicBezTo>
                                <a:lnTo>
                                  <a:pt x="117336" y="132874"/>
                                </a:lnTo>
                                <a:lnTo>
                                  <a:pt x="153769" y="171986"/>
                                </a:lnTo>
                                <a:cubicBezTo>
                                  <a:pt x="155912" y="174129"/>
                                  <a:pt x="158591" y="175200"/>
                                  <a:pt x="161806" y="175200"/>
                                </a:cubicBezTo>
                                <a:cubicBezTo>
                                  <a:pt x="164485" y="175200"/>
                                  <a:pt x="167164" y="174129"/>
                                  <a:pt x="169307" y="172522"/>
                                </a:cubicBezTo>
                                <a:cubicBezTo>
                                  <a:pt x="173593" y="168235"/>
                                  <a:pt x="173593" y="161806"/>
                                  <a:pt x="169843" y="157520"/>
                                </a:cubicBezTo>
                                <a:lnTo>
                                  <a:pt x="130731" y="115729"/>
                                </a:lnTo>
                                <a:lnTo>
                                  <a:pt x="176272" y="146268"/>
                                </a:lnTo>
                                <a:cubicBezTo>
                                  <a:pt x="177879" y="147340"/>
                                  <a:pt x="180023" y="147876"/>
                                  <a:pt x="182166" y="147876"/>
                                </a:cubicBezTo>
                                <a:cubicBezTo>
                                  <a:pt x="185380" y="147876"/>
                                  <a:pt x="189131" y="146268"/>
                                  <a:pt x="191274" y="143054"/>
                                </a:cubicBezTo>
                                <a:cubicBezTo>
                                  <a:pt x="194489" y="138232"/>
                                  <a:pt x="193417" y="131266"/>
                                  <a:pt x="188595" y="128052"/>
                                </a:cubicBezTo>
                                <a:lnTo>
                                  <a:pt x="133945" y="91619"/>
                                </a:lnTo>
                                <a:cubicBezTo>
                                  <a:pt x="129123" y="85725"/>
                                  <a:pt x="125373" y="79296"/>
                                  <a:pt x="122158" y="73402"/>
                                </a:cubicBezTo>
                                <a:cubicBezTo>
                                  <a:pt x="122158" y="73402"/>
                                  <a:pt x="122694" y="73402"/>
                                  <a:pt x="122694" y="73402"/>
                                </a:cubicBezTo>
                                <a:cubicBezTo>
                                  <a:pt x="138767" y="77152"/>
                                  <a:pt x="157520" y="76617"/>
                                  <a:pt x="170378" y="69652"/>
                                </a:cubicBezTo>
                                <a:cubicBezTo>
                                  <a:pt x="175200" y="66973"/>
                                  <a:pt x="176808" y="61079"/>
                                  <a:pt x="174129" y="56257"/>
                                </a:cubicBezTo>
                                <a:cubicBezTo>
                                  <a:pt x="171450" y="51435"/>
                                  <a:pt x="165556" y="49828"/>
                                  <a:pt x="160734" y="52507"/>
                                </a:cubicBezTo>
                                <a:cubicBezTo>
                                  <a:pt x="154841" y="55721"/>
                                  <a:pt x="143054" y="53042"/>
                                  <a:pt x="130731" y="50363"/>
                                </a:cubicBezTo>
                                <a:cubicBezTo>
                                  <a:pt x="115193" y="46613"/>
                                  <a:pt x="96976" y="42327"/>
                                  <a:pt x="78760" y="47149"/>
                                </a:cubicBezTo>
                                <a:lnTo>
                                  <a:pt x="39648" y="5358"/>
                                </a:lnTo>
                                <a:lnTo>
                                  <a:pt x="5358" y="37505"/>
                                </a:lnTo>
                                <a:lnTo>
                                  <a:pt x="46613" y="81439"/>
                                </a:lnTo>
                                <a:cubicBezTo>
                                  <a:pt x="38040" y="100191"/>
                                  <a:pt x="62151" y="129659"/>
                                  <a:pt x="72330" y="139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 : forme 13"/>
                        <wps:cNvSpPr/>
                        <wps:spPr>
                          <a:xfrm>
                            <a:off x="4152848" y="2757703"/>
                            <a:ext cx="192881" cy="198239"/>
                          </a:xfrm>
                          <a:custGeom>
                            <a:avLst/>
                            <a:gdLst>
                              <a:gd name="connsiteX0" fmla="*/ 191504 w 192881"/>
                              <a:gd name="connsiteY0" fmla="*/ 163614 h 198239"/>
                              <a:gd name="connsiteX1" fmla="*/ 150785 w 192881"/>
                              <a:gd name="connsiteY1" fmla="*/ 119144 h 198239"/>
                              <a:gd name="connsiteX2" fmla="*/ 123996 w 192881"/>
                              <a:gd name="connsiteY2" fmla="*/ 60209 h 198239"/>
                              <a:gd name="connsiteX3" fmla="*/ 113280 w 192881"/>
                              <a:gd name="connsiteY3" fmla="*/ 15203 h 198239"/>
                              <a:gd name="connsiteX4" fmla="*/ 100421 w 192881"/>
                              <a:gd name="connsiteY4" fmla="*/ 7166 h 198239"/>
                              <a:gd name="connsiteX5" fmla="*/ 92385 w 192881"/>
                              <a:gd name="connsiteY5" fmla="*/ 20025 h 198239"/>
                              <a:gd name="connsiteX6" fmla="*/ 102564 w 192881"/>
                              <a:gd name="connsiteY6" fmla="*/ 62352 h 198239"/>
                              <a:gd name="connsiteX7" fmla="*/ 74168 w 192881"/>
                              <a:gd name="connsiteY7" fmla="*/ 10917 h 198239"/>
                              <a:gd name="connsiteX8" fmla="*/ 59702 w 192881"/>
                              <a:gd name="connsiteY8" fmla="*/ 6630 h 198239"/>
                              <a:gd name="connsiteX9" fmla="*/ 55416 w 192881"/>
                              <a:gd name="connsiteY9" fmla="*/ 21096 h 198239"/>
                              <a:gd name="connsiteX10" fmla="*/ 80062 w 192881"/>
                              <a:gd name="connsiteY10" fmla="*/ 66102 h 198239"/>
                              <a:gd name="connsiteX11" fmla="*/ 43629 w 192881"/>
                              <a:gd name="connsiteY11" fmla="*/ 26990 h 198239"/>
                              <a:gd name="connsiteX12" fmla="*/ 28627 w 192881"/>
                              <a:gd name="connsiteY12" fmla="*/ 26454 h 198239"/>
                              <a:gd name="connsiteX13" fmla="*/ 28091 w 192881"/>
                              <a:gd name="connsiteY13" fmla="*/ 41456 h 198239"/>
                              <a:gd name="connsiteX14" fmla="*/ 67203 w 192881"/>
                              <a:gd name="connsiteY14" fmla="*/ 83783 h 198239"/>
                              <a:gd name="connsiteX15" fmla="*/ 22197 w 192881"/>
                              <a:gd name="connsiteY15" fmla="*/ 53243 h 198239"/>
                              <a:gd name="connsiteX16" fmla="*/ 7195 w 192881"/>
                              <a:gd name="connsiteY16" fmla="*/ 55922 h 198239"/>
                              <a:gd name="connsiteX17" fmla="*/ 9874 w 192881"/>
                              <a:gd name="connsiteY17" fmla="*/ 70924 h 198239"/>
                              <a:gd name="connsiteX18" fmla="*/ 63988 w 192881"/>
                              <a:gd name="connsiteY18" fmla="*/ 107893 h 198239"/>
                              <a:gd name="connsiteX19" fmla="*/ 75775 w 192881"/>
                              <a:gd name="connsiteY19" fmla="*/ 126110 h 198239"/>
                              <a:gd name="connsiteX20" fmla="*/ 75240 w 192881"/>
                              <a:gd name="connsiteY20" fmla="*/ 126110 h 198239"/>
                              <a:gd name="connsiteX21" fmla="*/ 27555 w 192881"/>
                              <a:gd name="connsiteY21" fmla="*/ 129860 h 198239"/>
                              <a:gd name="connsiteX22" fmla="*/ 23269 w 192881"/>
                              <a:gd name="connsiteY22" fmla="*/ 143255 h 198239"/>
                              <a:gd name="connsiteX23" fmla="*/ 36663 w 192881"/>
                              <a:gd name="connsiteY23" fmla="*/ 147541 h 198239"/>
                              <a:gd name="connsiteX24" fmla="*/ 66667 w 192881"/>
                              <a:gd name="connsiteY24" fmla="*/ 150220 h 198239"/>
                              <a:gd name="connsiteX25" fmla="*/ 118638 w 192881"/>
                              <a:gd name="connsiteY25" fmla="*/ 153970 h 198239"/>
                              <a:gd name="connsiteX26" fmla="*/ 157214 w 192881"/>
                              <a:gd name="connsiteY26" fmla="*/ 195761 h 198239"/>
                              <a:gd name="connsiteX27" fmla="*/ 191504 w 192881"/>
                              <a:gd name="connsiteY27" fmla="*/ 163614 h 198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92881" h="198239">
                                <a:moveTo>
                                  <a:pt x="191504" y="163614"/>
                                </a:moveTo>
                                <a:lnTo>
                                  <a:pt x="150785" y="119144"/>
                                </a:lnTo>
                                <a:cubicBezTo>
                                  <a:pt x="157750" y="100392"/>
                                  <a:pt x="133640" y="70924"/>
                                  <a:pt x="123996" y="60209"/>
                                </a:cubicBezTo>
                                <a:lnTo>
                                  <a:pt x="113280" y="15203"/>
                                </a:lnTo>
                                <a:cubicBezTo>
                                  <a:pt x="111673" y="9309"/>
                                  <a:pt x="106315" y="6095"/>
                                  <a:pt x="100421" y="7166"/>
                                </a:cubicBezTo>
                                <a:cubicBezTo>
                                  <a:pt x="94528" y="8774"/>
                                  <a:pt x="91313" y="14131"/>
                                  <a:pt x="92385" y="20025"/>
                                </a:cubicBezTo>
                                <a:lnTo>
                                  <a:pt x="102564" y="62352"/>
                                </a:lnTo>
                                <a:lnTo>
                                  <a:pt x="74168" y="10917"/>
                                </a:lnTo>
                                <a:cubicBezTo>
                                  <a:pt x="71489" y="5559"/>
                                  <a:pt x="65060" y="3951"/>
                                  <a:pt x="59702" y="6630"/>
                                </a:cubicBezTo>
                                <a:cubicBezTo>
                                  <a:pt x="54344" y="9309"/>
                                  <a:pt x="52737" y="15739"/>
                                  <a:pt x="55416" y="21096"/>
                                </a:cubicBezTo>
                                <a:lnTo>
                                  <a:pt x="80062" y="66102"/>
                                </a:lnTo>
                                <a:lnTo>
                                  <a:pt x="43629" y="26990"/>
                                </a:lnTo>
                                <a:cubicBezTo>
                                  <a:pt x="39342" y="22704"/>
                                  <a:pt x="32913" y="22168"/>
                                  <a:pt x="28627" y="26454"/>
                                </a:cubicBezTo>
                                <a:cubicBezTo>
                                  <a:pt x="24340" y="30741"/>
                                  <a:pt x="23805" y="37170"/>
                                  <a:pt x="28091" y="41456"/>
                                </a:cubicBezTo>
                                <a:lnTo>
                                  <a:pt x="67203" y="83783"/>
                                </a:lnTo>
                                <a:lnTo>
                                  <a:pt x="22197" y="53243"/>
                                </a:lnTo>
                                <a:cubicBezTo>
                                  <a:pt x="17375" y="50029"/>
                                  <a:pt x="10410" y="51100"/>
                                  <a:pt x="7195" y="55922"/>
                                </a:cubicBezTo>
                                <a:cubicBezTo>
                                  <a:pt x="3981" y="60744"/>
                                  <a:pt x="5052" y="67709"/>
                                  <a:pt x="9874" y="70924"/>
                                </a:cubicBezTo>
                                <a:lnTo>
                                  <a:pt x="63988" y="107893"/>
                                </a:lnTo>
                                <a:cubicBezTo>
                                  <a:pt x="68810" y="113787"/>
                                  <a:pt x="72561" y="120216"/>
                                  <a:pt x="75775" y="126110"/>
                                </a:cubicBezTo>
                                <a:cubicBezTo>
                                  <a:pt x="75775" y="126110"/>
                                  <a:pt x="75240" y="126110"/>
                                  <a:pt x="75240" y="126110"/>
                                </a:cubicBezTo>
                                <a:cubicBezTo>
                                  <a:pt x="59166" y="122359"/>
                                  <a:pt x="40414" y="122895"/>
                                  <a:pt x="27555" y="129860"/>
                                </a:cubicBezTo>
                                <a:cubicBezTo>
                                  <a:pt x="22733" y="132539"/>
                                  <a:pt x="20590" y="138433"/>
                                  <a:pt x="23269" y="143255"/>
                                </a:cubicBezTo>
                                <a:cubicBezTo>
                                  <a:pt x="25948" y="148077"/>
                                  <a:pt x="31841" y="150220"/>
                                  <a:pt x="36663" y="147541"/>
                                </a:cubicBezTo>
                                <a:cubicBezTo>
                                  <a:pt x="42557" y="144326"/>
                                  <a:pt x="54344" y="147005"/>
                                  <a:pt x="66667" y="150220"/>
                                </a:cubicBezTo>
                                <a:cubicBezTo>
                                  <a:pt x="82205" y="153970"/>
                                  <a:pt x="100421" y="158257"/>
                                  <a:pt x="118638" y="153970"/>
                                </a:cubicBezTo>
                                <a:lnTo>
                                  <a:pt x="157214" y="195761"/>
                                </a:lnTo>
                                <a:lnTo>
                                  <a:pt x="191504" y="163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 : forme 14"/>
                        <wps:cNvSpPr/>
                        <wps:spPr>
                          <a:xfrm>
                            <a:off x="4107402" y="2570917"/>
                            <a:ext cx="187523" cy="203597"/>
                          </a:xfrm>
                          <a:custGeom>
                            <a:avLst/>
                            <a:gdLst>
                              <a:gd name="connsiteX0" fmla="*/ 16745 w 187523"/>
                              <a:gd name="connsiteY0" fmla="*/ 121087 h 203596"/>
                              <a:gd name="connsiteX1" fmla="*/ 20495 w 187523"/>
                              <a:gd name="connsiteY1" fmla="*/ 120551 h 203596"/>
                              <a:gd name="connsiteX2" fmla="*/ 61215 w 187523"/>
                              <a:gd name="connsiteY2" fmla="*/ 106085 h 203596"/>
                              <a:gd name="connsiteX3" fmla="*/ 12994 w 187523"/>
                              <a:gd name="connsiteY3" fmla="*/ 139303 h 203596"/>
                              <a:gd name="connsiteX4" fmla="*/ 10315 w 187523"/>
                              <a:gd name="connsiteY4" fmla="*/ 154305 h 203596"/>
                              <a:gd name="connsiteX5" fmla="*/ 18888 w 187523"/>
                              <a:gd name="connsiteY5" fmla="*/ 159127 h 203596"/>
                              <a:gd name="connsiteX6" fmla="*/ 24781 w 187523"/>
                              <a:gd name="connsiteY6" fmla="*/ 156984 h 203596"/>
                              <a:gd name="connsiteX7" fmla="*/ 66572 w 187523"/>
                              <a:gd name="connsiteY7" fmla="*/ 128052 h 203596"/>
                              <a:gd name="connsiteX8" fmla="*/ 31211 w 187523"/>
                              <a:gd name="connsiteY8" fmla="*/ 168235 h 203596"/>
                              <a:gd name="connsiteX9" fmla="*/ 32282 w 187523"/>
                              <a:gd name="connsiteY9" fmla="*/ 183237 h 203596"/>
                              <a:gd name="connsiteX10" fmla="*/ 39248 w 187523"/>
                              <a:gd name="connsiteY10" fmla="*/ 185916 h 203596"/>
                              <a:gd name="connsiteX11" fmla="*/ 47284 w 187523"/>
                              <a:gd name="connsiteY11" fmla="*/ 182166 h 203596"/>
                              <a:gd name="connsiteX12" fmla="*/ 85325 w 187523"/>
                              <a:gd name="connsiteY12" fmla="*/ 138767 h 203596"/>
                              <a:gd name="connsiteX13" fmla="*/ 59607 w 187523"/>
                              <a:gd name="connsiteY13" fmla="*/ 186988 h 203596"/>
                              <a:gd name="connsiteX14" fmla="*/ 63893 w 187523"/>
                              <a:gd name="connsiteY14" fmla="*/ 201454 h 203596"/>
                              <a:gd name="connsiteX15" fmla="*/ 68716 w 187523"/>
                              <a:gd name="connsiteY15" fmla="*/ 202525 h 203596"/>
                              <a:gd name="connsiteX16" fmla="*/ 78360 w 187523"/>
                              <a:gd name="connsiteY16" fmla="*/ 196632 h 203596"/>
                              <a:gd name="connsiteX17" fmla="*/ 109435 w 187523"/>
                              <a:gd name="connsiteY17" fmla="*/ 138767 h 203596"/>
                              <a:gd name="connsiteX18" fmla="*/ 126580 w 187523"/>
                              <a:gd name="connsiteY18" fmla="*/ 125373 h 203596"/>
                              <a:gd name="connsiteX19" fmla="*/ 126580 w 187523"/>
                              <a:gd name="connsiteY19" fmla="*/ 125909 h 203596"/>
                              <a:gd name="connsiteX20" fmla="*/ 135152 w 187523"/>
                              <a:gd name="connsiteY20" fmla="*/ 173057 h 203596"/>
                              <a:gd name="connsiteX21" fmla="*/ 149083 w 187523"/>
                              <a:gd name="connsiteY21" fmla="*/ 175736 h 203596"/>
                              <a:gd name="connsiteX22" fmla="*/ 151762 w 187523"/>
                              <a:gd name="connsiteY22" fmla="*/ 161806 h 203596"/>
                              <a:gd name="connsiteX23" fmla="*/ 151226 w 187523"/>
                              <a:gd name="connsiteY23" fmla="*/ 131266 h 203596"/>
                              <a:gd name="connsiteX24" fmla="*/ 149618 w 187523"/>
                              <a:gd name="connsiteY24" fmla="*/ 79296 h 203596"/>
                              <a:gd name="connsiteX25" fmla="*/ 187123 w 187523"/>
                              <a:gd name="connsiteY25" fmla="*/ 36433 h 203596"/>
                              <a:gd name="connsiteX26" fmla="*/ 151762 w 187523"/>
                              <a:gd name="connsiteY26" fmla="*/ 5358 h 203596"/>
                              <a:gd name="connsiteX27" fmla="*/ 112114 w 187523"/>
                              <a:gd name="connsiteY27" fmla="*/ 50899 h 203596"/>
                              <a:gd name="connsiteX28" fmla="*/ 56393 w 187523"/>
                              <a:gd name="connsiteY28" fmla="*/ 83582 h 203596"/>
                              <a:gd name="connsiteX29" fmla="*/ 12458 w 187523"/>
                              <a:gd name="connsiteY29" fmla="*/ 99120 h 203596"/>
                              <a:gd name="connsiteX30" fmla="*/ 6029 w 187523"/>
                              <a:gd name="connsiteY30" fmla="*/ 113050 h 203596"/>
                              <a:gd name="connsiteX31" fmla="*/ 16745 w 187523"/>
                              <a:gd name="connsiteY31" fmla="*/ 121087 h 2035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87523" h="203596">
                                <a:moveTo>
                                  <a:pt x="16745" y="121087"/>
                                </a:moveTo>
                                <a:cubicBezTo>
                                  <a:pt x="17816" y="121087"/>
                                  <a:pt x="18888" y="121087"/>
                                  <a:pt x="20495" y="120551"/>
                                </a:cubicBezTo>
                                <a:lnTo>
                                  <a:pt x="61215" y="106085"/>
                                </a:lnTo>
                                <a:lnTo>
                                  <a:pt x="12994" y="139303"/>
                                </a:lnTo>
                                <a:cubicBezTo>
                                  <a:pt x="8172" y="142518"/>
                                  <a:pt x="7101" y="149483"/>
                                  <a:pt x="10315" y="154305"/>
                                </a:cubicBezTo>
                                <a:cubicBezTo>
                                  <a:pt x="12458" y="157520"/>
                                  <a:pt x="15673" y="159127"/>
                                  <a:pt x="18888" y="159127"/>
                                </a:cubicBezTo>
                                <a:cubicBezTo>
                                  <a:pt x="21031" y="159127"/>
                                  <a:pt x="23174" y="158591"/>
                                  <a:pt x="24781" y="156984"/>
                                </a:cubicBezTo>
                                <a:lnTo>
                                  <a:pt x="66572" y="128052"/>
                                </a:lnTo>
                                <a:lnTo>
                                  <a:pt x="31211" y="168235"/>
                                </a:lnTo>
                                <a:cubicBezTo>
                                  <a:pt x="27460" y="172522"/>
                                  <a:pt x="27996" y="179487"/>
                                  <a:pt x="32282" y="183237"/>
                                </a:cubicBezTo>
                                <a:cubicBezTo>
                                  <a:pt x="34426" y="184845"/>
                                  <a:pt x="36569" y="185916"/>
                                  <a:pt x="39248" y="185916"/>
                                </a:cubicBezTo>
                                <a:cubicBezTo>
                                  <a:pt x="42462" y="185916"/>
                                  <a:pt x="45141" y="184845"/>
                                  <a:pt x="47284" y="182166"/>
                                </a:cubicBezTo>
                                <a:lnTo>
                                  <a:pt x="85325" y="138767"/>
                                </a:lnTo>
                                <a:lnTo>
                                  <a:pt x="59607" y="186988"/>
                                </a:lnTo>
                                <a:cubicBezTo>
                                  <a:pt x="56928" y="192345"/>
                                  <a:pt x="58536" y="198775"/>
                                  <a:pt x="63893" y="201454"/>
                                </a:cubicBezTo>
                                <a:cubicBezTo>
                                  <a:pt x="65501" y="202525"/>
                                  <a:pt x="67108" y="202525"/>
                                  <a:pt x="68716" y="202525"/>
                                </a:cubicBezTo>
                                <a:cubicBezTo>
                                  <a:pt x="72466" y="202525"/>
                                  <a:pt x="76216" y="200382"/>
                                  <a:pt x="78360" y="196632"/>
                                </a:cubicBezTo>
                                <a:lnTo>
                                  <a:pt x="109435" y="138767"/>
                                </a:lnTo>
                                <a:cubicBezTo>
                                  <a:pt x="114793" y="133410"/>
                                  <a:pt x="120686" y="129123"/>
                                  <a:pt x="126580" y="125373"/>
                                </a:cubicBezTo>
                                <a:cubicBezTo>
                                  <a:pt x="126580" y="125373"/>
                                  <a:pt x="126580" y="125909"/>
                                  <a:pt x="126580" y="125909"/>
                                </a:cubicBezTo>
                                <a:cubicBezTo>
                                  <a:pt x="124437" y="142518"/>
                                  <a:pt x="127116" y="161270"/>
                                  <a:pt x="135152" y="173057"/>
                                </a:cubicBezTo>
                                <a:cubicBezTo>
                                  <a:pt x="138367" y="177879"/>
                                  <a:pt x="144261" y="178951"/>
                                  <a:pt x="149083" y="175736"/>
                                </a:cubicBezTo>
                                <a:cubicBezTo>
                                  <a:pt x="153905" y="172522"/>
                                  <a:pt x="154976" y="166628"/>
                                  <a:pt x="151762" y="161806"/>
                                </a:cubicBezTo>
                                <a:cubicBezTo>
                                  <a:pt x="148011" y="155912"/>
                                  <a:pt x="149618" y="144125"/>
                                  <a:pt x="151226" y="131266"/>
                                </a:cubicBezTo>
                                <a:cubicBezTo>
                                  <a:pt x="153369" y="115729"/>
                                  <a:pt x="155512" y="96976"/>
                                  <a:pt x="149618" y="79296"/>
                                </a:cubicBezTo>
                                <a:lnTo>
                                  <a:pt x="187123" y="36433"/>
                                </a:lnTo>
                                <a:lnTo>
                                  <a:pt x="151762" y="5358"/>
                                </a:lnTo>
                                <a:lnTo>
                                  <a:pt x="112114" y="50899"/>
                                </a:lnTo>
                                <a:cubicBezTo>
                                  <a:pt x="92826" y="46077"/>
                                  <a:pt x="66037" y="73402"/>
                                  <a:pt x="56393" y="83582"/>
                                </a:cubicBezTo>
                                <a:lnTo>
                                  <a:pt x="12458" y="99120"/>
                                </a:lnTo>
                                <a:cubicBezTo>
                                  <a:pt x="7101" y="101263"/>
                                  <a:pt x="3886" y="107156"/>
                                  <a:pt x="6029" y="113050"/>
                                </a:cubicBezTo>
                                <a:cubicBezTo>
                                  <a:pt x="8172" y="118408"/>
                                  <a:pt x="12458" y="121087"/>
                                  <a:pt x="16745" y="1210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E04EB" id="Graphique 8" o:spid="_x0000_s1026" alt="Santé" style="position:absolute;margin-left:353.55pt;margin-top:110.8pt;width:33.05pt;height:39.05pt;z-index:251660288;mso-width-relative:margin;mso-height-relative:margin" coordorigin="38385,25527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">
                <v:shape id="Forme libre : forme 10" o:spid="_x0000_s1027" style="position:absolute;left:40165;top:28264;width:1608;height:2197;visibility:visible;mso-wrap-style:square;v-text-anchor:middle" coordsize="160734,21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" path="m158471,54650v2679,-5358,1071,-11787,-4287,-14466c148827,37505,142397,39112,139718,44470l118287,82510,132753,25182v1608,-5894,-2143,-11787,-8037,-12859c118823,10716,112929,14466,111858,20360l99535,69652r,-53579c99535,10180,94713,5358,88819,5358v-5893,,-10716,4822,-10716,10715l78103,73402,65781,20360c64709,14466,58815,11251,52922,12323v-5894,1072,-9109,6965,-8037,12859l59887,88940v-536,7501,-2143,15002,-3751,21431c56136,110371,56136,109835,55601,109835,46492,95905,32026,83582,18096,79831,12738,78224,7380,81439,5773,86797v-1607,5357,1607,10715,6965,12323c19703,100727,26133,110907,33098,121622v8572,13395,19288,28933,35361,38041l68459,216991r47149,l115608,156448v17681,-9108,19824,-47149,20360,-61615l158471,54650xe" fillcolor="white [3201]" stroked="f" strokeweight="1pt">
                  <v:stroke joinstyle="miter"/>
                  <v:path arrowok="t" o:connecttype="custom" o:connectlocs="158471,54650;154184,40184;139718,44470;118287,82510;132753,25182;124716,12323;111858,20360;99535,69652;99535,16073;88819,5358;78103,16073;78103,73402;65781,20360;52922,12323;44885,25182;59887,88940;56136,110371;55601,109835;18096,79831;5773,86797;12738,99120;33098,121622;68459,159663;68459,216991;115608,216991;115608,156448;135968,94833;158471,54650" o:connectangles="0,0,0,0,0,0,0,0,0,0,0,0,0,0,0,0,0,0,0,0,0,0,0,0,0,0,0,0"/>
                </v:shape>
                <v:shape id="Forme libre : forme 11" o:spid="_x0000_s1028" style="position:absolute;left:38417;top:27609;width:2144;height:1661;visibility:visible;mso-wrap-style:square;v-text-anchor:middle" coordsize="214312,16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" path="m144125,124507r46613,535c190738,125042,190738,125042,190738,125042v5894,,10716,-4822,10716,-10715c201454,108433,196632,103611,190738,103611r-43398,-536l204133,88609v5893,-1607,9108,-7501,7501,-12859c210026,69857,204133,66642,198775,68250l149483,81108,196632,55391v5358,-2679,6965,-9109,4286,-14466c198239,35567,191810,33960,186452,36638l136088,63427,176808,27530v4286,-3750,4822,-10715,1071,-15002c174129,8242,167164,7706,162878,11457l113586,54319v-6966,3215,-13931,5358,-20896,6430c92690,60749,92690,60213,93226,60213v8037,-15002,11787,-33219,8572,-47149c100727,7706,94833,4492,89475,5563v-5357,1072,-8572,6965,-7500,12323c83582,24851,78224,35031,72330,46282,64830,60213,56257,76822,55721,95574l5358,122899r22503,41255l80903,135758v16073,11251,50363,-4822,63222,-11251xe" fillcolor="white [3201]" stroked="f" strokeweight="1pt">
                  <v:stroke joinstyle="miter"/>
                  <v:path arrowok="t" o:connecttype="custom" o:connectlocs="144126,124507;190739,125042;190739,125042;201455,114327;190739,103611;147341,103075;204134,88609;211635,75750;198776,68250;149484,81108;196633,55391;200919,40925;186453,36638;136089,63427;176809,27530;177880,12528;162879,11457;113587,54319;92690,60749;93226,60213;101798,13064;89475,5563;81975,17886;72330,46282;55721,95574;5358,122899;27861,164154;80903,135758;144126,124507" o:connectangles="0,0,0,0,0,0,0,0,0,0,0,0,0,0,0,0,0,0,0,0,0,0,0,0,0,0,0,0,0"/>
                </v:shape>
                <v:shape id="Forme libre : forme 12" o:spid="_x0000_s1029" style="position:absolute;left:39194;top:25709;width:1983;height:1982;visibility:visible;mso-wrap-style:square;v-text-anchor:middle" coordsize="198239,19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" path="m72330,139839r11252,45006c84653,189667,88940,192881,93762,192881v1071,,1607,,2679,-536c102334,190738,105549,185380,104477,179487l94298,137160r28396,50899c124837,191810,128052,193417,132338,193417v1607,,3750,-536,5358,-1607c143054,189131,144661,182166,141982,177344l117336,132874r36433,39112c155912,174129,158591,175200,161806,175200v2679,,5358,-1071,7501,-2678c173593,168235,173593,161806,169843,157520l130731,115729r45541,30539c177879,147340,180023,147876,182166,147876v3214,,6965,-1608,9108,-4822c194489,138232,193417,131266,188595,128052l133945,91619c129123,85725,125373,79296,122158,73402v,,536,,536,c138767,77152,157520,76617,170378,69652v4822,-2679,6430,-8573,3751,-13395c171450,51435,165556,49828,160734,52507v-5893,3214,-17680,535,-30003,-2144c115193,46613,96976,42327,78760,47149l39648,5358,5358,37505,46613,81439v-8573,18752,15538,48220,25717,58400xe" fillcolor="white [3201]" stroked="f" strokeweight="1pt">
                  <v:stroke joinstyle="miter"/>
                  <v:path arrowok="t" o:connecttype="custom" o:connectlocs="72330,139839;83582,184845;93762,192881;96441,192345;104477,179487;94298,137160;122694,188059;132338,193417;137696,191810;141982,177344;117336,132874;153769,171986;161806,175200;169307,172522;169843,157520;130731,115729;176272,146268;182166,147876;191274,143054;188595,128052;133945,91619;122158,73402;122694,73402;170378,69652;174129,56257;160734,52507;130731,50363;78760,47149;39648,5358;5358,37505;46613,81439;72330,139839" o:connectangles="0,0,0,0,0,0,0,0,0,0,0,0,0,0,0,0,0,0,0,0,0,0,0,0,0,0,0,0,0,0,0,0"/>
                </v:shape>
                <v:shape id="Forme libre : forme 13" o:spid="_x0000_s1030" style="position:absolute;left:41528;top:27577;width:1929;height:1982;visibility:visible;mso-wrap-style:square;v-text-anchor:middle" coordsize="192881,19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" path="m191504,163614l150785,119144c157750,100392,133640,70924,123996,60209l113280,15203c111673,9309,106315,6095,100421,7166v-5893,1608,-9108,6965,-8036,12859l102564,62352,74168,10917c71489,5559,65060,3951,59702,6630v-5358,2679,-6965,9109,-4286,14466l80062,66102,43629,26990c39342,22704,32913,22168,28627,26454v-4287,4287,-4822,10716,-536,15002l67203,83783,22197,53243c17375,50029,10410,51100,7195,55922,3981,60744,5052,67709,9874,70924r54114,36969c68810,113787,72561,120216,75775,126110v,,-535,,-535,c59166,122359,40414,122895,27555,129860v-4822,2679,-6965,8573,-4286,13395c25948,148077,31841,150220,36663,147541v5894,-3215,17681,-536,30004,2679c82205,153970,100421,158257,118638,153970r38576,41791l191504,163614xe" fillcolor="white [3201]" stroked="f" strokeweight="1pt">
                  <v:stroke joinstyle="miter"/>
                  <v:path arrowok="t" o:connecttype="custom" o:connectlocs="191504,163614;150785,119144;123996,60209;113280,15203;100421,7166;92385,20025;102564,62352;74168,10917;59702,6630;55416,21096;80062,66102;43629,26990;28627,26454;28091,41456;67203,83783;22197,53243;7195,55922;9874,70924;63988,107893;75775,126110;75240,126110;27555,129860;23269,143255;36663,147541;66667,150220;118638,153970;157214,195761;191504,163614" o:connectangles="0,0,0,0,0,0,0,0,0,0,0,0,0,0,0,0,0,0,0,0,0,0,0,0,0,0,0,0"/>
                </v:shape>
                <v:shape id="Forme libre : forme 14" o:spid="_x0000_s1031" style="position:absolute;left:41074;top:25709;width:1875;height:2036;visibility:visible;mso-wrap-style:square;v-text-anchor:middle" coordsize="187523,20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" path="m16745,121087v1071,,2143,,3750,-536l61215,106085,12994,139303v-4822,3215,-5893,10180,-2679,15002c12458,157520,15673,159127,18888,159127v2143,,4286,-536,5893,-2143l66572,128052,31211,168235v-3751,4287,-3215,11252,1071,15002c34426,184845,36569,185916,39248,185916v3214,,5893,-1071,8036,-3750l85325,138767,59607,186988v-2679,5357,-1071,11787,4286,14466c65501,202525,67108,202525,68716,202525v3750,,7500,-2143,9644,-5893l109435,138767v5358,-5357,11251,-9644,17145,-13394c126580,125373,126580,125909,126580,125909v-2143,16609,536,35361,8572,47148c138367,177879,144261,178951,149083,175736v4822,-3214,5893,-9108,2679,-13930c148011,155912,149618,144125,151226,131266v2143,-15537,4286,-34290,-1608,-51970l187123,36433,151762,5358,112114,50899c92826,46077,66037,73402,56393,83582l12458,99120v-5357,2143,-8572,8036,-6429,13930c8172,118408,12458,121087,16745,121087xe" fillcolor="white [3201]" stroked="f" strokeweight="1pt">
                  <v:stroke joinstyle="miter"/>
                  <v:path arrowok="t" o:connecttype="custom" o:connectlocs="16745,121088;20495,120552;61215,106086;12994,139304;10315,154306;18888,159128;24781,156985;66572,128053;31211,168236;32282,183238;39248,185917;47284,182167;85325,138768;59607,186989;63893,201455;68716,202526;78360,196633;109435,138768;126580,125374;126580,125910;135152,173058;149083,175737;151762,161807;151226,131267;149618,79296;187123,36433;151762,5358;112114,50899;56393,83582;12458,99120;6029,113051;16745,121088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6E06CE" wp14:editId="240811C3">
                <wp:simplePos x="0" y="0"/>
                <wp:positionH relativeFrom="column">
                  <wp:posOffset>3790950</wp:posOffset>
                </wp:positionH>
                <wp:positionV relativeFrom="paragraph">
                  <wp:posOffset>3391535</wp:posOffset>
                </wp:positionV>
                <wp:extent cx="3112770" cy="2067560"/>
                <wp:effectExtent l="0" t="361950" r="11430" b="2794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770" cy="2067560"/>
                          <a:chOff x="0" y="0"/>
                          <a:chExt cx="3112770" cy="2067560"/>
                        </a:xfrm>
                      </wpg:grpSpPr>
                      <wps:wsp>
                        <wps:cNvPr id="5" name="Bulle narrative : rectangle à coins arrondis 5"/>
                        <wps:cNvSpPr/>
                        <wps:spPr>
                          <a:xfrm>
                            <a:off x="0" y="0"/>
                            <a:ext cx="3112770" cy="2067560"/>
                          </a:xfrm>
                          <a:prstGeom prst="wedgeRoundRectCallout">
                            <a:avLst>
                              <a:gd name="adj1" fmla="val -36389"/>
                              <a:gd name="adj2" fmla="val -66401"/>
                              <a:gd name="adj3" fmla="val 16667"/>
                            </a:avLst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2FA4" w:rsidRPr="00BC739C" w:rsidRDefault="00B62FA4" w:rsidP="006F4931">
                              <w:pPr>
                                <w:spacing w:after="12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BC739C">
                                <w:rPr>
                                  <w:b/>
                                  <w:sz w:val="36"/>
                                </w:rPr>
                                <w:t>Uniquement pour certaines formations</w:t>
                              </w:r>
                            </w:p>
                            <w:p w:rsidR="00B62FA4" w:rsidRPr="00BC739C" w:rsidRDefault="00B62FA4" w:rsidP="006F4931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739C">
                                <w:rPr>
                                  <w:b/>
                                  <w:sz w:val="20"/>
                                  <w:szCs w:val="20"/>
                                </w:rPr>
                                <w:t>Seules sont accessibles les formations qui permettent d’obtenir un certificat ou une qualification professionnelle.</w:t>
                              </w:r>
                            </w:p>
                            <w:p w:rsidR="00B62FA4" w:rsidRPr="00F71DB1" w:rsidRDefault="00B62FA4" w:rsidP="006F4931">
                              <w:pPr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 w:rsidRPr="00BC739C">
                                <w:rPr>
                                  <w:sz w:val="16"/>
                                </w:rPr>
                                <w:t xml:space="preserve">Une liste unique regroupe les formations éligibles au CPF ; les droits acquis au titre du CPF peuvent également être mobilisés pour </w:t>
                              </w:r>
                              <w:r w:rsidRPr="00F71DB1">
                                <w:rPr>
                                  <w:b/>
                                  <w:sz w:val="16"/>
                                </w:rPr>
                                <w:t>une VAE, un bilan de compétences, le permis B ou poids lourd, l’accompagnement à la création ou reprise d’entreprise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aphique 21" descr="Livre fermé"/>
                        <wpg:cNvGrpSpPr/>
                        <wpg:grpSpPr>
                          <a:xfrm>
                            <a:off x="285750" y="381000"/>
                            <a:ext cx="520700" cy="439877"/>
                            <a:chOff x="895350" y="3438525"/>
                            <a:chExt cx="914400" cy="914400"/>
                          </a:xfrm>
                        </wpg:grpSpPr>
                        <wps:wsp>
                          <wps:cNvPr id="23" name="Forme libre : forme 23"/>
                          <wps:cNvSpPr/>
                          <wps:spPr>
                            <a:xfrm>
                              <a:off x="1078706" y="3509486"/>
                              <a:ext cx="66675" cy="77152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7144 h 771525"/>
                                <a:gd name="connsiteX1" fmla="*/ 64294 w 66675"/>
                                <a:gd name="connsiteY1" fmla="*/ 7144 h 771525"/>
                                <a:gd name="connsiteX2" fmla="*/ 64294 w 66675"/>
                                <a:gd name="connsiteY2" fmla="*/ 767239 h 771525"/>
                                <a:gd name="connsiteX3" fmla="*/ 7144 w 66675"/>
                                <a:gd name="connsiteY3" fmla="*/ 767239 h 771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6675" h="771525">
                                  <a:moveTo>
                                    <a:pt x="7144" y="7144"/>
                                  </a:moveTo>
                                  <a:lnTo>
                                    <a:pt x="64294" y="7144"/>
                                  </a:lnTo>
                                  <a:lnTo>
                                    <a:pt x="64294" y="767239"/>
                                  </a:lnTo>
                                  <a:lnTo>
                                    <a:pt x="7144" y="76723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orme libre : forme 24"/>
                          <wps:cNvSpPr/>
                          <wps:spPr>
                            <a:xfrm>
                              <a:off x="1173956" y="3507581"/>
                              <a:ext cx="447675" cy="771525"/>
                            </a:xfrm>
                            <a:custGeom>
                              <a:avLst/>
                              <a:gdLst>
                                <a:gd name="connsiteX0" fmla="*/ 359569 w 447675"/>
                                <a:gd name="connsiteY0" fmla="*/ 292894 h 771525"/>
                                <a:gd name="connsiteX1" fmla="*/ 92869 w 447675"/>
                                <a:gd name="connsiteY1" fmla="*/ 292894 h 771525"/>
                                <a:gd name="connsiteX2" fmla="*/ 92869 w 447675"/>
                                <a:gd name="connsiteY2" fmla="*/ 235744 h 771525"/>
                                <a:gd name="connsiteX3" fmla="*/ 359569 w 447675"/>
                                <a:gd name="connsiteY3" fmla="*/ 235744 h 771525"/>
                                <a:gd name="connsiteX4" fmla="*/ 359569 w 447675"/>
                                <a:gd name="connsiteY4" fmla="*/ 292894 h 771525"/>
                                <a:gd name="connsiteX5" fmla="*/ 302419 w 447675"/>
                                <a:gd name="connsiteY5" fmla="*/ 388144 h 771525"/>
                                <a:gd name="connsiteX6" fmla="*/ 154781 w 447675"/>
                                <a:gd name="connsiteY6" fmla="*/ 388144 h 771525"/>
                                <a:gd name="connsiteX7" fmla="*/ 154781 w 447675"/>
                                <a:gd name="connsiteY7" fmla="*/ 350044 h 771525"/>
                                <a:gd name="connsiteX8" fmla="*/ 302419 w 447675"/>
                                <a:gd name="connsiteY8" fmla="*/ 350044 h 771525"/>
                                <a:gd name="connsiteX9" fmla="*/ 302419 w 447675"/>
                                <a:gd name="connsiteY9" fmla="*/ 388144 h 771525"/>
                                <a:gd name="connsiteX10" fmla="*/ 407194 w 447675"/>
                                <a:gd name="connsiteY10" fmla="*/ 7144 h 771525"/>
                                <a:gd name="connsiteX11" fmla="*/ 7144 w 447675"/>
                                <a:gd name="connsiteY11" fmla="*/ 9049 h 771525"/>
                                <a:gd name="connsiteX12" fmla="*/ 7144 w 447675"/>
                                <a:gd name="connsiteY12" fmla="*/ 769144 h 771525"/>
                                <a:gd name="connsiteX13" fmla="*/ 407194 w 447675"/>
                                <a:gd name="connsiteY13" fmla="*/ 769144 h 771525"/>
                                <a:gd name="connsiteX14" fmla="*/ 445294 w 447675"/>
                                <a:gd name="connsiteY14" fmla="*/ 731044 h 771525"/>
                                <a:gd name="connsiteX15" fmla="*/ 445294 w 447675"/>
                                <a:gd name="connsiteY15" fmla="*/ 45244 h 771525"/>
                                <a:gd name="connsiteX16" fmla="*/ 407194 w 447675"/>
                                <a:gd name="connsiteY16" fmla="*/ 7144 h 771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47675" h="771525">
                                  <a:moveTo>
                                    <a:pt x="359569" y="292894"/>
                                  </a:moveTo>
                                  <a:lnTo>
                                    <a:pt x="92869" y="292894"/>
                                  </a:lnTo>
                                  <a:lnTo>
                                    <a:pt x="92869" y="235744"/>
                                  </a:lnTo>
                                  <a:lnTo>
                                    <a:pt x="359569" y="235744"/>
                                  </a:lnTo>
                                  <a:lnTo>
                                    <a:pt x="359569" y="292894"/>
                                  </a:lnTo>
                                  <a:close/>
                                  <a:moveTo>
                                    <a:pt x="302419" y="388144"/>
                                  </a:moveTo>
                                  <a:lnTo>
                                    <a:pt x="154781" y="388144"/>
                                  </a:lnTo>
                                  <a:lnTo>
                                    <a:pt x="154781" y="350044"/>
                                  </a:lnTo>
                                  <a:lnTo>
                                    <a:pt x="302419" y="350044"/>
                                  </a:lnTo>
                                  <a:lnTo>
                                    <a:pt x="302419" y="388144"/>
                                  </a:lnTo>
                                  <a:close/>
                                  <a:moveTo>
                                    <a:pt x="407194" y="7144"/>
                                  </a:moveTo>
                                  <a:lnTo>
                                    <a:pt x="7144" y="9049"/>
                                  </a:lnTo>
                                  <a:lnTo>
                                    <a:pt x="7144" y="769144"/>
                                  </a:lnTo>
                                  <a:lnTo>
                                    <a:pt x="407194" y="769144"/>
                                  </a:lnTo>
                                  <a:cubicBezTo>
                                    <a:pt x="428149" y="769144"/>
                                    <a:pt x="445294" y="751999"/>
                                    <a:pt x="445294" y="731044"/>
                                  </a:cubicBezTo>
                                  <a:lnTo>
                                    <a:pt x="445294" y="45244"/>
                                  </a:lnTo>
                                  <a:cubicBezTo>
                                    <a:pt x="445294" y="24289"/>
                                    <a:pt x="428149" y="7144"/>
                                    <a:pt x="407194" y="7144"/>
                                  </a:cubicBez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6E06CE" id="Groupe 56" o:spid="_x0000_s1041" style="position:absolute;left:0;text-align:left;margin-left:298.5pt;margin-top:267.05pt;width:245.1pt;height:162.8pt;z-index:251664384" coordsize="31127,2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">
                <v:shape id="Bulle narrative : rectangle à coins arrondis 5" o:spid="_x0000_s1042" type="#_x0000_t62" style="position:absolute;width:31127;height:20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" adj="2940,-3543" fillcolor="#00b0f0" strokecolor="#1f3763 [1604]" strokeweight="1pt">
                  <v:textbox>
                    <w:txbxContent>
                      <w:p w:rsidR="00B62FA4" w:rsidRPr="00BC739C" w:rsidRDefault="00B62FA4" w:rsidP="006F4931">
                        <w:pPr>
                          <w:spacing w:after="120"/>
                          <w:jc w:val="center"/>
                          <w:rPr>
                            <w:b/>
                            <w:sz w:val="36"/>
                          </w:rPr>
                        </w:pPr>
                        <w:r w:rsidRPr="00BC739C">
                          <w:rPr>
                            <w:b/>
                            <w:sz w:val="36"/>
                          </w:rPr>
                          <w:t>Uniquement pour certaines formations</w:t>
                        </w:r>
                      </w:p>
                      <w:p w:rsidR="00B62FA4" w:rsidRPr="00BC739C" w:rsidRDefault="00B62FA4" w:rsidP="006F4931">
                        <w:pPr>
                          <w:spacing w:after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739C">
                          <w:rPr>
                            <w:b/>
                            <w:sz w:val="20"/>
                            <w:szCs w:val="20"/>
                          </w:rPr>
                          <w:t>Seules sont accessibles les formations qui permettent d’obtenir un certificat ou une qualification professionnelle.</w:t>
                        </w:r>
                      </w:p>
                      <w:p w:rsidR="00B62FA4" w:rsidRPr="00F71DB1" w:rsidRDefault="00B62FA4" w:rsidP="006F4931">
                        <w:pPr>
                          <w:jc w:val="both"/>
                          <w:rPr>
                            <w:b/>
                            <w:sz w:val="16"/>
                          </w:rPr>
                        </w:pPr>
                        <w:r w:rsidRPr="00BC739C">
                          <w:rPr>
                            <w:sz w:val="16"/>
                          </w:rPr>
                          <w:t xml:space="preserve">Une liste unique regroupe les formations éligibles au CPF ; les droits acquis au titre du CPF peuvent également être mobilisés pour </w:t>
                        </w:r>
                        <w:r w:rsidRPr="00F71DB1">
                          <w:rPr>
                            <w:b/>
                            <w:sz w:val="16"/>
                          </w:rPr>
                          <w:t>une VAE, un bilan de compétences, le permis B ou poids lourd, l’accompagnement à la création ou reprise d’entreprise</w:t>
                        </w:r>
                      </w:p>
                    </w:txbxContent>
                  </v:textbox>
                </v:shape>
                <v:group id="Graphique 21" o:spid="_x0000_s1043" alt="Livre fermé" style="position:absolute;left:2857;top:3810;width:5207;height:4398" coordorigin="8953,34385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e libre : forme 23" o:spid="_x0000_s1044" style="position:absolute;left:10787;top:35094;width:666;height:7716;visibility:visible;mso-wrap-style:square;v-text-anchor:middle" coordsize="66675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" path="m7144,7144r57150,l64294,767239r-57150,l7144,7144xe" fillcolor="white [3201]" strokecolor="#4472c4 [3204]" strokeweight="1pt">
                    <v:stroke joinstyle="miter"/>
                    <v:path arrowok="t" o:connecttype="custom" o:connectlocs="7144,7144;64294,7144;64294,767239;7144,767239" o:connectangles="0,0,0,0"/>
                  </v:shape>
                  <v:shape id="Forme libre : forme 24" o:spid="_x0000_s1045" style="position:absolute;left:11739;top:35075;width:4477;height:7716;visibility:visible;mso-wrap-style:square;v-text-anchor:middle" coordsize="447675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" path="m359569,292894r-266700,l92869,235744r266700,l359569,292894xm302419,388144r-147638,l154781,350044r147638,l302419,388144xm407194,7144l7144,9049r,760095l407194,769144v20955,,38100,-17145,38100,-38100l445294,45244v,-20955,-17145,-38100,-38100,-38100xe" fillcolor="white [3201]" strokecolor="#4472c4 [3204]" strokeweight="1pt">
                    <v:stroke joinstyle="miter"/>
                    <v:path arrowok="t" o:connecttype="custom" o:connectlocs="359569,292894;92869,292894;92869,235744;359569,235744;359569,292894;302419,388144;154781,388144;154781,350044;302419,350044;302419,388144;407194,7144;7144,9049;7144,769144;407194,769144;445294,731044;445294,45244;407194,7144" o:connectangles="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49E224E" wp14:editId="2196FA95">
                <wp:simplePos x="0" y="0"/>
                <wp:positionH relativeFrom="column">
                  <wp:posOffset>-141526</wp:posOffset>
                </wp:positionH>
                <wp:positionV relativeFrom="paragraph">
                  <wp:posOffset>3284220</wp:posOffset>
                </wp:positionV>
                <wp:extent cx="3000375" cy="1952625"/>
                <wp:effectExtent l="0" t="247650" r="142875" b="28575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1952625"/>
                          <a:chOff x="0" y="0"/>
                          <a:chExt cx="3000375" cy="1952625"/>
                        </a:xfrm>
                      </wpg:grpSpPr>
                      <wps:wsp>
                        <wps:cNvPr id="7" name="Bulle narrative : rectangle à coins arrondis 7"/>
                        <wps:cNvSpPr/>
                        <wps:spPr>
                          <a:xfrm>
                            <a:off x="0" y="0"/>
                            <a:ext cx="3000375" cy="1952625"/>
                          </a:xfrm>
                          <a:prstGeom prst="wedgeRoundRectCallout">
                            <a:avLst>
                              <a:gd name="adj1" fmla="val 52500"/>
                              <a:gd name="adj2" fmla="val -61889"/>
                              <a:gd name="adj3" fmla="val 16667"/>
                            </a:avLst>
                          </a:prstGeom>
                          <a:solidFill>
                            <a:srgbClr val="BC544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2FA4" w:rsidRDefault="00B62FA4" w:rsidP="006F4931">
                              <w:pPr>
                                <w:tabs>
                                  <w:tab w:val="left" w:pos="181"/>
                                </w:tabs>
                                <w:spacing w:after="0"/>
                                <w:ind w:left="181"/>
                                <w:jc w:val="center"/>
                                <w:rPr>
                                  <w:b/>
                                  <w:sz w:val="24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H</w:t>
                              </w:r>
                              <w:r w:rsidRPr="00BC739C">
                                <w:rPr>
                                  <w:b/>
                                  <w:sz w:val="36"/>
                                </w:rPr>
                                <w:t>eures acquises au titre du DIF</w:t>
                              </w:r>
                              <w:r w:rsidRPr="00263689">
                                <w:rPr>
                                  <w:b/>
                                  <w:sz w:val="24"/>
                                  <w:szCs w:val="18"/>
                                </w:rPr>
                                <w:t xml:space="preserve"> (dispositif précédent le CPF)</w:t>
                              </w:r>
                            </w:p>
                            <w:p w:rsidR="00B62FA4" w:rsidRPr="00BC739C" w:rsidRDefault="00B62FA4" w:rsidP="006F4931">
                              <w:pPr>
                                <w:tabs>
                                  <w:tab w:val="left" w:pos="181"/>
                                </w:tabs>
                                <w:spacing w:after="0"/>
                                <w:ind w:left="181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B62FA4" w:rsidRPr="00BC739C" w:rsidRDefault="00B62FA4" w:rsidP="006F493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Les heures de DIF</w:t>
                              </w:r>
                              <w:r w:rsidRPr="00BC739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doivent être inscrites avant le </w:t>
                              </w:r>
                              <w:r w:rsidRPr="00BC739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31 décembre 2020</w:t>
                              </w:r>
                              <w:r w:rsidRPr="00BC739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sur le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CPF. </w:t>
                              </w:r>
                              <w:r w:rsidRPr="00B72C2F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A défaut d'inscription,</w:t>
                              </w:r>
                              <w:r w:rsidRPr="00BC739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2C2F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elles seront perdues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que 39" descr="Sablier"/>
                        <wps:cNvSpPr/>
                        <wps:spPr>
                          <a:xfrm>
                            <a:off x="9525" y="285750"/>
                            <a:ext cx="344170" cy="574040"/>
                          </a:xfrm>
                          <a:custGeom>
                            <a:avLst/>
                            <a:gdLst>
                              <a:gd name="connsiteX0" fmla="*/ 269562 w 449044"/>
                              <a:gd name="connsiteY0" fmla="*/ 361734 h 638115"/>
                              <a:gd name="connsiteX1" fmla="*/ 340464 w 449044"/>
                              <a:gd name="connsiteY1" fmla="*/ 461784 h 638115"/>
                              <a:gd name="connsiteX2" fmla="*/ 110427 w 449044"/>
                              <a:gd name="connsiteY2" fmla="*/ 461784 h 638115"/>
                              <a:gd name="connsiteX3" fmla="*/ 181329 w 449044"/>
                              <a:gd name="connsiteY3" fmla="*/ 361734 h 638115"/>
                              <a:gd name="connsiteX4" fmla="*/ 201811 w 449044"/>
                              <a:gd name="connsiteY4" fmla="*/ 319981 h 638115"/>
                              <a:gd name="connsiteX5" fmla="*/ 181329 w 449044"/>
                              <a:gd name="connsiteY5" fmla="*/ 278228 h 638115"/>
                              <a:gd name="connsiteX6" fmla="*/ 73401 w 449044"/>
                              <a:gd name="connsiteY6" fmla="*/ 52130 h 638115"/>
                              <a:gd name="connsiteX7" fmla="*/ 378278 w 449044"/>
                              <a:gd name="connsiteY7" fmla="*/ 52130 h 638115"/>
                              <a:gd name="connsiteX8" fmla="*/ 270350 w 449044"/>
                              <a:gd name="connsiteY8" fmla="*/ 278228 h 638115"/>
                              <a:gd name="connsiteX9" fmla="*/ 249079 w 449044"/>
                              <a:gd name="connsiteY9" fmla="*/ 319981 h 638115"/>
                              <a:gd name="connsiteX10" fmla="*/ 269562 w 449044"/>
                              <a:gd name="connsiteY10" fmla="*/ 361734 h 638115"/>
                              <a:gd name="connsiteX11" fmla="*/ 424758 w 449044"/>
                              <a:gd name="connsiteY11" fmla="*/ 52130 h 638115"/>
                              <a:gd name="connsiteX12" fmla="*/ 446028 w 449044"/>
                              <a:gd name="connsiteY12" fmla="*/ 52130 h 638115"/>
                              <a:gd name="connsiteX13" fmla="*/ 446028 w 449044"/>
                              <a:gd name="connsiteY13" fmla="*/ 4862 h 638115"/>
                              <a:gd name="connsiteX14" fmla="*/ 4862 w 449044"/>
                              <a:gd name="connsiteY14" fmla="*/ 4862 h 638115"/>
                              <a:gd name="connsiteX15" fmla="*/ 4862 w 449044"/>
                              <a:gd name="connsiteY15" fmla="*/ 52130 h 638115"/>
                              <a:gd name="connsiteX16" fmla="*/ 25345 w 449044"/>
                              <a:gd name="connsiteY16" fmla="*/ 52130 h 638115"/>
                              <a:gd name="connsiteX17" fmla="*/ 157695 w 449044"/>
                              <a:gd name="connsiteY17" fmla="*/ 319981 h 638115"/>
                              <a:gd name="connsiteX18" fmla="*/ 25345 w 449044"/>
                              <a:gd name="connsiteY18" fmla="*/ 587832 h 638115"/>
                              <a:gd name="connsiteX19" fmla="*/ 4862 w 449044"/>
                              <a:gd name="connsiteY19" fmla="*/ 587832 h 638115"/>
                              <a:gd name="connsiteX20" fmla="*/ 4862 w 449044"/>
                              <a:gd name="connsiteY20" fmla="*/ 635100 h 638115"/>
                              <a:gd name="connsiteX21" fmla="*/ 446028 w 449044"/>
                              <a:gd name="connsiteY21" fmla="*/ 635100 h 638115"/>
                              <a:gd name="connsiteX22" fmla="*/ 446028 w 449044"/>
                              <a:gd name="connsiteY22" fmla="*/ 587832 h 638115"/>
                              <a:gd name="connsiteX23" fmla="*/ 424758 w 449044"/>
                              <a:gd name="connsiteY23" fmla="*/ 587832 h 638115"/>
                              <a:gd name="connsiteX24" fmla="*/ 292408 w 449044"/>
                              <a:gd name="connsiteY24" fmla="*/ 319981 h 638115"/>
                              <a:gd name="connsiteX25" fmla="*/ 424758 w 449044"/>
                              <a:gd name="connsiteY25" fmla="*/ 52130 h 6381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49044" h="638115">
                                <a:moveTo>
                                  <a:pt x="269562" y="361734"/>
                                </a:moveTo>
                                <a:cubicBezTo>
                                  <a:pt x="296347" y="383005"/>
                                  <a:pt x="321557" y="420031"/>
                                  <a:pt x="340464" y="461784"/>
                                </a:cubicBezTo>
                                <a:lnTo>
                                  <a:pt x="110427" y="461784"/>
                                </a:lnTo>
                                <a:cubicBezTo>
                                  <a:pt x="130122" y="420031"/>
                                  <a:pt x="154544" y="382217"/>
                                  <a:pt x="181329" y="361734"/>
                                </a:cubicBezTo>
                                <a:cubicBezTo>
                                  <a:pt x="193933" y="351493"/>
                                  <a:pt x="201811" y="336525"/>
                                  <a:pt x="201811" y="319981"/>
                                </a:cubicBezTo>
                                <a:cubicBezTo>
                                  <a:pt x="201811" y="303437"/>
                                  <a:pt x="193933" y="288469"/>
                                  <a:pt x="181329" y="278228"/>
                                </a:cubicBezTo>
                                <a:cubicBezTo>
                                  <a:pt x="127758" y="236474"/>
                                  <a:pt x="81278" y="129334"/>
                                  <a:pt x="73401" y="52130"/>
                                </a:cubicBezTo>
                                <a:lnTo>
                                  <a:pt x="378278" y="52130"/>
                                </a:lnTo>
                                <a:cubicBezTo>
                                  <a:pt x="369612" y="129334"/>
                                  <a:pt x="323920" y="236474"/>
                                  <a:pt x="270350" y="278228"/>
                                </a:cubicBezTo>
                                <a:cubicBezTo>
                                  <a:pt x="256957" y="288469"/>
                                  <a:pt x="249079" y="303437"/>
                                  <a:pt x="249079" y="319981"/>
                                </a:cubicBezTo>
                                <a:cubicBezTo>
                                  <a:pt x="249079" y="336525"/>
                                  <a:pt x="256957" y="351493"/>
                                  <a:pt x="269562" y="361734"/>
                                </a:cubicBezTo>
                                <a:close/>
                                <a:moveTo>
                                  <a:pt x="424758" y="52130"/>
                                </a:moveTo>
                                <a:lnTo>
                                  <a:pt x="446028" y="52130"/>
                                </a:lnTo>
                                <a:lnTo>
                                  <a:pt x="446028" y="4862"/>
                                </a:lnTo>
                                <a:lnTo>
                                  <a:pt x="4862" y="4862"/>
                                </a:lnTo>
                                <a:lnTo>
                                  <a:pt x="4862" y="52130"/>
                                </a:lnTo>
                                <a:lnTo>
                                  <a:pt x="25345" y="52130"/>
                                </a:lnTo>
                                <a:cubicBezTo>
                                  <a:pt x="34011" y="139575"/>
                                  <a:pt x="84430" y="267199"/>
                                  <a:pt x="157695" y="319981"/>
                                </a:cubicBezTo>
                                <a:cubicBezTo>
                                  <a:pt x="84430" y="372763"/>
                                  <a:pt x="33223" y="500386"/>
                                  <a:pt x="25345" y="587832"/>
                                </a:cubicBezTo>
                                <a:lnTo>
                                  <a:pt x="4862" y="587832"/>
                                </a:lnTo>
                                <a:lnTo>
                                  <a:pt x="4862" y="635100"/>
                                </a:lnTo>
                                <a:lnTo>
                                  <a:pt x="446028" y="635100"/>
                                </a:lnTo>
                                <a:lnTo>
                                  <a:pt x="446028" y="587832"/>
                                </a:lnTo>
                                <a:lnTo>
                                  <a:pt x="424758" y="587832"/>
                                </a:lnTo>
                                <a:cubicBezTo>
                                  <a:pt x="416880" y="500386"/>
                                  <a:pt x="365673" y="372763"/>
                                  <a:pt x="292408" y="319981"/>
                                </a:cubicBezTo>
                                <a:cubicBezTo>
                                  <a:pt x="365673" y="267199"/>
                                  <a:pt x="416880" y="139575"/>
                                  <a:pt x="424758" y="5213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E224E" id="Groupe 47" o:spid="_x0000_s1046" style="position:absolute;left:0;text-align:left;margin-left:-11.15pt;margin-top:258.6pt;width:236.25pt;height:153.75pt;z-index:251668480" coordsize="30003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">
                <v:shape id="Bulle narrative : rectangle à coins arrondis 7" o:spid="_x0000_s1047" type="#_x0000_t62" style="position:absolute;width:30003;height:19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" adj="22140,-2568" fillcolor="#bc544c" strokecolor="#1f3763 [1604]" strokeweight="1pt">
                  <v:textbox>
                    <w:txbxContent>
                      <w:p w:rsidR="00B62FA4" w:rsidRDefault="00B62FA4" w:rsidP="006F4931">
                        <w:pPr>
                          <w:tabs>
                            <w:tab w:val="left" w:pos="181"/>
                          </w:tabs>
                          <w:spacing w:after="0"/>
                          <w:ind w:left="181"/>
                          <w:jc w:val="center"/>
                          <w:rPr>
                            <w:b/>
                            <w:sz w:val="24"/>
                            <w:szCs w:val="18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H</w:t>
                        </w:r>
                        <w:r w:rsidRPr="00BC739C">
                          <w:rPr>
                            <w:b/>
                            <w:sz w:val="36"/>
                          </w:rPr>
                          <w:t>eures acquises au titre du DIF</w:t>
                        </w:r>
                        <w:r w:rsidRPr="00263689">
                          <w:rPr>
                            <w:b/>
                            <w:sz w:val="24"/>
                            <w:szCs w:val="18"/>
                          </w:rPr>
                          <w:t xml:space="preserve"> (dispositif précédent le CPF)</w:t>
                        </w:r>
                      </w:p>
                      <w:p w:rsidR="00B62FA4" w:rsidRPr="00BC739C" w:rsidRDefault="00B62FA4" w:rsidP="006F4931">
                        <w:pPr>
                          <w:tabs>
                            <w:tab w:val="left" w:pos="181"/>
                          </w:tabs>
                          <w:spacing w:after="0"/>
                          <w:ind w:left="181"/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  <w:p w:rsidR="00B62FA4" w:rsidRPr="00BC739C" w:rsidRDefault="00B62FA4" w:rsidP="006F493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Les heures de DIF</w:t>
                        </w:r>
                        <w:r w:rsidRPr="00BC739C">
                          <w:rPr>
                            <w:b/>
                            <w:sz w:val="20"/>
                            <w:szCs w:val="20"/>
                          </w:rPr>
                          <w:t xml:space="preserve"> doivent être inscrites avant le </w:t>
                        </w:r>
                        <w:r w:rsidRPr="00BC739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31 décembre 2020</w:t>
                        </w:r>
                        <w:r w:rsidRPr="00BC739C">
                          <w:rPr>
                            <w:b/>
                            <w:sz w:val="20"/>
                            <w:szCs w:val="20"/>
                          </w:rPr>
                          <w:t xml:space="preserve"> sur le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CPF. </w:t>
                        </w:r>
                        <w:r w:rsidRPr="00B72C2F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 défaut d'inscription,</w:t>
                        </w:r>
                        <w:r w:rsidRPr="00BC739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B72C2F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elles seront perdues</w:t>
                        </w:r>
                      </w:p>
                    </w:txbxContent>
                  </v:textbox>
                </v:shape>
                <v:shape id="Graphique 39" o:spid="_x0000_s1048" alt="Sablier" style="position:absolute;left:95;top:2857;width:3441;height:5740;visibility:visible;mso-wrap-style:square;v-text-anchor:middle" coordsize="449044,63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" path="m269562,361734v26785,21271,51995,58297,70902,100050l110427,461784v19695,-41753,44117,-79567,70902,-100050c193933,351493,201811,336525,201811,319981v,-16544,-7878,-31512,-20482,-41753c127758,236474,81278,129334,73401,52130r304877,c369612,129334,323920,236474,270350,278228v-13393,10241,-21271,25209,-21271,41753c249079,336525,256957,351493,269562,361734xm424758,52130r21270,l446028,4862r-441166,l4862,52130r20483,c34011,139575,84430,267199,157695,319981,84430,372763,33223,500386,25345,587832r-20483,l4862,635100r441166,l446028,587832r-21270,c416880,500386,365673,372763,292408,319981,365673,267199,416880,139575,424758,52130xe" fillcolor="white [3201]" strokecolor="#4472c4 [3204]" strokeweight="1pt">
                  <v:stroke joinstyle="miter"/>
                  <v:path arrowok="t" o:connecttype="custom" o:connectlocs="206606,325411;260949,415415;84637,415415;138980,325411;154678,287851;138980,250290;56258,46895;289931,46895;207210,250290;190907,287851;206606,325411;325556,46895;341858,46895;341858,4374;3726,4374;3726,46895;19426,46895;120865,287851;19426,528806;3726,528806;3726,571328;341858,571328;341858,528806;325556,528806;224116,287851;325556,46895" o:connectangles="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17DD5A" wp14:editId="06939A85">
                <wp:simplePos x="0" y="0"/>
                <wp:positionH relativeFrom="column">
                  <wp:posOffset>-247650</wp:posOffset>
                </wp:positionH>
                <wp:positionV relativeFrom="paragraph">
                  <wp:posOffset>705485</wp:posOffset>
                </wp:positionV>
                <wp:extent cx="2847340" cy="1995805"/>
                <wp:effectExtent l="0" t="0" r="10160" b="233045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340" cy="1995805"/>
                          <a:chOff x="0" y="0"/>
                          <a:chExt cx="2847340" cy="1995805"/>
                        </a:xfrm>
                      </wpg:grpSpPr>
                      <wps:wsp>
                        <wps:cNvPr id="8" name="Bulle narrative : rectangle à coins arrondis 4"/>
                        <wps:cNvSpPr/>
                        <wps:spPr>
                          <a:xfrm>
                            <a:off x="0" y="38100"/>
                            <a:ext cx="2847340" cy="1957705"/>
                          </a:xfrm>
                          <a:prstGeom prst="wedgeRoundRectCallout">
                            <a:avLst>
                              <a:gd name="adj1" fmla="val 45216"/>
                              <a:gd name="adj2" fmla="val 60119"/>
                              <a:gd name="adj3" fmla="val 16667"/>
                            </a:avLst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2FA4" w:rsidRPr="00BC739C" w:rsidRDefault="00B62FA4" w:rsidP="006F4931">
                              <w:pPr>
                                <w:spacing w:after="0"/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 w:rsidRPr="00BC739C">
                                <w:rPr>
                                  <w:b/>
                                  <w:sz w:val="36"/>
                                </w:rPr>
                                <w:t xml:space="preserve">Délai de prévenance : </w:t>
                              </w:r>
                            </w:p>
                            <w:p w:rsidR="00B62FA4" w:rsidRPr="00BC739C" w:rsidRDefault="00B62FA4" w:rsidP="006F4931">
                              <w:pPr>
                                <w:spacing w:after="0"/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 w:rsidRPr="00BC739C">
                                <w:rPr>
                                  <w:b/>
                                  <w:sz w:val="36"/>
                                </w:rPr>
                                <w:t>2 mois avant la formation</w:t>
                              </w:r>
                            </w:p>
                            <w:p w:rsidR="00B62FA4" w:rsidRPr="00BC739C" w:rsidRDefault="00B62FA4" w:rsidP="006F493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BC739C">
                                <w:rPr>
                                  <w:b/>
                                  <w:sz w:val="20"/>
                                </w:rPr>
                                <w:t>Pour une formation sur temps de travail, l’autorisation d’absence est nécessaire</w:t>
                              </w:r>
                            </w:p>
                            <w:p w:rsidR="00B62FA4" w:rsidRPr="00CD3C9F" w:rsidRDefault="00B62FA4" w:rsidP="006F4931">
                              <w:pPr>
                                <w:spacing w:after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Le salarié doit formuler sa demande à son employeur : </w:t>
                              </w:r>
                              <w:r w:rsidRPr="00CD3C9F">
                                <w:rPr>
                                  <w:sz w:val="18"/>
                                </w:rPr>
                                <w:t>60 jours avant le début d’une formation de - 6 mois</w:t>
                              </w:r>
                              <w:r>
                                <w:rPr>
                                  <w:sz w:val="18"/>
                                </w:rPr>
                                <w:t xml:space="preserve"> et </w:t>
                              </w:r>
                              <w:r w:rsidRPr="00CD3C9F">
                                <w:rPr>
                                  <w:sz w:val="18"/>
                                </w:rPr>
                                <w:t>120 jours avant le début d’une formation de 6 mois et 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aphique 31" descr="Horloge"/>
                        <wpg:cNvGrpSpPr/>
                        <wpg:grpSpPr>
                          <a:xfrm>
                            <a:off x="19050" y="0"/>
                            <a:ext cx="576580" cy="576580"/>
                            <a:chOff x="895350" y="3162300"/>
                            <a:chExt cx="914400" cy="914400"/>
                          </a:xfrm>
                        </wpg:grpSpPr>
                        <wps:wsp>
                          <wps:cNvPr id="33" name="Forme libre : forme 33"/>
                          <wps:cNvSpPr/>
                          <wps:spPr>
                            <a:xfrm>
                              <a:off x="981075" y="3248025"/>
                              <a:ext cx="742950" cy="742950"/>
                            </a:xfrm>
                            <a:custGeom>
                              <a:avLst/>
                              <a:gdLst>
                                <a:gd name="connsiteX0" fmla="*/ 371475 w 742950"/>
                                <a:gd name="connsiteY0" fmla="*/ 676275 h 742950"/>
                                <a:gd name="connsiteX1" fmla="*/ 66675 w 742950"/>
                                <a:gd name="connsiteY1" fmla="*/ 371475 h 742950"/>
                                <a:gd name="connsiteX2" fmla="*/ 371475 w 742950"/>
                                <a:gd name="connsiteY2" fmla="*/ 66675 h 742950"/>
                                <a:gd name="connsiteX3" fmla="*/ 676275 w 742950"/>
                                <a:gd name="connsiteY3" fmla="*/ 371475 h 742950"/>
                                <a:gd name="connsiteX4" fmla="*/ 371475 w 742950"/>
                                <a:gd name="connsiteY4" fmla="*/ 676275 h 742950"/>
                                <a:gd name="connsiteX5" fmla="*/ 371475 w 742950"/>
                                <a:gd name="connsiteY5" fmla="*/ 9525 h 742950"/>
                                <a:gd name="connsiteX6" fmla="*/ 9525 w 742950"/>
                                <a:gd name="connsiteY6" fmla="*/ 371475 h 742950"/>
                                <a:gd name="connsiteX7" fmla="*/ 371475 w 742950"/>
                                <a:gd name="connsiteY7" fmla="*/ 733425 h 742950"/>
                                <a:gd name="connsiteX8" fmla="*/ 733425 w 742950"/>
                                <a:gd name="connsiteY8" fmla="*/ 371475 h 742950"/>
                                <a:gd name="connsiteX9" fmla="*/ 371475 w 742950"/>
                                <a:gd name="connsiteY9" fmla="*/ 9525 h 742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2950" h="742950">
                                  <a:moveTo>
                                    <a:pt x="371475" y="676275"/>
                                  </a:moveTo>
                                  <a:cubicBezTo>
                                    <a:pt x="203835" y="676275"/>
                                    <a:pt x="66675" y="539115"/>
                                    <a:pt x="66675" y="371475"/>
                                  </a:cubicBezTo>
                                  <a:cubicBezTo>
                                    <a:pt x="66675" y="203835"/>
                                    <a:pt x="203835" y="66675"/>
                                    <a:pt x="371475" y="66675"/>
                                  </a:cubicBezTo>
                                  <a:cubicBezTo>
                                    <a:pt x="539115" y="66675"/>
                                    <a:pt x="676275" y="203835"/>
                                    <a:pt x="676275" y="371475"/>
                                  </a:cubicBezTo>
                                  <a:cubicBezTo>
                                    <a:pt x="676275" y="539115"/>
                                    <a:pt x="539115" y="676275"/>
                                    <a:pt x="371475" y="676275"/>
                                  </a:cubicBezTo>
                                  <a:close/>
                                  <a:moveTo>
                                    <a:pt x="371475" y="9525"/>
                                  </a:moveTo>
                                  <a:cubicBezTo>
                                    <a:pt x="171450" y="9525"/>
                                    <a:pt x="9525" y="171450"/>
                                    <a:pt x="9525" y="371475"/>
                                  </a:cubicBezTo>
                                  <a:cubicBezTo>
                                    <a:pt x="9525" y="571500"/>
                                    <a:pt x="171450" y="733425"/>
                                    <a:pt x="371475" y="733425"/>
                                  </a:cubicBezTo>
                                  <a:cubicBezTo>
                                    <a:pt x="571500" y="733425"/>
                                    <a:pt x="733425" y="571500"/>
                                    <a:pt x="733425" y="371475"/>
                                  </a:cubicBezTo>
                                  <a:cubicBezTo>
                                    <a:pt x="733425" y="171450"/>
                                    <a:pt x="571500" y="9525"/>
                                    <a:pt x="371475" y="95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e libre : forme 34"/>
                          <wps:cNvSpPr/>
                          <wps:spPr>
                            <a:xfrm>
                              <a:off x="1323975" y="3419475"/>
                              <a:ext cx="180975" cy="352425"/>
                            </a:xfrm>
                            <a:custGeom>
                              <a:avLst/>
                              <a:gdLst>
                                <a:gd name="connsiteX0" fmla="*/ 47625 w 180975"/>
                                <a:gd name="connsiteY0" fmla="*/ 9525 h 352425"/>
                                <a:gd name="connsiteX1" fmla="*/ 9525 w 180975"/>
                                <a:gd name="connsiteY1" fmla="*/ 9525 h 352425"/>
                                <a:gd name="connsiteX2" fmla="*/ 9525 w 180975"/>
                                <a:gd name="connsiteY2" fmla="*/ 200025 h 352425"/>
                                <a:gd name="connsiteX3" fmla="*/ 15240 w 180975"/>
                                <a:gd name="connsiteY3" fmla="*/ 213360 h 352425"/>
                                <a:gd name="connsiteX4" fmla="*/ 149543 w 180975"/>
                                <a:gd name="connsiteY4" fmla="*/ 347663 h 352425"/>
                                <a:gd name="connsiteX5" fmla="*/ 176213 w 180975"/>
                                <a:gd name="connsiteY5" fmla="*/ 320993 h 352425"/>
                                <a:gd name="connsiteX6" fmla="*/ 47625 w 180975"/>
                                <a:gd name="connsiteY6" fmla="*/ 192405 h 352425"/>
                                <a:gd name="connsiteX7" fmla="*/ 47625 w 180975"/>
                                <a:gd name="connsiteY7" fmla="*/ 9525 h 352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80975" h="352425">
                                  <a:moveTo>
                                    <a:pt x="47625" y="9525"/>
                                  </a:moveTo>
                                  <a:lnTo>
                                    <a:pt x="9525" y="9525"/>
                                  </a:lnTo>
                                  <a:lnTo>
                                    <a:pt x="9525" y="200025"/>
                                  </a:lnTo>
                                  <a:cubicBezTo>
                                    <a:pt x="9525" y="205740"/>
                                    <a:pt x="11430" y="210502"/>
                                    <a:pt x="15240" y="213360"/>
                                  </a:cubicBezTo>
                                  <a:lnTo>
                                    <a:pt x="149543" y="347663"/>
                                  </a:lnTo>
                                  <a:lnTo>
                                    <a:pt x="176213" y="320993"/>
                                  </a:lnTo>
                                  <a:lnTo>
                                    <a:pt x="47625" y="192405"/>
                                  </a:lnTo>
                                  <a:lnTo>
                                    <a:pt x="47625" y="9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orme libre : forme 35"/>
                          <wps:cNvSpPr/>
                          <wps:spPr>
                            <a:xfrm>
                              <a:off x="1323975" y="334327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47625 w 57150"/>
                                <a:gd name="connsiteY0" fmla="*/ 28575 h 57150"/>
                                <a:gd name="connsiteX1" fmla="*/ 28575 w 57150"/>
                                <a:gd name="connsiteY1" fmla="*/ 47625 h 57150"/>
                                <a:gd name="connsiteX2" fmla="*/ 9525 w 57150"/>
                                <a:gd name="connsiteY2" fmla="*/ 28575 h 57150"/>
                                <a:gd name="connsiteX3" fmla="*/ 28575 w 57150"/>
                                <a:gd name="connsiteY3" fmla="*/ 9525 h 57150"/>
                                <a:gd name="connsiteX4" fmla="*/ 47625 w 57150"/>
                                <a:gd name="connsiteY4" fmla="*/ 28575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47625" y="28575"/>
                                  </a:moveTo>
                                  <a:cubicBezTo>
                                    <a:pt x="47625" y="39096"/>
                                    <a:pt x="39096" y="47625"/>
                                    <a:pt x="28575" y="47625"/>
                                  </a:cubicBezTo>
                                  <a:cubicBezTo>
                                    <a:pt x="18054" y="47625"/>
                                    <a:pt x="9525" y="39096"/>
                                    <a:pt x="9525" y="28575"/>
                                  </a:cubicBezTo>
                                  <a:cubicBezTo>
                                    <a:pt x="9525" y="18054"/>
                                    <a:pt x="18054" y="9525"/>
                                    <a:pt x="28575" y="9525"/>
                                  </a:cubicBezTo>
                                  <a:cubicBezTo>
                                    <a:pt x="39096" y="9525"/>
                                    <a:pt x="47625" y="18054"/>
                                    <a:pt x="47625" y="28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e libre : forme 36"/>
                          <wps:cNvSpPr/>
                          <wps:spPr>
                            <a:xfrm>
                              <a:off x="1323975" y="383857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47625 w 57150"/>
                                <a:gd name="connsiteY0" fmla="*/ 28575 h 57150"/>
                                <a:gd name="connsiteX1" fmla="*/ 28575 w 57150"/>
                                <a:gd name="connsiteY1" fmla="*/ 47625 h 57150"/>
                                <a:gd name="connsiteX2" fmla="*/ 9525 w 57150"/>
                                <a:gd name="connsiteY2" fmla="*/ 28575 h 57150"/>
                                <a:gd name="connsiteX3" fmla="*/ 28575 w 57150"/>
                                <a:gd name="connsiteY3" fmla="*/ 9525 h 57150"/>
                                <a:gd name="connsiteX4" fmla="*/ 47625 w 57150"/>
                                <a:gd name="connsiteY4" fmla="*/ 28575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47625" y="28575"/>
                                  </a:moveTo>
                                  <a:cubicBezTo>
                                    <a:pt x="47625" y="39096"/>
                                    <a:pt x="39096" y="47625"/>
                                    <a:pt x="28575" y="47625"/>
                                  </a:cubicBezTo>
                                  <a:cubicBezTo>
                                    <a:pt x="18054" y="47625"/>
                                    <a:pt x="9525" y="39096"/>
                                    <a:pt x="9525" y="28575"/>
                                  </a:cubicBezTo>
                                  <a:cubicBezTo>
                                    <a:pt x="9525" y="18054"/>
                                    <a:pt x="18054" y="9525"/>
                                    <a:pt x="28575" y="9525"/>
                                  </a:cubicBezTo>
                                  <a:cubicBezTo>
                                    <a:pt x="39096" y="9525"/>
                                    <a:pt x="47625" y="18054"/>
                                    <a:pt x="47625" y="28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e libre : forme 37"/>
                          <wps:cNvSpPr/>
                          <wps:spPr>
                            <a:xfrm>
                              <a:off x="1076325" y="359092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47625 w 57150"/>
                                <a:gd name="connsiteY0" fmla="*/ 28575 h 57150"/>
                                <a:gd name="connsiteX1" fmla="*/ 28575 w 57150"/>
                                <a:gd name="connsiteY1" fmla="*/ 47625 h 57150"/>
                                <a:gd name="connsiteX2" fmla="*/ 9525 w 57150"/>
                                <a:gd name="connsiteY2" fmla="*/ 28575 h 57150"/>
                                <a:gd name="connsiteX3" fmla="*/ 28575 w 57150"/>
                                <a:gd name="connsiteY3" fmla="*/ 9525 h 57150"/>
                                <a:gd name="connsiteX4" fmla="*/ 47625 w 57150"/>
                                <a:gd name="connsiteY4" fmla="*/ 28575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47625" y="28575"/>
                                  </a:moveTo>
                                  <a:cubicBezTo>
                                    <a:pt x="47625" y="39096"/>
                                    <a:pt x="39096" y="47625"/>
                                    <a:pt x="28575" y="47625"/>
                                  </a:cubicBezTo>
                                  <a:cubicBezTo>
                                    <a:pt x="18054" y="47625"/>
                                    <a:pt x="9525" y="39096"/>
                                    <a:pt x="9525" y="28575"/>
                                  </a:cubicBezTo>
                                  <a:cubicBezTo>
                                    <a:pt x="9525" y="18054"/>
                                    <a:pt x="18054" y="9525"/>
                                    <a:pt x="28575" y="9525"/>
                                  </a:cubicBezTo>
                                  <a:cubicBezTo>
                                    <a:pt x="39096" y="9525"/>
                                    <a:pt x="47625" y="18054"/>
                                    <a:pt x="47625" y="28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e libre : forme 38"/>
                          <wps:cNvSpPr/>
                          <wps:spPr>
                            <a:xfrm>
                              <a:off x="1571625" y="359092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47625 w 57150"/>
                                <a:gd name="connsiteY0" fmla="*/ 28575 h 57150"/>
                                <a:gd name="connsiteX1" fmla="*/ 28575 w 57150"/>
                                <a:gd name="connsiteY1" fmla="*/ 47625 h 57150"/>
                                <a:gd name="connsiteX2" fmla="*/ 9525 w 57150"/>
                                <a:gd name="connsiteY2" fmla="*/ 28575 h 57150"/>
                                <a:gd name="connsiteX3" fmla="*/ 28575 w 57150"/>
                                <a:gd name="connsiteY3" fmla="*/ 9525 h 57150"/>
                                <a:gd name="connsiteX4" fmla="*/ 47625 w 57150"/>
                                <a:gd name="connsiteY4" fmla="*/ 28575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47625" y="28575"/>
                                  </a:moveTo>
                                  <a:cubicBezTo>
                                    <a:pt x="47625" y="39096"/>
                                    <a:pt x="39096" y="47625"/>
                                    <a:pt x="28575" y="47625"/>
                                  </a:cubicBezTo>
                                  <a:cubicBezTo>
                                    <a:pt x="18054" y="47625"/>
                                    <a:pt x="9525" y="39096"/>
                                    <a:pt x="9525" y="28575"/>
                                  </a:cubicBezTo>
                                  <a:cubicBezTo>
                                    <a:pt x="9525" y="18054"/>
                                    <a:pt x="18054" y="9525"/>
                                    <a:pt x="28575" y="9525"/>
                                  </a:cubicBezTo>
                                  <a:cubicBezTo>
                                    <a:pt x="39096" y="9525"/>
                                    <a:pt x="47625" y="18054"/>
                                    <a:pt x="47625" y="28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17DD5A" id="Groupe 54" o:spid="_x0000_s1049" style="position:absolute;left:0;text-align:left;margin-left:-19.5pt;margin-top:55.55pt;width:224.2pt;height:157.15pt;z-index:251666432" coordsize="28473,1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">
                <v:shape id="Bulle narrative : rectangle à coins arrondis 4" o:spid="_x0000_s1050" type="#_x0000_t62" style="position:absolute;top:381;width:28473;height:19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" adj="20567,23786" fillcolor="#bf8f00 [2407]" strokecolor="#1f3763 [1604]" strokeweight="1pt">
                  <v:textbox>
                    <w:txbxContent>
                      <w:p w:rsidR="00B62FA4" w:rsidRPr="00BC739C" w:rsidRDefault="00B62FA4" w:rsidP="006F4931">
                        <w:pPr>
                          <w:spacing w:after="0"/>
                          <w:jc w:val="right"/>
                          <w:rPr>
                            <w:b/>
                            <w:sz w:val="36"/>
                          </w:rPr>
                        </w:pPr>
                        <w:r w:rsidRPr="00BC739C">
                          <w:rPr>
                            <w:b/>
                            <w:sz w:val="36"/>
                          </w:rPr>
                          <w:t xml:space="preserve">Délai de prévenance : </w:t>
                        </w:r>
                      </w:p>
                      <w:p w:rsidR="00B62FA4" w:rsidRPr="00BC739C" w:rsidRDefault="00B62FA4" w:rsidP="006F4931">
                        <w:pPr>
                          <w:spacing w:after="0"/>
                          <w:jc w:val="both"/>
                          <w:rPr>
                            <w:b/>
                            <w:sz w:val="36"/>
                          </w:rPr>
                        </w:pPr>
                        <w:r w:rsidRPr="00BC739C">
                          <w:rPr>
                            <w:b/>
                            <w:sz w:val="36"/>
                          </w:rPr>
                          <w:t>2 mois avant la formation</w:t>
                        </w:r>
                      </w:p>
                      <w:p w:rsidR="00B62FA4" w:rsidRPr="00BC739C" w:rsidRDefault="00B62FA4" w:rsidP="006F493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BC739C">
                          <w:rPr>
                            <w:b/>
                            <w:sz w:val="20"/>
                          </w:rPr>
                          <w:t>Pour une formation sur temps de travail, l’autorisation d’absence est nécessaire</w:t>
                        </w:r>
                      </w:p>
                      <w:p w:rsidR="00B62FA4" w:rsidRPr="00CD3C9F" w:rsidRDefault="00B62FA4" w:rsidP="006F4931">
                        <w:pPr>
                          <w:spacing w:after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Le salarié doit formuler sa demande à son employeur : </w:t>
                        </w:r>
                        <w:r w:rsidRPr="00CD3C9F">
                          <w:rPr>
                            <w:sz w:val="18"/>
                          </w:rPr>
                          <w:t>60 jours avant le début d’une formation de - 6 mois</w:t>
                        </w:r>
                        <w:r>
                          <w:rPr>
                            <w:sz w:val="18"/>
                          </w:rPr>
                          <w:t xml:space="preserve"> et </w:t>
                        </w:r>
                        <w:r w:rsidRPr="00CD3C9F">
                          <w:rPr>
                            <w:sz w:val="18"/>
                          </w:rPr>
                          <w:t>120 jours avant le début d’une formation de 6 mois et +</w:t>
                        </w:r>
                      </w:p>
                    </w:txbxContent>
                  </v:textbox>
                </v:shape>
                <v:group id="Graphique 31" o:spid="_x0000_s1051" alt="Horloge" style="position:absolute;left:190;width:5766;height:5765" coordorigin="8953,31623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orme libre : forme 33" o:spid="_x0000_s1052" style="position:absolute;left:9810;top:32480;width:7430;height:7429;visibility:visible;mso-wrap-style:square;v-text-anchor:middle" coordsize="74295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" path="m371475,676275c203835,676275,66675,539115,66675,371475,66675,203835,203835,66675,371475,66675v167640,,304800,137160,304800,304800c676275,539115,539115,676275,371475,676275xm371475,9525c171450,9525,9525,171450,9525,371475v,200025,161925,361950,361950,361950c571500,733425,733425,571500,733425,371475,733425,171450,571500,9525,371475,9525xe" fillcolor="white [3201]" strokecolor="#4472c4 [3204]" strokeweight="1pt">
                    <v:stroke joinstyle="miter"/>
                    <v:path arrowok="t" o:connecttype="custom" o:connectlocs="371475,676275;66675,371475;371475,66675;676275,371475;371475,676275;371475,9525;9525,371475;371475,733425;733425,371475;371475,9525" o:connectangles="0,0,0,0,0,0,0,0,0,0"/>
                  </v:shape>
                  <v:shape id="Forme libre : forme 34" o:spid="_x0000_s1053" style="position:absolute;left:13239;top:34194;width:1810;height:3525;visibility:visible;mso-wrap-style:square;v-text-anchor:middle" coordsize="1809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" path="m47625,9525r-38100,l9525,200025v,5715,1905,10477,5715,13335l149543,347663r26670,-26670l47625,192405r,-182880xe" fillcolor="white [3201]" strokecolor="#4472c4 [3204]" strokeweight="1pt">
                    <v:stroke joinstyle="miter"/>
                    <v:path arrowok="t" o:connecttype="custom" o:connectlocs="47625,9525;9525,9525;9525,200025;15240,213360;149543,347663;176213,320993;47625,192405;47625,9525" o:connectangles="0,0,0,0,0,0,0,0"/>
                  </v:shape>
                  <v:shape id="Forme libre : forme 35" o:spid="_x0000_s1054" style="position:absolute;left:13239;top:33432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" path="m47625,28575v,10521,-8529,19050,-19050,19050c18054,47625,9525,39096,9525,28575,9525,18054,18054,9525,28575,9525v10521,,19050,8529,19050,19050xe" fillcolor="white [3201]" strokecolor="#4472c4 [3204]" strokeweight="1pt">
                    <v:stroke joinstyle="miter"/>
                    <v:path arrowok="t" o:connecttype="custom" o:connectlocs="47625,28575;28575,47625;9525,28575;28575,9525;47625,28575" o:connectangles="0,0,0,0,0"/>
                  </v:shape>
                  <v:shape id="Forme libre : forme 36" o:spid="_x0000_s1055" style="position:absolute;left:13239;top:38385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" path="m47625,28575v,10521,-8529,19050,-19050,19050c18054,47625,9525,39096,9525,28575,9525,18054,18054,9525,28575,9525v10521,,19050,8529,19050,19050xe" fillcolor="white [3201]" strokecolor="#4472c4 [3204]" strokeweight="1pt">
                    <v:stroke joinstyle="miter"/>
                    <v:path arrowok="t" o:connecttype="custom" o:connectlocs="47625,28575;28575,47625;9525,28575;28575,9525;47625,28575" o:connectangles="0,0,0,0,0"/>
                  </v:shape>
                  <v:shape id="Forme libre : forme 37" o:spid="_x0000_s1056" style="position:absolute;left:10763;top:35909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" path="m47625,28575v,10521,-8529,19050,-19050,19050c18054,47625,9525,39096,9525,28575,9525,18054,18054,9525,28575,9525v10521,,19050,8529,19050,19050xe" fillcolor="white [3201]" strokecolor="#4472c4 [3204]" strokeweight="1pt">
                    <v:stroke joinstyle="miter"/>
                    <v:path arrowok="t" o:connecttype="custom" o:connectlocs="47625,28575;28575,47625;9525,28575;28575,9525;47625,28575" o:connectangles="0,0,0,0,0"/>
                  </v:shape>
                  <v:shape id="Forme libre : forme 38" o:spid="_x0000_s1057" style="position:absolute;left:15716;top:35909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" path="m47625,28575v,10521,-8529,19050,-19050,19050c18054,47625,9525,39096,9525,28575,9525,18054,18054,9525,28575,9525v10521,,19050,8529,19050,19050xe" fillcolor="white [3201]" strokecolor="#4472c4 [3204]" strokeweight="1pt">
                    <v:stroke joinstyle="miter"/>
                    <v:path arrowok="t" o:connecttype="custom" o:connectlocs="47625,28575;28575,47625;9525,28575;28575,9525;47625,28575" o:connectangles="0,0,0,0,0"/>
                  </v:shape>
                </v:group>
              </v:group>
            </w:pict>
          </mc:Fallback>
        </mc:AlternateContent>
      </w: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FC28E0" w:rsidP="0066615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EB4B0" wp14:editId="5A668B6B">
                <wp:simplePos x="0" y="0"/>
                <wp:positionH relativeFrom="column">
                  <wp:posOffset>4753748</wp:posOffset>
                </wp:positionH>
                <wp:positionV relativeFrom="paragraph">
                  <wp:posOffset>19235</wp:posOffset>
                </wp:positionV>
                <wp:extent cx="184543" cy="400710"/>
                <wp:effectExtent l="0" t="0" r="25400" b="18415"/>
                <wp:wrapNone/>
                <wp:docPr id="19" name="Graphique 18" descr="Smart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43" cy="400710"/>
                        </a:xfrm>
                        <a:custGeom>
                          <a:avLst/>
                          <a:gdLst>
                            <a:gd name="connsiteX0" fmla="*/ 409575 w 476250"/>
                            <a:gd name="connsiteY0" fmla="*/ 733425 h 857250"/>
                            <a:gd name="connsiteX1" fmla="*/ 66675 w 476250"/>
                            <a:gd name="connsiteY1" fmla="*/ 733425 h 857250"/>
                            <a:gd name="connsiteX2" fmla="*/ 66675 w 476250"/>
                            <a:gd name="connsiteY2" fmla="*/ 123825 h 857250"/>
                            <a:gd name="connsiteX3" fmla="*/ 409575 w 476250"/>
                            <a:gd name="connsiteY3" fmla="*/ 123825 h 857250"/>
                            <a:gd name="connsiteX4" fmla="*/ 409575 w 476250"/>
                            <a:gd name="connsiteY4" fmla="*/ 733425 h 857250"/>
                            <a:gd name="connsiteX5" fmla="*/ 200025 w 476250"/>
                            <a:gd name="connsiteY5" fmla="*/ 47625 h 857250"/>
                            <a:gd name="connsiteX6" fmla="*/ 276225 w 476250"/>
                            <a:gd name="connsiteY6" fmla="*/ 47625 h 857250"/>
                            <a:gd name="connsiteX7" fmla="*/ 295275 w 476250"/>
                            <a:gd name="connsiteY7" fmla="*/ 66675 h 857250"/>
                            <a:gd name="connsiteX8" fmla="*/ 276225 w 476250"/>
                            <a:gd name="connsiteY8" fmla="*/ 85725 h 857250"/>
                            <a:gd name="connsiteX9" fmla="*/ 200025 w 476250"/>
                            <a:gd name="connsiteY9" fmla="*/ 85725 h 857250"/>
                            <a:gd name="connsiteX10" fmla="*/ 180975 w 476250"/>
                            <a:gd name="connsiteY10" fmla="*/ 66675 h 857250"/>
                            <a:gd name="connsiteX11" fmla="*/ 200025 w 476250"/>
                            <a:gd name="connsiteY11" fmla="*/ 47625 h 857250"/>
                            <a:gd name="connsiteX12" fmla="*/ 447675 w 476250"/>
                            <a:gd name="connsiteY12" fmla="*/ 9525 h 857250"/>
                            <a:gd name="connsiteX13" fmla="*/ 28575 w 476250"/>
                            <a:gd name="connsiteY13" fmla="*/ 9525 h 857250"/>
                            <a:gd name="connsiteX14" fmla="*/ 9525 w 476250"/>
                            <a:gd name="connsiteY14" fmla="*/ 28575 h 857250"/>
                            <a:gd name="connsiteX15" fmla="*/ 9525 w 476250"/>
                            <a:gd name="connsiteY15" fmla="*/ 828675 h 857250"/>
                            <a:gd name="connsiteX16" fmla="*/ 28575 w 476250"/>
                            <a:gd name="connsiteY16" fmla="*/ 847725 h 857250"/>
                            <a:gd name="connsiteX17" fmla="*/ 447675 w 476250"/>
                            <a:gd name="connsiteY17" fmla="*/ 847725 h 857250"/>
                            <a:gd name="connsiteX18" fmla="*/ 466725 w 476250"/>
                            <a:gd name="connsiteY18" fmla="*/ 828675 h 857250"/>
                            <a:gd name="connsiteX19" fmla="*/ 466725 w 476250"/>
                            <a:gd name="connsiteY19" fmla="*/ 28575 h 857250"/>
                            <a:gd name="connsiteX20" fmla="*/ 447675 w 476250"/>
                            <a:gd name="connsiteY20" fmla="*/ 9525 h 85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6250" h="857250">
                              <a:moveTo>
                                <a:pt x="409575" y="733425"/>
                              </a:moveTo>
                              <a:lnTo>
                                <a:pt x="66675" y="733425"/>
                              </a:lnTo>
                              <a:lnTo>
                                <a:pt x="66675" y="123825"/>
                              </a:lnTo>
                              <a:lnTo>
                                <a:pt x="409575" y="123825"/>
                              </a:lnTo>
                              <a:lnTo>
                                <a:pt x="409575" y="733425"/>
                              </a:lnTo>
                              <a:close/>
                              <a:moveTo>
                                <a:pt x="200025" y="47625"/>
                              </a:moveTo>
                              <a:lnTo>
                                <a:pt x="276225" y="47625"/>
                              </a:lnTo>
                              <a:cubicBezTo>
                                <a:pt x="286703" y="47625"/>
                                <a:pt x="295275" y="56197"/>
                                <a:pt x="295275" y="66675"/>
                              </a:cubicBezTo>
                              <a:cubicBezTo>
                                <a:pt x="295275" y="77153"/>
                                <a:pt x="286703" y="85725"/>
                                <a:pt x="276225" y="85725"/>
                              </a:cubicBezTo>
                              <a:lnTo>
                                <a:pt x="200025" y="85725"/>
                              </a:lnTo>
                              <a:cubicBezTo>
                                <a:pt x="189548" y="85725"/>
                                <a:pt x="180975" y="77153"/>
                                <a:pt x="180975" y="66675"/>
                              </a:cubicBezTo>
                              <a:cubicBezTo>
                                <a:pt x="180975" y="56197"/>
                                <a:pt x="189548" y="47625"/>
                                <a:pt x="200025" y="47625"/>
                              </a:cubicBezTo>
                              <a:close/>
                              <a:moveTo>
                                <a:pt x="447675" y="9525"/>
                              </a:moveTo>
                              <a:lnTo>
                                <a:pt x="28575" y="9525"/>
                              </a:lnTo>
                              <a:cubicBezTo>
                                <a:pt x="18097" y="9525"/>
                                <a:pt x="9525" y="18098"/>
                                <a:pt x="9525" y="28575"/>
                              </a:cubicBezTo>
                              <a:lnTo>
                                <a:pt x="9525" y="828675"/>
                              </a:lnTo>
                              <a:cubicBezTo>
                                <a:pt x="9525" y="839153"/>
                                <a:pt x="18097" y="847725"/>
                                <a:pt x="28575" y="847725"/>
                              </a:cubicBezTo>
                              <a:lnTo>
                                <a:pt x="447675" y="847725"/>
                              </a:lnTo>
                              <a:cubicBezTo>
                                <a:pt x="458153" y="847725"/>
                                <a:pt x="466725" y="839153"/>
                                <a:pt x="466725" y="828675"/>
                              </a:cubicBezTo>
                              <a:lnTo>
                                <a:pt x="466725" y="28575"/>
                              </a:lnTo>
                              <a:cubicBezTo>
                                <a:pt x="466725" y="18098"/>
                                <a:pt x="458153" y="9525"/>
                                <a:pt x="447675" y="9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40CD2" id="Graphique 18" o:spid="_x0000_s1026" alt="Smartphone" style="position:absolute;margin-left:374.3pt;margin-top:1.5pt;width:14.55pt;height:3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" path="m409575,733425r-342900,l66675,123825r342900,l409575,733425xm200025,47625r76200,c286703,47625,295275,56197,295275,66675v,10478,-8572,19050,-19050,19050l200025,85725v-10477,,-19050,-8572,-19050,-19050c180975,56197,189548,47625,200025,47625xm447675,9525r-419100,c18097,9525,9525,18098,9525,28575r,800100c9525,839153,18097,847725,28575,847725r419100,c458153,847725,466725,839153,466725,828675r,-800100c466725,18098,458153,9525,447675,9525xe" fillcolor="white [3201]" strokecolor="#4472c4 [3204]" strokeweight="1pt">
                <v:stroke joinstyle="miter"/>
                <v:path arrowok="t" o:connecttype="custom" o:connectlocs="158707,342830;25836,342830;25836,57880;158707,57880;158707,342830;77508,22262;107035,22262;114417,31166;107035,40071;77508,40071;70126,31166;77508,22262;173470,4452;11073,4452;3691,13357;3691,387353;11073,396258;173470,396258;180852,387353;180852,13357;173470,4452" o:connectangles="0,0,0,0,0,0,0,0,0,0,0,0,0,0,0,0,0,0,0,0,0"/>
              </v:shape>
            </w:pict>
          </mc:Fallback>
        </mc:AlternateContent>
      </w: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6F4931" w:rsidRDefault="006F4931" w:rsidP="00666152">
      <w:pPr>
        <w:jc w:val="both"/>
      </w:pPr>
    </w:p>
    <w:p w:rsidR="002313FD" w:rsidRDefault="002313FD" w:rsidP="00666152">
      <w:pPr>
        <w:jc w:val="both"/>
        <w:sectPr w:rsidR="002313FD" w:rsidSect="000907D9">
          <w:footerReference w:type="default" r:id="rId7"/>
          <w:pgSz w:w="11906" w:h="16838" w:code="9"/>
          <w:pgMar w:top="720" w:right="720" w:bottom="720" w:left="720" w:header="510" w:footer="708" w:gutter="0"/>
          <w:cols w:space="708"/>
          <w:docGrid w:linePitch="360"/>
        </w:sectPr>
      </w:pPr>
    </w:p>
    <w:p w:rsidR="0052530E" w:rsidRPr="00F807EA" w:rsidRDefault="0052530E" w:rsidP="0052530E">
      <w:pPr>
        <w:jc w:val="center"/>
        <w:rPr>
          <w:rFonts w:ascii="Bahnschrift SemiBold" w:hAnsi="Bahnschrift SemiBold"/>
          <w:color w:val="C00000"/>
          <w:sz w:val="56"/>
          <w:szCs w:val="28"/>
        </w:rPr>
      </w:pPr>
      <w:r w:rsidRPr="00F807EA">
        <w:rPr>
          <w:rFonts w:ascii="Bahnschrift SemiBold" w:hAnsi="Bahnschrift SemiBold"/>
          <w:color w:val="C00000"/>
          <w:sz w:val="56"/>
          <w:szCs w:val="28"/>
        </w:rPr>
        <w:lastRenderedPageBreak/>
        <w:t>Le compte personnel de formation</w:t>
      </w:r>
    </w:p>
    <w:p w:rsidR="0052530E" w:rsidRDefault="0052530E" w:rsidP="0052530E">
      <w:pPr>
        <w:jc w:val="both"/>
      </w:pPr>
      <w:r>
        <w:rPr>
          <w:rFonts w:ascii="Bahnschrift SemiBold" w:hAnsi="Bahnschrift SemiBold"/>
          <w:sz w:val="28"/>
          <w:szCs w:val="28"/>
        </w:rPr>
        <w:t>Le CPF permet d’acquérir des droits à la formation professionnelle mobilisables tout au long de la vie professionnelle. Depuis janvier 2017, le CPF est intégré au CPA, compte personnel d’activité.</w:t>
      </w: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BCE27" wp14:editId="7E805E58">
                <wp:simplePos x="0" y="0"/>
                <wp:positionH relativeFrom="column">
                  <wp:posOffset>3219450</wp:posOffset>
                </wp:positionH>
                <wp:positionV relativeFrom="paragraph">
                  <wp:posOffset>46990</wp:posOffset>
                </wp:positionV>
                <wp:extent cx="2473960" cy="1290955"/>
                <wp:effectExtent l="0" t="0" r="21590" b="1033145"/>
                <wp:wrapNone/>
                <wp:docPr id="42" name="Bulle narrative : 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960" cy="1290955"/>
                        </a:xfrm>
                        <a:prstGeom prst="wedgeRoundRectCallout">
                          <a:avLst>
                            <a:gd name="adj1" fmla="val -42736"/>
                            <a:gd name="adj2" fmla="val 1256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30E" w:rsidRDefault="0052530E" w:rsidP="0052530E">
                            <w:pPr>
                              <w:spacing w:after="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C739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Pour tous de 16 ans </w:t>
                            </w:r>
                          </w:p>
                          <w:p w:rsidR="0052530E" w:rsidRPr="00BC739C" w:rsidRDefault="0052530E" w:rsidP="0052530E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C739C">
                              <w:rPr>
                                <w:b/>
                                <w:sz w:val="36"/>
                                <w:szCs w:val="36"/>
                              </w:rPr>
                              <w:t>à la retraite</w:t>
                            </w:r>
                          </w:p>
                          <w:p w:rsidR="0052530E" w:rsidRPr="00BC739C" w:rsidRDefault="0052530E" w:rsidP="0052530E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BC739C">
                              <w:rPr>
                                <w:b/>
                                <w:sz w:val="20"/>
                              </w:rPr>
                              <w:t>Le CPF s’ouvre pour chaque personne dès son entrée dans la vie active et le suit jusqu’à sa retraite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BCE27" id="Bulle narrative : rectangle à coins arrondis 42" o:spid="_x0000_s1058" type="#_x0000_t62" style="position:absolute;left:0;text-align:left;margin-left:253.5pt;margin-top:3.7pt;width:194.8pt;height:10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" adj="1569,37949" fillcolor="#4472c4 [3204]" strokecolor="#1f3763 [1604]" strokeweight="1pt">
                <v:textbox>
                  <w:txbxContent>
                    <w:p w:rsidR="0052530E" w:rsidRDefault="0052530E" w:rsidP="0052530E">
                      <w:pPr>
                        <w:spacing w:after="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BC739C">
                        <w:rPr>
                          <w:b/>
                          <w:sz w:val="36"/>
                          <w:szCs w:val="36"/>
                        </w:rPr>
                        <w:t xml:space="preserve">Pour tous de 16 ans </w:t>
                      </w:r>
                    </w:p>
                    <w:p w:rsidR="0052530E" w:rsidRPr="00BC739C" w:rsidRDefault="0052530E" w:rsidP="0052530E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C739C">
                        <w:rPr>
                          <w:b/>
                          <w:sz w:val="36"/>
                          <w:szCs w:val="36"/>
                        </w:rPr>
                        <w:t>à la retraite</w:t>
                      </w:r>
                    </w:p>
                    <w:p w:rsidR="0052530E" w:rsidRPr="00BC739C" w:rsidRDefault="0052530E" w:rsidP="0052530E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BC739C">
                        <w:rPr>
                          <w:b/>
                          <w:sz w:val="20"/>
                        </w:rPr>
                        <w:t>Le CPF s’ouvre pour chaque personne dès son entrée dans la vie active et le suit jusqu’à sa retraite</w:t>
                      </w:r>
                    </w:p>
                  </w:txbxContent>
                </v:textbox>
              </v:shape>
            </w:pict>
          </mc:Fallback>
        </mc:AlternateContent>
      </w: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  <w:r>
        <w:rPr>
          <w:rFonts w:ascii="Bahnschrift SemiBold" w:hAnsi="Bahnschrift SemiBol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B04E4E" wp14:editId="0FB8D563">
                <wp:simplePos x="0" y="0"/>
                <wp:positionH relativeFrom="column">
                  <wp:posOffset>-122555</wp:posOffset>
                </wp:positionH>
                <wp:positionV relativeFrom="paragraph">
                  <wp:posOffset>64770</wp:posOffset>
                </wp:positionV>
                <wp:extent cx="3000375" cy="1724025"/>
                <wp:effectExtent l="0" t="0" r="542925" b="46672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1724025"/>
                          <a:chOff x="0" y="0"/>
                          <a:chExt cx="3000375" cy="1724025"/>
                        </a:xfrm>
                      </wpg:grpSpPr>
                      <wps:wsp>
                        <wps:cNvPr id="44" name="Bulle narrative : rectangle à coins arrondis 44"/>
                        <wps:cNvSpPr/>
                        <wps:spPr>
                          <a:xfrm>
                            <a:off x="0" y="0"/>
                            <a:ext cx="3000375" cy="1724025"/>
                          </a:xfrm>
                          <a:prstGeom prst="wedgeRoundRectCallout">
                            <a:avLst>
                              <a:gd name="adj1" fmla="val 65834"/>
                              <a:gd name="adj2" fmla="val 74102"/>
                              <a:gd name="adj3" fmla="val 16667"/>
                            </a:avLst>
                          </a:prstGeom>
                          <a:solidFill>
                            <a:srgbClr val="D830A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30E" w:rsidRPr="00BC739C" w:rsidRDefault="0052530E" w:rsidP="0052530E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BC739C">
                                <w:rPr>
                                  <w:b/>
                                  <w:sz w:val="36"/>
                                </w:rPr>
                                <w:t>Libre utilisation</w:t>
                              </w:r>
                            </w:p>
                            <w:p w:rsidR="0052530E" w:rsidRPr="00BC739C" w:rsidRDefault="0052530E" w:rsidP="0052530E">
                              <w:pPr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 w:rsidRPr="00BC739C">
                                <w:rPr>
                                  <w:b/>
                                  <w:sz w:val="20"/>
                                </w:rPr>
                                <w:t xml:space="preserve">La mobilisation du compte personnel de formation relève de </w:t>
                              </w:r>
                              <w:r w:rsidRPr="00F71DB1">
                                <w:rPr>
                                  <w:b/>
                                  <w:sz w:val="20"/>
                                  <w:u w:val="single"/>
                                </w:rPr>
                                <w:t>l’initiative de la personne</w:t>
                              </w:r>
                            </w:p>
                            <w:p w:rsidR="0052530E" w:rsidRPr="00BC739C" w:rsidRDefault="0052530E" w:rsidP="0052530E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BC739C">
                                <w:rPr>
                                  <w:sz w:val="16"/>
                                </w:rPr>
                                <w:t xml:space="preserve">Si la formation se déroule hors temps de travail, le salarié pourra mobiliser son CPF sans avoir à demander l’autorisation de son employeur. Pendant le temps de travail, l’autorisation de l’employeur est nécessaire.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aphique 25" descr="Danser"/>
                        <wpg:cNvGrpSpPr/>
                        <wpg:grpSpPr>
                          <a:xfrm>
                            <a:off x="123825" y="0"/>
                            <a:ext cx="497840" cy="589915"/>
                            <a:chOff x="847725" y="2181225"/>
                            <a:chExt cx="914400" cy="914400"/>
                          </a:xfrm>
                        </wpg:grpSpPr>
                        <wps:wsp>
                          <wps:cNvPr id="46" name="Forme libre : forme 46"/>
                          <wps:cNvSpPr/>
                          <wps:spPr>
                            <a:xfrm>
                              <a:off x="1091565" y="2375535"/>
                              <a:ext cx="133350" cy="133350"/>
                            </a:xfrm>
                            <a:custGeom>
                              <a:avLst/>
                              <a:gdLst>
                                <a:gd name="connsiteX0" fmla="*/ 123825 w 133350"/>
                                <a:gd name="connsiteY0" fmla="*/ 66675 h 133350"/>
                                <a:gd name="connsiteX1" fmla="*/ 66675 w 133350"/>
                                <a:gd name="connsiteY1" fmla="*/ 123825 h 133350"/>
                                <a:gd name="connsiteX2" fmla="*/ 9525 w 133350"/>
                                <a:gd name="connsiteY2" fmla="*/ 66675 h 133350"/>
                                <a:gd name="connsiteX3" fmla="*/ 66675 w 133350"/>
                                <a:gd name="connsiteY3" fmla="*/ 9525 h 133350"/>
                                <a:gd name="connsiteX4" fmla="*/ 123825 w 133350"/>
                                <a:gd name="connsiteY4" fmla="*/ 66675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3350" h="133350">
                                  <a:moveTo>
                                    <a:pt x="123825" y="66675"/>
                                  </a:moveTo>
                                  <a:cubicBezTo>
                                    <a:pt x="123825" y="98238"/>
                                    <a:pt x="98238" y="123825"/>
                                    <a:pt x="66675" y="123825"/>
                                  </a:cubicBezTo>
                                  <a:cubicBezTo>
                                    <a:pt x="35112" y="123825"/>
                                    <a:pt x="9525" y="98238"/>
                                    <a:pt x="9525" y="66675"/>
                                  </a:cubicBezTo>
                                  <a:cubicBezTo>
                                    <a:pt x="9525" y="35112"/>
                                    <a:pt x="35112" y="9525"/>
                                    <a:pt x="66675" y="9525"/>
                                  </a:cubicBezTo>
                                  <a:cubicBezTo>
                                    <a:pt x="98238" y="9525"/>
                                    <a:pt x="123825" y="35112"/>
                                    <a:pt x="123825" y="666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orme libre : forme 48"/>
                          <wps:cNvSpPr/>
                          <wps:spPr>
                            <a:xfrm>
                              <a:off x="1386840" y="2280285"/>
                              <a:ext cx="123825" cy="133350"/>
                            </a:xfrm>
                            <a:custGeom>
                              <a:avLst/>
                              <a:gdLst>
                                <a:gd name="connsiteX0" fmla="*/ 123825 w 123825"/>
                                <a:gd name="connsiteY0" fmla="*/ 66675 h 133350"/>
                                <a:gd name="connsiteX1" fmla="*/ 66675 w 123825"/>
                                <a:gd name="connsiteY1" fmla="*/ 123825 h 133350"/>
                                <a:gd name="connsiteX2" fmla="*/ 9525 w 123825"/>
                                <a:gd name="connsiteY2" fmla="*/ 66675 h 133350"/>
                                <a:gd name="connsiteX3" fmla="*/ 66675 w 123825"/>
                                <a:gd name="connsiteY3" fmla="*/ 9525 h 133350"/>
                                <a:gd name="connsiteX4" fmla="*/ 123825 w 123825"/>
                                <a:gd name="connsiteY4" fmla="*/ 66675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3825" h="133350">
                                  <a:moveTo>
                                    <a:pt x="123825" y="66675"/>
                                  </a:moveTo>
                                  <a:cubicBezTo>
                                    <a:pt x="123825" y="98238"/>
                                    <a:pt x="98238" y="123825"/>
                                    <a:pt x="66675" y="123825"/>
                                  </a:cubicBezTo>
                                  <a:cubicBezTo>
                                    <a:pt x="35112" y="123825"/>
                                    <a:pt x="9525" y="98238"/>
                                    <a:pt x="9525" y="66675"/>
                                  </a:cubicBezTo>
                                  <a:cubicBezTo>
                                    <a:pt x="9525" y="35112"/>
                                    <a:pt x="35112" y="9525"/>
                                    <a:pt x="66675" y="9525"/>
                                  </a:cubicBezTo>
                                  <a:cubicBezTo>
                                    <a:pt x="98238" y="9525"/>
                                    <a:pt x="123825" y="35112"/>
                                    <a:pt x="123825" y="666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orme libre : forme 49"/>
                          <wps:cNvSpPr/>
                          <wps:spPr>
                            <a:xfrm>
                              <a:off x="1261110" y="2386013"/>
                              <a:ext cx="476250" cy="495300"/>
                            </a:xfrm>
                            <a:custGeom>
                              <a:avLst/>
                              <a:gdLst>
                                <a:gd name="connsiteX0" fmla="*/ 459105 w 476250"/>
                                <a:gd name="connsiteY0" fmla="*/ 18097 h 495300"/>
                                <a:gd name="connsiteX1" fmla="*/ 419100 w 476250"/>
                                <a:gd name="connsiteY1" fmla="*/ 18097 h 495300"/>
                                <a:gd name="connsiteX2" fmla="*/ 379095 w 476250"/>
                                <a:gd name="connsiteY2" fmla="*/ 58103 h 495300"/>
                                <a:gd name="connsiteX3" fmla="*/ 321945 w 476250"/>
                                <a:gd name="connsiteY3" fmla="*/ 16193 h 495300"/>
                                <a:gd name="connsiteX4" fmla="*/ 297180 w 476250"/>
                                <a:gd name="connsiteY4" fmla="*/ 12382 h 495300"/>
                                <a:gd name="connsiteX5" fmla="*/ 163830 w 476250"/>
                                <a:gd name="connsiteY5" fmla="*/ 50482 h 495300"/>
                                <a:gd name="connsiteX6" fmla="*/ 152400 w 476250"/>
                                <a:gd name="connsiteY6" fmla="*/ 58103 h 495300"/>
                                <a:gd name="connsiteX7" fmla="*/ 102870 w 476250"/>
                                <a:gd name="connsiteY7" fmla="*/ 107632 h 495300"/>
                                <a:gd name="connsiteX8" fmla="*/ 38100 w 476250"/>
                                <a:gd name="connsiteY8" fmla="*/ 107632 h 495300"/>
                                <a:gd name="connsiteX9" fmla="*/ 9525 w 476250"/>
                                <a:gd name="connsiteY9" fmla="*/ 136207 h 495300"/>
                                <a:gd name="connsiteX10" fmla="*/ 38100 w 476250"/>
                                <a:gd name="connsiteY10" fmla="*/ 164782 h 495300"/>
                                <a:gd name="connsiteX11" fmla="*/ 114300 w 476250"/>
                                <a:gd name="connsiteY11" fmla="*/ 164782 h 495300"/>
                                <a:gd name="connsiteX12" fmla="*/ 135255 w 476250"/>
                                <a:gd name="connsiteY12" fmla="*/ 157163 h 495300"/>
                                <a:gd name="connsiteX13" fmla="*/ 186690 w 476250"/>
                                <a:gd name="connsiteY13" fmla="*/ 105727 h 495300"/>
                                <a:gd name="connsiteX14" fmla="*/ 226695 w 476250"/>
                                <a:gd name="connsiteY14" fmla="*/ 223838 h 495300"/>
                                <a:gd name="connsiteX15" fmla="*/ 137160 w 476250"/>
                                <a:gd name="connsiteY15" fmla="*/ 282893 h 495300"/>
                                <a:gd name="connsiteX16" fmla="*/ 123825 w 476250"/>
                                <a:gd name="connsiteY16" fmla="*/ 311468 h 495300"/>
                                <a:gd name="connsiteX17" fmla="*/ 142875 w 476250"/>
                                <a:gd name="connsiteY17" fmla="*/ 444817 h 495300"/>
                                <a:gd name="connsiteX18" fmla="*/ 171450 w 476250"/>
                                <a:gd name="connsiteY18" fmla="*/ 469583 h 495300"/>
                                <a:gd name="connsiteX19" fmla="*/ 175260 w 476250"/>
                                <a:gd name="connsiteY19" fmla="*/ 469583 h 495300"/>
                                <a:gd name="connsiteX20" fmla="*/ 200025 w 476250"/>
                                <a:gd name="connsiteY20" fmla="*/ 437198 h 495300"/>
                                <a:gd name="connsiteX21" fmla="*/ 182880 w 476250"/>
                                <a:gd name="connsiteY21" fmla="*/ 320993 h 495300"/>
                                <a:gd name="connsiteX22" fmla="*/ 260985 w 476250"/>
                                <a:gd name="connsiteY22" fmla="*/ 269558 h 495300"/>
                                <a:gd name="connsiteX23" fmla="*/ 240030 w 476250"/>
                                <a:gd name="connsiteY23" fmla="*/ 315277 h 495300"/>
                                <a:gd name="connsiteX24" fmla="*/ 238125 w 476250"/>
                                <a:gd name="connsiteY24" fmla="*/ 330518 h 495300"/>
                                <a:gd name="connsiteX25" fmla="*/ 257175 w 476250"/>
                                <a:gd name="connsiteY25" fmla="*/ 463867 h 495300"/>
                                <a:gd name="connsiteX26" fmla="*/ 285750 w 476250"/>
                                <a:gd name="connsiteY26" fmla="*/ 488633 h 495300"/>
                                <a:gd name="connsiteX27" fmla="*/ 289560 w 476250"/>
                                <a:gd name="connsiteY27" fmla="*/ 488633 h 495300"/>
                                <a:gd name="connsiteX28" fmla="*/ 314325 w 476250"/>
                                <a:gd name="connsiteY28" fmla="*/ 456248 h 495300"/>
                                <a:gd name="connsiteX29" fmla="*/ 297180 w 476250"/>
                                <a:gd name="connsiteY29" fmla="*/ 328613 h 495300"/>
                                <a:gd name="connsiteX30" fmla="*/ 340995 w 476250"/>
                                <a:gd name="connsiteY30" fmla="*/ 229552 h 495300"/>
                                <a:gd name="connsiteX31" fmla="*/ 344805 w 476250"/>
                                <a:gd name="connsiteY31" fmla="*/ 210502 h 495300"/>
                                <a:gd name="connsiteX32" fmla="*/ 340995 w 476250"/>
                                <a:gd name="connsiteY32" fmla="*/ 191452 h 495300"/>
                                <a:gd name="connsiteX33" fmla="*/ 310515 w 476250"/>
                                <a:gd name="connsiteY33" fmla="*/ 77153 h 495300"/>
                                <a:gd name="connsiteX34" fmla="*/ 363855 w 476250"/>
                                <a:gd name="connsiteY34" fmla="*/ 117157 h 495300"/>
                                <a:gd name="connsiteX35" fmla="*/ 401955 w 476250"/>
                                <a:gd name="connsiteY35" fmla="*/ 115252 h 495300"/>
                                <a:gd name="connsiteX36" fmla="*/ 459105 w 476250"/>
                                <a:gd name="connsiteY36" fmla="*/ 58103 h 495300"/>
                                <a:gd name="connsiteX37" fmla="*/ 459105 w 476250"/>
                                <a:gd name="connsiteY37" fmla="*/ 18097 h 495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476250" h="495300">
                                  <a:moveTo>
                                    <a:pt x="459105" y="18097"/>
                                  </a:moveTo>
                                  <a:cubicBezTo>
                                    <a:pt x="447675" y="6668"/>
                                    <a:pt x="430530" y="6668"/>
                                    <a:pt x="419100" y="18097"/>
                                  </a:cubicBezTo>
                                  <a:lnTo>
                                    <a:pt x="379095" y="58103"/>
                                  </a:lnTo>
                                  <a:lnTo>
                                    <a:pt x="321945" y="16193"/>
                                  </a:lnTo>
                                  <a:cubicBezTo>
                                    <a:pt x="314325" y="10477"/>
                                    <a:pt x="304800" y="8572"/>
                                    <a:pt x="297180" y="12382"/>
                                  </a:cubicBezTo>
                                  <a:lnTo>
                                    <a:pt x="163830" y="50482"/>
                                  </a:lnTo>
                                  <a:cubicBezTo>
                                    <a:pt x="160020" y="52387"/>
                                    <a:pt x="154305" y="54293"/>
                                    <a:pt x="152400" y="58103"/>
                                  </a:cubicBezTo>
                                  <a:lnTo>
                                    <a:pt x="102870" y="107632"/>
                                  </a:lnTo>
                                  <a:lnTo>
                                    <a:pt x="38100" y="107632"/>
                                  </a:lnTo>
                                  <a:cubicBezTo>
                                    <a:pt x="22860" y="107632"/>
                                    <a:pt x="9525" y="120968"/>
                                    <a:pt x="9525" y="136207"/>
                                  </a:cubicBezTo>
                                  <a:cubicBezTo>
                                    <a:pt x="9525" y="151448"/>
                                    <a:pt x="22860" y="164782"/>
                                    <a:pt x="38100" y="164782"/>
                                  </a:cubicBezTo>
                                  <a:lnTo>
                                    <a:pt x="114300" y="164782"/>
                                  </a:lnTo>
                                  <a:cubicBezTo>
                                    <a:pt x="121920" y="164782"/>
                                    <a:pt x="129540" y="160973"/>
                                    <a:pt x="135255" y="157163"/>
                                  </a:cubicBezTo>
                                  <a:lnTo>
                                    <a:pt x="186690" y="105727"/>
                                  </a:lnTo>
                                  <a:lnTo>
                                    <a:pt x="226695" y="223838"/>
                                  </a:lnTo>
                                  <a:lnTo>
                                    <a:pt x="137160" y="282893"/>
                                  </a:lnTo>
                                  <a:cubicBezTo>
                                    <a:pt x="127635" y="288608"/>
                                    <a:pt x="123825" y="300038"/>
                                    <a:pt x="123825" y="311468"/>
                                  </a:cubicBezTo>
                                  <a:lnTo>
                                    <a:pt x="142875" y="444817"/>
                                  </a:lnTo>
                                  <a:cubicBezTo>
                                    <a:pt x="144780" y="458152"/>
                                    <a:pt x="156210" y="469583"/>
                                    <a:pt x="171450" y="469583"/>
                                  </a:cubicBezTo>
                                  <a:cubicBezTo>
                                    <a:pt x="173355" y="469583"/>
                                    <a:pt x="173355" y="469583"/>
                                    <a:pt x="175260" y="469583"/>
                                  </a:cubicBezTo>
                                  <a:cubicBezTo>
                                    <a:pt x="190500" y="467677"/>
                                    <a:pt x="201930" y="452438"/>
                                    <a:pt x="200025" y="437198"/>
                                  </a:cubicBezTo>
                                  <a:lnTo>
                                    <a:pt x="182880" y="320993"/>
                                  </a:lnTo>
                                  <a:lnTo>
                                    <a:pt x="260985" y="269558"/>
                                  </a:lnTo>
                                  <a:lnTo>
                                    <a:pt x="240030" y="315277"/>
                                  </a:lnTo>
                                  <a:cubicBezTo>
                                    <a:pt x="238125" y="320993"/>
                                    <a:pt x="236220" y="324802"/>
                                    <a:pt x="238125" y="330518"/>
                                  </a:cubicBezTo>
                                  <a:lnTo>
                                    <a:pt x="257175" y="463867"/>
                                  </a:lnTo>
                                  <a:cubicBezTo>
                                    <a:pt x="259080" y="477202"/>
                                    <a:pt x="270510" y="488633"/>
                                    <a:pt x="285750" y="488633"/>
                                  </a:cubicBezTo>
                                  <a:cubicBezTo>
                                    <a:pt x="287655" y="488633"/>
                                    <a:pt x="287655" y="488633"/>
                                    <a:pt x="289560" y="488633"/>
                                  </a:cubicBezTo>
                                  <a:cubicBezTo>
                                    <a:pt x="304800" y="486727"/>
                                    <a:pt x="316230" y="471488"/>
                                    <a:pt x="314325" y="456248"/>
                                  </a:cubicBezTo>
                                  <a:lnTo>
                                    <a:pt x="297180" y="328613"/>
                                  </a:lnTo>
                                  <a:lnTo>
                                    <a:pt x="340995" y="229552"/>
                                  </a:lnTo>
                                  <a:cubicBezTo>
                                    <a:pt x="340995" y="229552"/>
                                    <a:pt x="344805" y="216218"/>
                                    <a:pt x="344805" y="210502"/>
                                  </a:cubicBezTo>
                                  <a:cubicBezTo>
                                    <a:pt x="344805" y="202882"/>
                                    <a:pt x="340995" y="191452"/>
                                    <a:pt x="340995" y="191452"/>
                                  </a:cubicBezTo>
                                  <a:lnTo>
                                    <a:pt x="310515" y="77153"/>
                                  </a:lnTo>
                                  <a:lnTo>
                                    <a:pt x="363855" y="117157"/>
                                  </a:lnTo>
                                  <a:cubicBezTo>
                                    <a:pt x="375285" y="124777"/>
                                    <a:pt x="390525" y="124777"/>
                                    <a:pt x="401955" y="115252"/>
                                  </a:cubicBezTo>
                                  <a:lnTo>
                                    <a:pt x="459105" y="58103"/>
                                  </a:lnTo>
                                  <a:cubicBezTo>
                                    <a:pt x="470535" y="46672"/>
                                    <a:pt x="470535" y="29528"/>
                                    <a:pt x="459105" y="180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orme libre : forme 52"/>
                          <wps:cNvSpPr/>
                          <wps:spPr>
                            <a:xfrm>
                              <a:off x="871728" y="2481528"/>
                              <a:ext cx="476250" cy="514350"/>
                            </a:xfrm>
                            <a:custGeom>
                              <a:avLst/>
                              <a:gdLst>
                                <a:gd name="connsiteX0" fmla="*/ 463677 w 476250"/>
                                <a:gd name="connsiteY0" fmla="*/ 120702 h 514350"/>
                                <a:gd name="connsiteX1" fmla="*/ 425577 w 476250"/>
                                <a:gd name="connsiteY1" fmla="*/ 107367 h 514350"/>
                                <a:gd name="connsiteX2" fmla="*/ 372237 w 476250"/>
                                <a:gd name="connsiteY2" fmla="*/ 134037 h 514350"/>
                                <a:gd name="connsiteX3" fmla="*/ 328422 w 476250"/>
                                <a:gd name="connsiteY3" fmla="*/ 61647 h 514350"/>
                                <a:gd name="connsiteX4" fmla="*/ 311277 w 476250"/>
                                <a:gd name="connsiteY4" fmla="*/ 48312 h 514350"/>
                                <a:gd name="connsiteX5" fmla="*/ 177927 w 476250"/>
                                <a:gd name="connsiteY5" fmla="*/ 10212 h 514350"/>
                                <a:gd name="connsiteX6" fmla="*/ 149352 w 476250"/>
                                <a:gd name="connsiteY6" fmla="*/ 17832 h 514350"/>
                                <a:gd name="connsiteX7" fmla="*/ 96012 w 476250"/>
                                <a:gd name="connsiteY7" fmla="*/ 71172 h 514350"/>
                                <a:gd name="connsiteX8" fmla="*/ 57912 w 476250"/>
                                <a:gd name="connsiteY8" fmla="*/ 21642 h 514350"/>
                                <a:gd name="connsiteX9" fmla="*/ 19812 w 476250"/>
                                <a:gd name="connsiteY9" fmla="*/ 14022 h 514350"/>
                                <a:gd name="connsiteX10" fmla="*/ 14097 w 476250"/>
                                <a:gd name="connsiteY10" fmla="*/ 54027 h 514350"/>
                                <a:gd name="connsiteX11" fmla="*/ 71247 w 476250"/>
                                <a:gd name="connsiteY11" fmla="*/ 130227 h 514350"/>
                                <a:gd name="connsiteX12" fmla="*/ 92202 w 476250"/>
                                <a:gd name="connsiteY12" fmla="*/ 141657 h 514350"/>
                                <a:gd name="connsiteX13" fmla="*/ 115062 w 476250"/>
                                <a:gd name="connsiteY13" fmla="*/ 134037 h 514350"/>
                                <a:gd name="connsiteX14" fmla="*/ 170307 w 476250"/>
                                <a:gd name="connsiteY14" fmla="*/ 78792 h 514350"/>
                                <a:gd name="connsiteX15" fmla="*/ 136017 w 476250"/>
                                <a:gd name="connsiteY15" fmla="*/ 208332 h 514350"/>
                                <a:gd name="connsiteX16" fmla="*/ 132207 w 476250"/>
                                <a:gd name="connsiteY16" fmla="*/ 227382 h 514350"/>
                                <a:gd name="connsiteX17" fmla="*/ 143637 w 476250"/>
                                <a:gd name="connsiteY17" fmla="*/ 259767 h 514350"/>
                                <a:gd name="connsiteX18" fmla="*/ 196977 w 476250"/>
                                <a:gd name="connsiteY18" fmla="*/ 345492 h 514350"/>
                                <a:gd name="connsiteX19" fmla="*/ 162687 w 476250"/>
                                <a:gd name="connsiteY19" fmla="*/ 467412 h 514350"/>
                                <a:gd name="connsiteX20" fmla="*/ 181737 w 476250"/>
                                <a:gd name="connsiteY20" fmla="*/ 503607 h 514350"/>
                                <a:gd name="connsiteX21" fmla="*/ 189357 w 476250"/>
                                <a:gd name="connsiteY21" fmla="*/ 505512 h 514350"/>
                                <a:gd name="connsiteX22" fmla="*/ 216027 w 476250"/>
                                <a:gd name="connsiteY22" fmla="*/ 484557 h 514350"/>
                                <a:gd name="connsiteX23" fmla="*/ 254127 w 476250"/>
                                <a:gd name="connsiteY23" fmla="*/ 351207 h 514350"/>
                                <a:gd name="connsiteX24" fmla="*/ 250317 w 476250"/>
                                <a:gd name="connsiteY24" fmla="*/ 328347 h 514350"/>
                                <a:gd name="connsiteX25" fmla="*/ 217932 w 476250"/>
                                <a:gd name="connsiteY25" fmla="*/ 276912 h 514350"/>
                                <a:gd name="connsiteX26" fmla="*/ 294132 w 476250"/>
                                <a:gd name="connsiteY26" fmla="*/ 322632 h 514350"/>
                                <a:gd name="connsiteX27" fmla="*/ 294132 w 476250"/>
                                <a:gd name="connsiteY27" fmla="*/ 459792 h 514350"/>
                                <a:gd name="connsiteX28" fmla="*/ 322707 w 476250"/>
                                <a:gd name="connsiteY28" fmla="*/ 488367 h 514350"/>
                                <a:gd name="connsiteX29" fmla="*/ 351282 w 476250"/>
                                <a:gd name="connsiteY29" fmla="*/ 459792 h 514350"/>
                                <a:gd name="connsiteX30" fmla="*/ 351282 w 476250"/>
                                <a:gd name="connsiteY30" fmla="*/ 307392 h 514350"/>
                                <a:gd name="connsiteX31" fmla="*/ 337947 w 476250"/>
                                <a:gd name="connsiteY31" fmla="*/ 282627 h 514350"/>
                                <a:gd name="connsiteX32" fmla="*/ 256032 w 476250"/>
                                <a:gd name="connsiteY32" fmla="*/ 233097 h 514350"/>
                                <a:gd name="connsiteX33" fmla="*/ 292227 w 476250"/>
                                <a:gd name="connsiteY33" fmla="*/ 114987 h 514350"/>
                                <a:gd name="connsiteX34" fmla="*/ 336042 w 476250"/>
                                <a:gd name="connsiteY34" fmla="*/ 187377 h 514350"/>
                                <a:gd name="connsiteX35" fmla="*/ 360807 w 476250"/>
                                <a:gd name="connsiteY35" fmla="*/ 200712 h 514350"/>
                                <a:gd name="connsiteX36" fmla="*/ 374142 w 476250"/>
                                <a:gd name="connsiteY36" fmla="*/ 196902 h 514350"/>
                                <a:gd name="connsiteX37" fmla="*/ 450342 w 476250"/>
                                <a:gd name="connsiteY37" fmla="*/ 158802 h 514350"/>
                                <a:gd name="connsiteX38" fmla="*/ 463677 w 476250"/>
                                <a:gd name="connsiteY38" fmla="*/ 120702 h 514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476250" h="514350">
                                  <a:moveTo>
                                    <a:pt x="463677" y="120702"/>
                                  </a:moveTo>
                                  <a:cubicBezTo>
                                    <a:pt x="456057" y="107367"/>
                                    <a:pt x="438912" y="101652"/>
                                    <a:pt x="425577" y="107367"/>
                                  </a:cubicBezTo>
                                  <a:lnTo>
                                    <a:pt x="372237" y="134037"/>
                                  </a:lnTo>
                                  <a:lnTo>
                                    <a:pt x="328422" y="61647"/>
                                  </a:lnTo>
                                  <a:cubicBezTo>
                                    <a:pt x="324612" y="55932"/>
                                    <a:pt x="318897" y="50217"/>
                                    <a:pt x="311277" y="48312"/>
                                  </a:cubicBezTo>
                                  <a:lnTo>
                                    <a:pt x="177927" y="10212"/>
                                  </a:lnTo>
                                  <a:cubicBezTo>
                                    <a:pt x="168402" y="8307"/>
                                    <a:pt x="156972" y="10212"/>
                                    <a:pt x="149352" y="17832"/>
                                  </a:cubicBezTo>
                                  <a:lnTo>
                                    <a:pt x="96012" y="71172"/>
                                  </a:lnTo>
                                  <a:lnTo>
                                    <a:pt x="57912" y="21642"/>
                                  </a:lnTo>
                                  <a:cubicBezTo>
                                    <a:pt x="52197" y="8307"/>
                                    <a:pt x="33147" y="6402"/>
                                    <a:pt x="19812" y="14022"/>
                                  </a:cubicBezTo>
                                  <a:cubicBezTo>
                                    <a:pt x="8382" y="23547"/>
                                    <a:pt x="6477" y="42597"/>
                                    <a:pt x="14097" y="54027"/>
                                  </a:cubicBezTo>
                                  <a:lnTo>
                                    <a:pt x="71247" y="130227"/>
                                  </a:lnTo>
                                  <a:cubicBezTo>
                                    <a:pt x="76962" y="135942"/>
                                    <a:pt x="84582" y="141657"/>
                                    <a:pt x="92202" y="141657"/>
                                  </a:cubicBezTo>
                                  <a:cubicBezTo>
                                    <a:pt x="99822" y="141657"/>
                                    <a:pt x="109347" y="139752"/>
                                    <a:pt x="115062" y="134037"/>
                                  </a:cubicBezTo>
                                  <a:lnTo>
                                    <a:pt x="170307" y="78792"/>
                                  </a:lnTo>
                                  <a:lnTo>
                                    <a:pt x="136017" y="208332"/>
                                  </a:lnTo>
                                  <a:cubicBezTo>
                                    <a:pt x="134112" y="214047"/>
                                    <a:pt x="132207" y="221667"/>
                                    <a:pt x="132207" y="227382"/>
                                  </a:cubicBezTo>
                                  <a:cubicBezTo>
                                    <a:pt x="132207" y="238812"/>
                                    <a:pt x="136017" y="250242"/>
                                    <a:pt x="143637" y="259767"/>
                                  </a:cubicBezTo>
                                  <a:lnTo>
                                    <a:pt x="196977" y="345492"/>
                                  </a:lnTo>
                                  <a:lnTo>
                                    <a:pt x="162687" y="467412"/>
                                  </a:lnTo>
                                  <a:cubicBezTo>
                                    <a:pt x="158877" y="482652"/>
                                    <a:pt x="166497" y="497892"/>
                                    <a:pt x="181737" y="503607"/>
                                  </a:cubicBezTo>
                                  <a:cubicBezTo>
                                    <a:pt x="183642" y="503607"/>
                                    <a:pt x="187452" y="505512"/>
                                    <a:pt x="189357" y="505512"/>
                                  </a:cubicBezTo>
                                  <a:cubicBezTo>
                                    <a:pt x="202692" y="505512"/>
                                    <a:pt x="214122" y="497892"/>
                                    <a:pt x="216027" y="484557"/>
                                  </a:cubicBezTo>
                                  <a:lnTo>
                                    <a:pt x="254127" y="351207"/>
                                  </a:lnTo>
                                  <a:cubicBezTo>
                                    <a:pt x="256032" y="343587"/>
                                    <a:pt x="256032" y="334062"/>
                                    <a:pt x="250317" y="328347"/>
                                  </a:cubicBezTo>
                                  <a:lnTo>
                                    <a:pt x="217932" y="276912"/>
                                  </a:lnTo>
                                  <a:lnTo>
                                    <a:pt x="294132" y="322632"/>
                                  </a:lnTo>
                                  <a:lnTo>
                                    <a:pt x="294132" y="459792"/>
                                  </a:lnTo>
                                  <a:cubicBezTo>
                                    <a:pt x="294132" y="475032"/>
                                    <a:pt x="307467" y="488367"/>
                                    <a:pt x="322707" y="488367"/>
                                  </a:cubicBezTo>
                                  <a:cubicBezTo>
                                    <a:pt x="337947" y="488367"/>
                                    <a:pt x="351282" y="475032"/>
                                    <a:pt x="351282" y="459792"/>
                                  </a:cubicBezTo>
                                  <a:lnTo>
                                    <a:pt x="351282" y="307392"/>
                                  </a:lnTo>
                                  <a:cubicBezTo>
                                    <a:pt x="351282" y="297867"/>
                                    <a:pt x="345567" y="288342"/>
                                    <a:pt x="337947" y="282627"/>
                                  </a:cubicBezTo>
                                  <a:lnTo>
                                    <a:pt x="256032" y="233097"/>
                                  </a:lnTo>
                                  <a:lnTo>
                                    <a:pt x="292227" y="114987"/>
                                  </a:lnTo>
                                  <a:lnTo>
                                    <a:pt x="336042" y="187377"/>
                                  </a:lnTo>
                                  <a:cubicBezTo>
                                    <a:pt x="341757" y="196902"/>
                                    <a:pt x="351282" y="200712"/>
                                    <a:pt x="360807" y="200712"/>
                                  </a:cubicBezTo>
                                  <a:cubicBezTo>
                                    <a:pt x="364617" y="200712"/>
                                    <a:pt x="370332" y="198807"/>
                                    <a:pt x="374142" y="196902"/>
                                  </a:cubicBezTo>
                                  <a:lnTo>
                                    <a:pt x="450342" y="158802"/>
                                  </a:lnTo>
                                  <a:cubicBezTo>
                                    <a:pt x="465582" y="151182"/>
                                    <a:pt x="471297" y="134037"/>
                                    <a:pt x="463677" y="1207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B04E4E" id="Groupe 43" o:spid="_x0000_s1059" style="position:absolute;left:0;text-align:left;margin-left:-9.65pt;margin-top:5.1pt;width:236.25pt;height:135.75pt;z-index:251680768" coordsize="30003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">
                <v:shape id="Bulle narrative : rectangle à coins arrondis 44" o:spid="_x0000_s1060" type="#_x0000_t62" style="position:absolute;width:30003;height:17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" adj="25020,26806" fillcolor="#d830a8" strokecolor="#1f3763 [1604]" strokeweight="1pt">
                  <v:textbox>
                    <w:txbxContent>
                      <w:p w:rsidR="0052530E" w:rsidRPr="00BC739C" w:rsidRDefault="0052530E" w:rsidP="0052530E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BC739C">
                          <w:rPr>
                            <w:b/>
                            <w:sz w:val="36"/>
                          </w:rPr>
                          <w:t>Libre utilisation</w:t>
                        </w:r>
                      </w:p>
                      <w:p w:rsidR="0052530E" w:rsidRPr="00BC739C" w:rsidRDefault="0052530E" w:rsidP="0052530E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  <w:r w:rsidRPr="00BC739C">
                          <w:rPr>
                            <w:b/>
                            <w:sz w:val="20"/>
                          </w:rPr>
                          <w:t xml:space="preserve">La mobilisation du compte personnel de formation relève de </w:t>
                        </w:r>
                        <w:r w:rsidRPr="00F71DB1">
                          <w:rPr>
                            <w:b/>
                            <w:sz w:val="20"/>
                            <w:u w:val="single"/>
                          </w:rPr>
                          <w:t>l’initiative de la personne</w:t>
                        </w:r>
                      </w:p>
                      <w:p w:rsidR="0052530E" w:rsidRPr="00BC739C" w:rsidRDefault="0052530E" w:rsidP="0052530E">
                        <w:pPr>
                          <w:jc w:val="both"/>
                          <w:rPr>
                            <w:sz w:val="16"/>
                          </w:rPr>
                        </w:pPr>
                        <w:r w:rsidRPr="00BC739C">
                          <w:rPr>
                            <w:sz w:val="16"/>
                          </w:rPr>
                          <w:t xml:space="preserve">Si la formation se déroule hors temps de travail, le salarié pourra mobiliser son CPF sans avoir à demander l’autorisation de son employeur. Pendant le temps de travail, l’autorisation de l’employeur est nécessaire. </w:t>
                        </w:r>
                      </w:p>
                    </w:txbxContent>
                  </v:textbox>
                </v:shape>
                <v:group id="Graphique 25" o:spid="_x0000_s1061" alt="Danser" style="position:absolute;left:1238;width:4978;height:5899" coordorigin="8477,21812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orme libre : forme 46" o:spid="_x0000_s1062" style="position:absolute;left:10915;top:23755;width:1334;height:1333;visibility:visible;mso-wrap-style:square;v-text-anchor:middle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" path="m123825,66675v,31563,-25587,57150,-57150,57150c35112,123825,9525,98238,9525,66675,9525,35112,35112,9525,66675,9525v31563,,57150,25587,57150,57150xe" fillcolor="white [3201]" strokecolor="#4472c4 [3204]" strokeweight="1pt">
                    <v:stroke joinstyle="miter"/>
                    <v:path arrowok="t" o:connecttype="custom" o:connectlocs="123825,66675;66675,123825;9525,66675;66675,9525;123825,66675" o:connectangles="0,0,0,0,0"/>
                  </v:shape>
                  <v:shape id="Forme libre : forme 48" o:spid="_x0000_s1063" style="position:absolute;left:13868;top:22802;width:1238;height:1334;visibility:visible;mso-wrap-style:square;v-text-anchor:middle" coordsize="12382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" path="m123825,66675v,31563,-25587,57150,-57150,57150c35112,123825,9525,98238,9525,66675,9525,35112,35112,9525,66675,9525v31563,,57150,25587,57150,57150xe" fillcolor="white [3201]" strokecolor="#4472c4 [3204]" strokeweight="1pt">
                    <v:stroke joinstyle="miter"/>
                    <v:path arrowok="t" o:connecttype="custom" o:connectlocs="123825,66675;66675,123825;9525,66675;66675,9525;123825,66675" o:connectangles="0,0,0,0,0"/>
                  </v:shape>
                  <v:shape id="Forme libre : forme 49" o:spid="_x0000_s1064" style="position:absolute;left:12611;top:23860;width:4762;height:4953;visibility:visible;mso-wrap-style:square;v-text-anchor:middle" coordsize="47625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" path="m459105,18097v-11430,-11429,-28575,-11429,-40005,l379095,58103,321945,16193c314325,10477,304800,8572,297180,12382l163830,50482v-3810,1905,-9525,3811,-11430,7621l102870,107632r-64770,c22860,107632,9525,120968,9525,136207v,15241,13335,28575,28575,28575l114300,164782v7620,,15240,-3809,20955,-7619l186690,105727r40005,118111l137160,282893v-9525,5715,-13335,17145,-13335,28575l142875,444817v1905,13335,13335,24766,28575,24766c173355,469583,173355,469583,175260,469583v15240,-1906,26670,-17145,24765,-32385l182880,320993r78105,-51435l240030,315277v-1905,5716,-3810,9525,-1905,15241l257175,463867v1905,13335,13335,24766,28575,24766c287655,488633,287655,488633,289560,488633v15240,-1906,26670,-17145,24765,-32385l297180,328613r43815,-99061c340995,229552,344805,216218,344805,210502v,-7620,-3810,-19050,-3810,-19050l310515,77153r53340,40004c375285,124777,390525,124777,401955,115252l459105,58103v11430,-11431,11430,-28575,,-40006xe" fillcolor="white [3201]" strokecolor="#4472c4 [3204]" strokeweight="1pt">
                    <v:stroke joinstyle="miter"/>
                    <v:path arrowok="t" o:connecttype="custom" o:connectlocs="459105,18097;419100,18097;379095,58103;321945,16193;297180,12382;163830,50482;152400,58103;102870,107632;38100,107632;9525,136207;38100,164782;114300,164782;135255,157163;186690,105727;226695,223838;137160,282893;123825,311468;142875,444817;171450,469583;175260,469583;200025,437198;182880,320993;260985,269558;240030,315277;238125,330518;257175,463867;285750,488633;289560,488633;314325,456248;297180,328613;340995,229552;344805,210502;340995,191452;310515,77153;363855,117157;401955,115252;459105,58103;459105,18097" o:connectangles="0,0,0,0,0,0,0,0,0,0,0,0,0,0,0,0,0,0,0,0,0,0,0,0,0,0,0,0,0,0,0,0,0,0,0,0,0,0"/>
                  </v:shape>
                  <v:shape id="Forme libre : forme 52" o:spid="_x0000_s1065" style="position:absolute;left:8717;top:24815;width:4762;height:5143;visibility:visible;mso-wrap-style:square;v-text-anchor:middle" coordsize="476250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" path="m463677,120702v-7620,-13335,-24765,-19050,-38100,-13335l372237,134037,328422,61647c324612,55932,318897,50217,311277,48312l177927,10212v-9525,-1905,-20955,,-28575,7620l96012,71172,57912,21642c52197,8307,33147,6402,19812,14022,8382,23547,6477,42597,14097,54027r57150,76200c76962,135942,84582,141657,92202,141657v7620,,17145,-1905,22860,-7620l170307,78792,136017,208332v-1905,5715,-3810,13335,-3810,19050c132207,238812,136017,250242,143637,259767r53340,85725l162687,467412v-3810,15240,3810,30480,19050,36195c183642,503607,187452,505512,189357,505512v13335,,24765,-7620,26670,-20955l254127,351207v1905,-7620,1905,-17145,-3810,-22860l217932,276912r76200,45720l294132,459792v,15240,13335,28575,28575,28575c337947,488367,351282,475032,351282,459792r,-152400c351282,297867,345567,288342,337947,282627l256032,233097,292227,114987r43815,72390c341757,196902,351282,200712,360807,200712v3810,,9525,-1905,13335,-3810l450342,158802v15240,-7620,20955,-24765,13335,-38100xe" fillcolor="white [3201]" strokecolor="#4472c4 [3204]" strokeweight="1pt">
                    <v:stroke joinstyle="miter"/>
                    <v:path arrowok="t" o:connecttype="custom" o:connectlocs="463677,120702;425577,107367;372237,134037;328422,61647;311277,48312;177927,10212;149352,17832;96012,71172;57912,21642;19812,14022;14097,54027;71247,130227;92202,141657;115062,134037;170307,78792;136017,208332;132207,227382;143637,259767;196977,345492;162687,467412;181737,503607;189357,505512;216027,484557;254127,351207;250317,328347;217932,276912;294132,322632;294132,459792;322707,488367;351282,459792;351282,307392;337947,282627;256032,233097;292227,114987;336042,187377;360807,200712;374142,196902;450342,158802;463677,120702" o:connectangles="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DF02A5" wp14:editId="467538F3">
                <wp:simplePos x="0" y="0"/>
                <wp:positionH relativeFrom="column">
                  <wp:posOffset>3823335</wp:posOffset>
                </wp:positionH>
                <wp:positionV relativeFrom="paragraph">
                  <wp:posOffset>60563</wp:posOffset>
                </wp:positionV>
                <wp:extent cx="3100070" cy="1374987"/>
                <wp:effectExtent l="0" t="0" r="24130" b="339725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070" cy="1374987"/>
                          <a:chOff x="0" y="0"/>
                          <a:chExt cx="2595544" cy="1636950"/>
                        </a:xfrm>
                      </wpg:grpSpPr>
                      <wps:wsp>
                        <wps:cNvPr id="57" name="Bulle narrative : rectangle à coins arrondis 57"/>
                        <wps:cNvSpPr/>
                        <wps:spPr>
                          <a:xfrm>
                            <a:off x="0" y="0"/>
                            <a:ext cx="2595544" cy="1636950"/>
                          </a:xfrm>
                          <a:prstGeom prst="wedgeRoundRectCallout">
                            <a:avLst>
                              <a:gd name="adj1" fmla="val -38733"/>
                              <a:gd name="adj2" fmla="val 72416"/>
                              <a:gd name="adj3" fmla="val 16667"/>
                            </a:avLst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30E" w:rsidRPr="00BC739C" w:rsidRDefault="0052530E" w:rsidP="0052530E">
                              <w:pPr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 w:rsidRPr="00BC739C">
                                <w:rPr>
                                  <w:b/>
                                  <w:sz w:val="36"/>
                                </w:rPr>
                                <w:t>500 € chaque année</w:t>
                              </w:r>
                            </w:p>
                            <w:p w:rsidR="0052530E" w:rsidRPr="00BC739C" w:rsidRDefault="0052530E" w:rsidP="0052530E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 w:rsidRPr="00BC739C">
                                <w:rPr>
                                  <w:b/>
                                  <w:sz w:val="20"/>
                                </w:rPr>
                                <w:t xml:space="preserve">Depuis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 1</w:t>
                              </w:r>
                              <w:r w:rsidRPr="00FC323A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C739C">
                                <w:rPr>
                                  <w:b/>
                                  <w:sz w:val="20"/>
                                </w:rPr>
                                <w:t xml:space="preserve">janvier 2019 le CPF est alimenté en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€</w:t>
                              </w:r>
                            </w:p>
                            <w:p w:rsidR="0052530E" w:rsidRPr="00BC739C" w:rsidRDefault="0052530E" w:rsidP="0052530E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 w:rsidRPr="00BC739C">
                                <w:rPr>
                                  <w:sz w:val="16"/>
                                </w:rPr>
                                <w:t>Il permet de cumuler 500 €/an jusqu’à un plafond de 5 000 € ou 800 €/an plafonnés à 8 000 € pour les moins qualifiés (&lt;CAP). L’acquisition est proportionnelle au temps de travail pour les temps partiels inférieurs à 50%.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que 15" descr="Pièces"/>
                        <wps:cNvSpPr/>
                        <wps:spPr>
                          <a:xfrm>
                            <a:off x="57150" y="114300"/>
                            <a:ext cx="448310" cy="391795"/>
                          </a:xfrm>
                          <a:custGeom>
                            <a:avLst/>
                            <a:gdLst>
                              <a:gd name="connsiteX0" fmla="*/ 477171 w 518795"/>
                              <a:gd name="connsiteY0" fmla="*/ 367983 h 446405"/>
                              <a:gd name="connsiteX1" fmla="*/ 453041 w 518795"/>
                              <a:gd name="connsiteY1" fmla="*/ 388493 h 446405"/>
                              <a:gd name="connsiteX2" fmla="*/ 453041 w 518795"/>
                              <a:gd name="connsiteY2" fmla="*/ 366776 h 446405"/>
                              <a:gd name="connsiteX3" fmla="*/ 477171 w 518795"/>
                              <a:gd name="connsiteY3" fmla="*/ 357124 h 446405"/>
                              <a:gd name="connsiteX4" fmla="*/ 477171 w 518795"/>
                              <a:gd name="connsiteY4" fmla="*/ 367983 h 446405"/>
                              <a:gd name="connsiteX5" fmla="*/ 428911 w 518795"/>
                              <a:gd name="connsiteY5" fmla="*/ 328168 h 446405"/>
                              <a:gd name="connsiteX6" fmla="*/ 428911 w 518795"/>
                              <a:gd name="connsiteY6" fmla="*/ 306451 h 446405"/>
                              <a:gd name="connsiteX7" fmla="*/ 453041 w 518795"/>
                              <a:gd name="connsiteY7" fmla="*/ 296799 h 446405"/>
                              <a:gd name="connsiteX8" fmla="*/ 453041 w 518795"/>
                              <a:gd name="connsiteY8" fmla="*/ 307658 h 446405"/>
                              <a:gd name="connsiteX9" fmla="*/ 428911 w 518795"/>
                              <a:gd name="connsiteY9" fmla="*/ 328168 h 446405"/>
                              <a:gd name="connsiteX10" fmla="*/ 428911 w 518795"/>
                              <a:gd name="connsiteY10" fmla="*/ 395732 h 446405"/>
                              <a:gd name="connsiteX11" fmla="*/ 404781 w 518795"/>
                              <a:gd name="connsiteY11" fmla="*/ 399955 h 446405"/>
                              <a:gd name="connsiteX12" fmla="*/ 404781 w 518795"/>
                              <a:gd name="connsiteY12" fmla="*/ 376428 h 446405"/>
                              <a:gd name="connsiteX13" fmla="*/ 428911 w 518795"/>
                              <a:gd name="connsiteY13" fmla="*/ 372809 h 446405"/>
                              <a:gd name="connsiteX14" fmla="*/ 428911 w 518795"/>
                              <a:gd name="connsiteY14" fmla="*/ 395732 h 446405"/>
                              <a:gd name="connsiteX15" fmla="*/ 380651 w 518795"/>
                              <a:gd name="connsiteY15" fmla="*/ 316103 h 446405"/>
                              <a:gd name="connsiteX16" fmla="*/ 404781 w 518795"/>
                              <a:gd name="connsiteY16" fmla="*/ 312484 h 446405"/>
                              <a:gd name="connsiteX17" fmla="*/ 404781 w 518795"/>
                              <a:gd name="connsiteY17" fmla="*/ 335407 h 446405"/>
                              <a:gd name="connsiteX18" fmla="*/ 380651 w 518795"/>
                              <a:gd name="connsiteY18" fmla="*/ 339630 h 446405"/>
                              <a:gd name="connsiteX19" fmla="*/ 380651 w 518795"/>
                              <a:gd name="connsiteY19" fmla="*/ 316103 h 446405"/>
                              <a:gd name="connsiteX20" fmla="*/ 380651 w 518795"/>
                              <a:gd name="connsiteY20" fmla="*/ 402971 h 446405"/>
                              <a:gd name="connsiteX21" fmla="*/ 356521 w 518795"/>
                              <a:gd name="connsiteY21" fmla="*/ 404178 h 446405"/>
                              <a:gd name="connsiteX22" fmla="*/ 356521 w 518795"/>
                              <a:gd name="connsiteY22" fmla="*/ 380048 h 446405"/>
                              <a:gd name="connsiteX23" fmla="*/ 380651 w 518795"/>
                              <a:gd name="connsiteY23" fmla="*/ 378841 h 446405"/>
                              <a:gd name="connsiteX24" fmla="*/ 380651 w 518795"/>
                              <a:gd name="connsiteY24" fmla="*/ 402971 h 446405"/>
                              <a:gd name="connsiteX25" fmla="*/ 332391 w 518795"/>
                              <a:gd name="connsiteY25" fmla="*/ 343853 h 446405"/>
                              <a:gd name="connsiteX26" fmla="*/ 332391 w 518795"/>
                              <a:gd name="connsiteY26" fmla="*/ 319723 h 446405"/>
                              <a:gd name="connsiteX27" fmla="*/ 356521 w 518795"/>
                              <a:gd name="connsiteY27" fmla="*/ 318516 h 446405"/>
                              <a:gd name="connsiteX28" fmla="*/ 356521 w 518795"/>
                              <a:gd name="connsiteY28" fmla="*/ 342646 h 446405"/>
                              <a:gd name="connsiteX29" fmla="*/ 332391 w 518795"/>
                              <a:gd name="connsiteY29" fmla="*/ 343853 h 446405"/>
                              <a:gd name="connsiteX30" fmla="*/ 332391 w 518795"/>
                              <a:gd name="connsiteY30" fmla="*/ 404178 h 446405"/>
                              <a:gd name="connsiteX31" fmla="*/ 308261 w 518795"/>
                              <a:gd name="connsiteY31" fmla="*/ 402971 h 446405"/>
                              <a:gd name="connsiteX32" fmla="*/ 308261 w 518795"/>
                              <a:gd name="connsiteY32" fmla="*/ 380048 h 446405"/>
                              <a:gd name="connsiteX33" fmla="*/ 320326 w 518795"/>
                              <a:gd name="connsiteY33" fmla="*/ 380048 h 446405"/>
                              <a:gd name="connsiteX34" fmla="*/ 332391 w 518795"/>
                              <a:gd name="connsiteY34" fmla="*/ 380048 h 446405"/>
                              <a:gd name="connsiteX35" fmla="*/ 332391 w 518795"/>
                              <a:gd name="connsiteY35" fmla="*/ 404178 h 446405"/>
                              <a:gd name="connsiteX36" fmla="*/ 284131 w 518795"/>
                              <a:gd name="connsiteY36" fmla="*/ 318516 h 446405"/>
                              <a:gd name="connsiteX37" fmla="*/ 308261 w 518795"/>
                              <a:gd name="connsiteY37" fmla="*/ 319723 h 446405"/>
                              <a:gd name="connsiteX38" fmla="*/ 308261 w 518795"/>
                              <a:gd name="connsiteY38" fmla="*/ 343853 h 446405"/>
                              <a:gd name="connsiteX39" fmla="*/ 284131 w 518795"/>
                              <a:gd name="connsiteY39" fmla="*/ 342646 h 446405"/>
                              <a:gd name="connsiteX40" fmla="*/ 284131 w 518795"/>
                              <a:gd name="connsiteY40" fmla="*/ 318516 h 446405"/>
                              <a:gd name="connsiteX41" fmla="*/ 284131 w 518795"/>
                              <a:gd name="connsiteY41" fmla="*/ 399955 h 446405"/>
                              <a:gd name="connsiteX42" fmla="*/ 260001 w 518795"/>
                              <a:gd name="connsiteY42" fmla="*/ 395732 h 446405"/>
                              <a:gd name="connsiteX43" fmla="*/ 260001 w 518795"/>
                              <a:gd name="connsiteY43" fmla="*/ 376428 h 446405"/>
                              <a:gd name="connsiteX44" fmla="*/ 284131 w 518795"/>
                              <a:gd name="connsiteY44" fmla="*/ 378841 h 446405"/>
                              <a:gd name="connsiteX45" fmla="*/ 284131 w 518795"/>
                              <a:gd name="connsiteY45" fmla="*/ 399955 h 446405"/>
                              <a:gd name="connsiteX46" fmla="*/ 235871 w 518795"/>
                              <a:gd name="connsiteY46" fmla="*/ 335407 h 446405"/>
                              <a:gd name="connsiteX47" fmla="*/ 235871 w 518795"/>
                              <a:gd name="connsiteY47" fmla="*/ 311880 h 446405"/>
                              <a:gd name="connsiteX48" fmla="*/ 260001 w 518795"/>
                              <a:gd name="connsiteY48" fmla="*/ 315500 h 446405"/>
                              <a:gd name="connsiteX49" fmla="*/ 260001 w 518795"/>
                              <a:gd name="connsiteY49" fmla="*/ 339630 h 446405"/>
                              <a:gd name="connsiteX50" fmla="*/ 235871 w 518795"/>
                              <a:gd name="connsiteY50" fmla="*/ 335407 h 446405"/>
                              <a:gd name="connsiteX51" fmla="*/ 235871 w 518795"/>
                              <a:gd name="connsiteY51" fmla="*/ 388493 h 446405"/>
                              <a:gd name="connsiteX52" fmla="*/ 211741 w 518795"/>
                              <a:gd name="connsiteY52" fmla="*/ 367983 h 446405"/>
                              <a:gd name="connsiteX53" fmla="*/ 211741 w 518795"/>
                              <a:gd name="connsiteY53" fmla="*/ 366776 h 446405"/>
                              <a:gd name="connsiteX54" fmla="*/ 212344 w 518795"/>
                              <a:gd name="connsiteY54" fmla="*/ 366776 h 446405"/>
                              <a:gd name="connsiteX55" fmla="*/ 217170 w 518795"/>
                              <a:gd name="connsiteY55" fmla="*/ 367983 h 446405"/>
                              <a:gd name="connsiteX56" fmla="*/ 235871 w 518795"/>
                              <a:gd name="connsiteY56" fmla="*/ 372205 h 446405"/>
                              <a:gd name="connsiteX57" fmla="*/ 235871 w 518795"/>
                              <a:gd name="connsiteY57" fmla="*/ 388493 h 446405"/>
                              <a:gd name="connsiteX58" fmla="*/ 139351 w 518795"/>
                              <a:gd name="connsiteY58" fmla="*/ 306451 h 446405"/>
                              <a:gd name="connsiteX59" fmla="*/ 151416 w 518795"/>
                              <a:gd name="connsiteY59" fmla="*/ 307054 h 446405"/>
                              <a:gd name="connsiteX60" fmla="*/ 151416 w 518795"/>
                              <a:gd name="connsiteY60" fmla="*/ 307658 h 446405"/>
                              <a:gd name="connsiteX61" fmla="*/ 157448 w 518795"/>
                              <a:gd name="connsiteY61" fmla="*/ 331184 h 446405"/>
                              <a:gd name="connsiteX62" fmla="*/ 139351 w 518795"/>
                              <a:gd name="connsiteY62" fmla="*/ 329978 h 446405"/>
                              <a:gd name="connsiteX63" fmla="*/ 139351 w 518795"/>
                              <a:gd name="connsiteY63" fmla="*/ 306451 h 446405"/>
                              <a:gd name="connsiteX64" fmla="*/ 115221 w 518795"/>
                              <a:gd name="connsiteY64" fmla="*/ 234061 h 446405"/>
                              <a:gd name="connsiteX65" fmla="*/ 139351 w 518795"/>
                              <a:gd name="connsiteY65" fmla="*/ 237681 h 446405"/>
                              <a:gd name="connsiteX66" fmla="*/ 139351 w 518795"/>
                              <a:gd name="connsiteY66" fmla="*/ 261811 h 446405"/>
                              <a:gd name="connsiteX67" fmla="*/ 115221 w 518795"/>
                              <a:gd name="connsiteY67" fmla="*/ 257588 h 446405"/>
                              <a:gd name="connsiteX68" fmla="*/ 115221 w 518795"/>
                              <a:gd name="connsiteY68" fmla="*/ 234061 h 446405"/>
                              <a:gd name="connsiteX69" fmla="*/ 115221 w 518795"/>
                              <a:gd name="connsiteY69" fmla="*/ 327565 h 446405"/>
                              <a:gd name="connsiteX70" fmla="*/ 91091 w 518795"/>
                              <a:gd name="connsiteY70" fmla="*/ 323342 h 446405"/>
                              <a:gd name="connsiteX71" fmla="*/ 91091 w 518795"/>
                              <a:gd name="connsiteY71" fmla="*/ 299815 h 446405"/>
                              <a:gd name="connsiteX72" fmla="*/ 115221 w 518795"/>
                              <a:gd name="connsiteY72" fmla="*/ 303435 h 446405"/>
                              <a:gd name="connsiteX73" fmla="*/ 115221 w 518795"/>
                              <a:gd name="connsiteY73" fmla="*/ 327565 h 446405"/>
                              <a:gd name="connsiteX74" fmla="*/ 66961 w 518795"/>
                              <a:gd name="connsiteY74" fmla="*/ 229235 h 446405"/>
                              <a:gd name="connsiteX75" fmla="*/ 66961 w 518795"/>
                              <a:gd name="connsiteY75" fmla="*/ 218377 h 446405"/>
                              <a:gd name="connsiteX76" fmla="*/ 91091 w 518795"/>
                              <a:gd name="connsiteY76" fmla="*/ 227425 h 446405"/>
                              <a:gd name="connsiteX77" fmla="*/ 91091 w 518795"/>
                              <a:gd name="connsiteY77" fmla="*/ 249746 h 446405"/>
                              <a:gd name="connsiteX78" fmla="*/ 66961 w 518795"/>
                              <a:gd name="connsiteY78" fmla="*/ 229235 h 446405"/>
                              <a:gd name="connsiteX79" fmla="*/ 66961 w 518795"/>
                              <a:gd name="connsiteY79" fmla="*/ 316103 h 446405"/>
                              <a:gd name="connsiteX80" fmla="*/ 42831 w 518795"/>
                              <a:gd name="connsiteY80" fmla="*/ 295593 h 446405"/>
                              <a:gd name="connsiteX81" fmla="*/ 42831 w 518795"/>
                              <a:gd name="connsiteY81" fmla="*/ 284734 h 446405"/>
                              <a:gd name="connsiteX82" fmla="*/ 66961 w 518795"/>
                              <a:gd name="connsiteY82" fmla="*/ 293783 h 446405"/>
                              <a:gd name="connsiteX83" fmla="*/ 66961 w 518795"/>
                              <a:gd name="connsiteY83" fmla="*/ 316103 h 446405"/>
                              <a:gd name="connsiteX84" fmla="*/ 42831 w 518795"/>
                              <a:gd name="connsiteY84" fmla="*/ 127889 h 446405"/>
                              <a:gd name="connsiteX85" fmla="*/ 66961 w 518795"/>
                              <a:gd name="connsiteY85" fmla="*/ 136938 h 446405"/>
                              <a:gd name="connsiteX86" fmla="*/ 66961 w 518795"/>
                              <a:gd name="connsiteY86" fmla="*/ 159258 h 446405"/>
                              <a:gd name="connsiteX87" fmla="*/ 42831 w 518795"/>
                              <a:gd name="connsiteY87" fmla="*/ 138748 h 446405"/>
                              <a:gd name="connsiteX88" fmla="*/ 42831 w 518795"/>
                              <a:gd name="connsiteY88" fmla="*/ 127889 h 446405"/>
                              <a:gd name="connsiteX89" fmla="*/ 115221 w 518795"/>
                              <a:gd name="connsiteY89" fmla="*/ 147193 h 446405"/>
                              <a:gd name="connsiteX90" fmla="*/ 115221 w 518795"/>
                              <a:gd name="connsiteY90" fmla="*/ 171323 h 446405"/>
                              <a:gd name="connsiteX91" fmla="*/ 91091 w 518795"/>
                              <a:gd name="connsiteY91" fmla="*/ 167100 h 446405"/>
                              <a:gd name="connsiteX92" fmla="*/ 91091 w 518795"/>
                              <a:gd name="connsiteY92" fmla="*/ 143574 h 446405"/>
                              <a:gd name="connsiteX93" fmla="*/ 115221 w 518795"/>
                              <a:gd name="connsiteY93" fmla="*/ 147193 h 446405"/>
                              <a:gd name="connsiteX94" fmla="*/ 175546 w 518795"/>
                              <a:gd name="connsiteY94" fmla="*/ 42228 h 446405"/>
                              <a:gd name="connsiteX95" fmla="*/ 308261 w 518795"/>
                              <a:gd name="connsiteY95" fmla="*/ 78423 h 446405"/>
                              <a:gd name="connsiteX96" fmla="*/ 175546 w 518795"/>
                              <a:gd name="connsiteY96" fmla="*/ 114618 h 446405"/>
                              <a:gd name="connsiteX97" fmla="*/ 42831 w 518795"/>
                              <a:gd name="connsiteY97" fmla="*/ 78423 h 446405"/>
                              <a:gd name="connsiteX98" fmla="*/ 175546 w 518795"/>
                              <a:gd name="connsiteY98" fmla="*/ 42228 h 446405"/>
                              <a:gd name="connsiteX99" fmla="*/ 211741 w 518795"/>
                              <a:gd name="connsiteY99" fmla="*/ 328168 h 446405"/>
                              <a:gd name="connsiteX100" fmla="*/ 187611 w 518795"/>
                              <a:gd name="connsiteY100" fmla="*/ 307658 h 446405"/>
                              <a:gd name="connsiteX101" fmla="*/ 187611 w 518795"/>
                              <a:gd name="connsiteY101" fmla="*/ 296799 h 446405"/>
                              <a:gd name="connsiteX102" fmla="*/ 211741 w 518795"/>
                              <a:gd name="connsiteY102" fmla="*/ 305848 h 446405"/>
                              <a:gd name="connsiteX103" fmla="*/ 211741 w 518795"/>
                              <a:gd name="connsiteY103" fmla="*/ 328168 h 446405"/>
                              <a:gd name="connsiteX104" fmla="*/ 284131 w 518795"/>
                              <a:gd name="connsiteY104" fmla="*/ 159258 h 446405"/>
                              <a:gd name="connsiteX105" fmla="*/ 284131 w 518795"/>
                              <a:gd name="connsiteY105" fmla="*/ 137541 h 446405"/>
                              <a:gd name="connsiteX106" fmla="*/ 308261 w 518795"/>
                              <a:gd name="connsiteY106" fmla="*/ 127889 h 446405"/>
                              <a:gd name="connsiteX107" fmla="*/ 308261 w 518795"/>
                              <a:gd name="connsiteY107" fmla="*/ 138748 h 446405"/>
                              <a:gd name="connsiteX108" fmla="*/ 284131 w 518795"/>
                              <a:gd name="connsiteY108" fmla="*/ 159258 h 446405"/>
                              <a:gd name="connsiteX109" fmla="*/ 235871 w 518795"/>
                              <a:gd name="connsiteY109" fmla="*/ 170720 h 446405"/>
                              <a:gd name="connsiteX110" fmla="*/ 235871 w 518795"/>
                              <a:gd name="connsiteY110" fmla="*/ 147193 h 446405"/>
                              <a:gd name="connsiteX111" fmla="*/ 260001 w 518795"/>
                              <a:gd name="connsiteY111" fmla="*/ 143574 h 446405"/>
                              <a:gd name="connsiteX112" fmla="*/ 260001 w 518795"/>
                              <a:gd name="connsiteY112" fmla="*/ 166497 h 446405"/>
                              <a:gd name="connsiteX113" fmla="*/ 235871 w 518795"/>
                              <a:gd name="connsiteY113" fmla="*/ 170720 h 446405"/>
                              <a:gd name="connsiteX114" fmla="*/ 187611 w 518795"/>
                              <a:gd name="connsiteY114" fmla="*/ 174943 h 446405"/>
                              <a:gd name="connsiteX115" fmla="*/ 187611 w 518795"/>
                              <a:gd name="connsiteY115" fmla="*/ 150813 h 446405"/>
                              <a:gd name="connsiteX116" fmla="*/ 211741 w 518795"/>
                              <a:gd name="connsiteY116" fmla="*/ 149606 h 446405"/>
                              <a:gd name="connsiteX117" fmla="*/ 211741 w 518795"/>
                              <a:gd name="connsiteY117" fmla="*/ 173736 h 446405"/>
                              <a:gd name="connsiteX118" fmla="*/ 187611 w 518795"/>
                              <a:gd name="connsiteY118" fmla="*/ 174943 h 446405"/>
                              <a:gd name="connsiteX119" fmla="*/ 139351 w 518795"/>
                              <a:gd name="connsiteY119" fmla="*/ 173736 h 446405"/>
                              <a:gd name="connsiteX120" fmla="*/ 139351 w 518795"/>
                              <a:gd name="connsiteY120" fmla="*/ 149606 h 446405"/>
                              <a:gd name="connsiteX121" fmla="*/ 163481 w 518795"/>
                              <a:gd name="connsiteY121" fmla="*/ 150813 h 446405"/>
                              <a:gd name="connsiteX122" fmla="*/ 163481 w 518795"/>
                              <a:gd name="connsiteY122" fmla="*/ 174943 h 446405"/>
                              <a:gd name="connsiteX123" fmla="*/ 139351 w 518795"/>
                              <a:gd name="connsiteY123" fmla="*/ 173736 h 446405"/>
                              <a:gd name="connsiteX124" fmla="*/ 453041 w 518795"/>
                              <a:gd name="connsiteY124" fmla="*/ 247333 h 446405"/>
                              <a:gd name="connsiteX125" fmla="*/ 320326 w 518795"/>
                              <a:gd name="connsiteY125" fmla="*/ 283528 h 446405"/>
                              <a:gd name="connsiteX126" fmla="*/ 187611 w 518795"/>
                              <a:gd name="connsiteY126" fmla="*/ 247333 h 446405"/>
                              <a:gd name="connsiteX127" fmla="*/ 320326 w 518795"/>
                              <a:gd name="connsiteY127" fmla="*/ 211138 h 446405"/>
                              <a:gd name="connsiteX128" fmla="*/ 453041 w 518795"/>
                              <a:gd name="connsiteY128" fmla="*/ 247333 h 446405"/>
                              <a:gd name="connsiteX129" fmla="*/ 489236 w 518795"/>
                              <a:gd name="connsiteY129" fmla="*/ 265430 h 446405"/>
                              <a:gd name="connsiteX130" fmla="*/ 489236 w 518795"/>
                              <a:gd name="connsiteY130" fmla="*/ 247333 h 446405"/>
                              <a:gd name="connsiteX131" fmla="*/ 423482 w 518795"/>
                              <a:gd name="connsiteY131" fmla="*/ 187008 h 446405"/>
                              <a:gd name="connsiteX132" fmla="*/ 367379 w 518795"/>
                              <a:gd name="connsiteY132" fmla="*/ 177356 h 446405"/>
                              <a:gd name="connsiteX133" fmla="*/ 367983 w 518795"/>
                              <a:gd name="connsiteY133" fmla="*/ 168910 h 446405"/>
                              <a:gd name="connsiteX134" fmla="*/ 343853 w 518795"/>
                              <a:gd name="connsiteY134" fmla="*/ 126683 h 446405"/>
                              <a:gd name="connsiteX135" fmla="*/ 343853 w 518795"/>
                              <a:gd name="connsiteY135" fmla="*/ 78423 h 446405"/>
                              <a:gd name="connsiteX136" fmla="*/ 278098 w 518795"/>
                              <a:gd name="connsiteY136" fmla="*/ 18098 h 446405"/>
                              <a:gd name="connsiteX137" fmla="*/ 174943 w 518795"/>
                              <a:gd name="connsiteY137" fmla="*/ 6033 h 446405"/>
                              <a:gd name="connsiteX138" fmla="*/ 6033 w 518795"/>
                              <a:gd name="connsiteY138" fmla="*/ 78423 h 446405"/>
                              <a:gd name="connsiteX139" fmla="*/ 6033 w 518795"/>
                              <a:gd name="connsiteY139" fmla="*/ 138748 h 446405"/>
                              <a:gd name="connsiteX140" fmla="*/ 30162 w 518795"/>
                              <a:gd name="connsiteY140" fmla="*/ 180975 h 446405"/>
                              <a:gd name="connsiteX141" fmla="*/ 30162 w 518795"/>
                              <a:gd name="connsiteY141" fmla="*/ 192437 h 446405"/>
                              <a:gd name="connsiteX142" fmla="*/ 6033 w 518795"/>
                              <a:gd name="connsiteY142" fmla="*/ 235268 h 446405"/>
                              <a:gd name="connsiteX143" fmla="*/ 6033 w 518795"/>
                              <a:gd name="connsiteY143" fmla="*/ 295593 h 446405"/>
                              <a:gd name="connsiteX144" fmla="*/ 71787 w 518795"/>
                              <a:gd name="connsiteY144" fmla="*/ 355918 h 446405"/>
                              <a:gd name="connsiteX145" fmla="*/ 174943 w 518795"/>
                              <a:gd name="connsiteY145" fmla="*/ 367983 h 446405"/>
                              <a:gd name="connsiteX146" fmla="*/ 240697 w 518795"/>
                              <a:gd name="connsiteY146" fmla="*/ 428308 h 446405"/>
                              <a:gd name="connsiteX147" fmla="*/ 343853 w 518795"/>
                              <a:gd name="connsiteY147" fmla="*/ 440373 h 446405"/>
                              <a:gd name="connsiteX148" fmla="*/ 512763 w 518795"/>
                              <a:gd name="connsiteY148" fmla="*/ 367983 h 446405"/>
                              <a:gd name="connsiteX149" fmla="*/ 512763 w 518795"/>
                              <a:gd name="connsiteY149" fmla="*/ 307658 h 446405"/>
                              <a:gd name="connsiteX150" fmla="*/ 489236 w 518795"/>
                              <a:gd name="connsiteY150" fmla="*/ 265430 h 4464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</a:cxnLst>
                            <a:rect l="l" t="t" r="r" b="b"/>
                            <a:pathLst>
                              <a:path w="518795" h="446405">
                                <a:moveTo>
                                  <a:pt x="477171" y="367983"/>
                                </a:moveTo>
                                <a:cubicBezTo>
                                  <a:pt x="477171" y="375825"/>
                                  <a:pt x="468122" y="383064"/>
                                  <a:pt x="453041" y="388493"/>
                                </a:cubicBezTo>
                                <a:lnTo>
                                  <a:pt x="453041" y="366776"/>
                                </a:lnTo>
                                <a:cubicBezTo>
                                  <a:pt x="461486" y="364363"/>
                                  <a:pt x="469932" y="360744"/>
                                  <a:pt x="477171" y="357124"/>
                                </a:cubicBezTo>
                                <a:lnTo>
                                  <a:pt x="477171" y="367983"/>
                                </a:lnTo>
                                <a:close/>
                                <a:moveTo>
                                  <a:pt x="428911" y="328168"/>
                                </a:moveTo>
                                <a:lnTo>
                                  <a:pt x="428911" y="306451"/>
                                </a:lnTo>
                                <a:cubicBezTo>
                                  <a:pt x="437356" y="304038"/>
                                  <a:pt x="445802" y="300419"/>
                                  <a:pt x="453041" y="296799"/>
                                </a:cubicBezTo>
                                <a:lnTo>
                                  <a:pt x="453041" y="307658"/>
                                </a:lnTo>
                                <a:cubicBezTo>
                                  <a:pt x="453041" y="315500"/>
                                  <a:pt x="443992" y="322739"/>
                                  <a:pt x="428911" y="328168"/>
                                </a:cubicBezTo>
                                <a:close/>
                                <a:moveTo>
                                  <a:pt x="428911" y="395732"/>
                                </a:moveTo>
                                <a:cubicBezTo>
                                  <a:pt x="421672" y="397542"/>
                                  <a:pt x="413226" y="398748"/>
                                  <a:pt x="404781" y="399955"/>
                                </a:cubicBezTo>
                                <a:lnTo>
                                  <a:pt x="404781" y="376428"/>
                                </a:lnTo>
                                <a:cubicBezTo>
                                  <a:pt x="412623" y="375221"/>
                                  <a:pt x="421068" y="374015"/>
                                  <a:pt x="428911" y="372809"/>
                                </a:cubicBezTo>
                                <a:lnTo>
                                  <a:pt x="428911" y="395732"/>
                                </a:lnTo>
                                <a:close/>
                                <a:moveTo>
                                  <a:pt x="380651" y="316103"/>
                                </a:moveTo>
                                <a:cubicBezTo>
                                  <a:pt x="388493" y="314897"/>
                                  <a:pt x="396938" y="313690"/>
                                  <a:pt x="404781" y="312484"/>
                                </a:cubicBezTo>
                                <a:lnTo>
                                  <a:pt x="404781" y="335407"/>
                                </a:lnTo>
                                <a:cubicBezTo>
                                  <a:pt x="397542" y="337217"/>
                                  <a:pt x="389096" y="338423"/>
                                  <a:pt x="380651" y="339630"/>
                                </a:cubicBezTo>
                                <a:lnTo>
                                  <a:pt x="380651" y="316103"/>
                                </a:lnTo>
                                <a:close/>
                                <a:moveTo>
                                  <a:pt x="380651" y="402971"/>
                                </a:moveTo>
                                <a:cubicBezTo>
                                  <a:pt x="372808" y="403574"/>
                                  <a:pt x="364966" y="404178"/>
                                  <a:pt x="356521" y="404178"/>
                                </a:cubicBezTo>
                                <a:lnTo>
                                  <a:pt x="356521" y="380048"/>
                                </a:lnTo>
                                <a:cubicBezTo>
                                  <a:pt x="363760" y="380048"/>
                                  <a:pt x="372205" y="379444"/>
                                  <a:pt x="380651" y="378841"/>
                                </a:cubicBezTo>
                                <a:lnTo>
                                  <a:pt x="380651" y="402971"/>
                                </a:lnTo>
                                <a:close/>
                                <a:moveTo>
                                  <a:pt x="332391" y="343853"/>
                                </a:moveTo>
                                <a:lnTo>
                                  <a:pt x="332391" y="319723"/>
                                </a:lnTo>
                                <a:cubicBezTo>
                                  <a:pt x="339630" y="319723"/>
                                  <a:pt x="348075" y="319119"/>
                                  <a:pt x="356521" y="318516"/>
                                </a:cubicBezTo>
                                <a:lnTo>
                                  <a:pt x="356521" y="342646"/>
                                </a:lnTo>
                                <a:cubicBezTo>
                                  <a:pt x="348678" y="343249"/>
                                  <a:pt x="340836" y="343249"/>
                                  <a:pt x="332391" y="343853"/>
                                </a:cubicBezTo>
                                <a:close/>
                                <a:moveTo>
                                  <a:pt x="332391" y="404178"/>
                                </a:moveTo>
                                <a:cubicBezTo>
                                  <a:pt x="323945" y="404178"/>
                                  <a:pt x="316103" y="403574"/>
                                  <a:pt x="308261" y="402971"/>
                                </a:cubicBezTo>
                                <a:lnTo>
                                  <a:pt x="308261" y="380048"/>
                                </a:lnTo>
                                <a:cubicBezTo>
                                  <a:pt x="312484" y="380048"/>
                                  <a:pt x="316103" y="380048"/>
                                  <a:pt x="320326" y="380048"/>
                                </a:cubicBezTo>
                                <a:cubicBezTo>
                                  <a:pt x="323945" y="380048"/>
                                  <a:pt x="328168" y="380048"/>
                                  <a:pt x="332391" y="380048"/>
                                </a:cubicBezTo>
                                <a:lnTo>
                                  <a:pt x="332391" y="404178"/>
                                </a:lnTo>
                                <a:close/>
                                <a:moveTo>
                                  <a:pt x="284131" y="318516"/>
                                </a:moveTo>
                                <a:cubicBezTo>
                                  <a:pt x="291973" y="319119"/>
                                  <a:pt x="299815" y="319723"/>
                                  <a:pt x="308261" y="319723"/>
                                </a:cubicBezTo>
                                <a:lnTo>
                                  <a:pt x="308261" y="343853"/>
                                </a:lnTo>
                                <a:cubicBezTo>
                                  <a:pt x="299815" y="343853"/>
                                  <a:pt x="291973" y="343249"/>
                                  <a:pt x="284131" y="342646"/>
                                </a:cubicBezTo>
                                <a:lnTo>
                                  <a:pt x="284131" y="318516"/>
                                </a:lnTo>
                                <a:close/>
                                <a:moveTo>
                                  <a:pt x="284131" y="399955"/>
                                </a:moveTo>
                                <a:cubicBezTo>
                                  <a:pt x="275685" y="398748"/>
                                  <a:pt x="267240" y="397542"/>
                                  <a:pt x="260001" y="395732"/>
                                </a:cubicBezTo>
                                <a:lnTo>
                                  <a:pt x="260001" y="376428"/>
                                </a:lnTo>
                                <a:cubicBezTo>
                                  <a:pt x="267843" y="377635"/>
                                  <a:pt x="275685" y="378238"/>
                                  <a:pt x="284131" y="378841"/>
                                </a:cubicBezTo>
                                <a:lnTo>
                                  <a:pt x="284131" y="399955"/>
                                </a:lnTo>
                                <a:close/>
                                <a:moveTo>
                                  <a:pt x="235871" y="335407"/>
                                </a:moveTo>
                                <a:lnTo>
                                  <a:pt x="235871" y="311880"/>
                                </a:lnTo>
                                <a:cubicBezTo>
                                  <a:pt x="243713" y="313087"/>
                                  <a:pt x="251555" y="314897"/>
                                  <a:pt x="260001" y="315500"/>
                                </a:cubicBezTo>
                                <a:lnTo>
                                  <a:pt x="260001" y="339630"/>
                                </a:lnTo>
                                <a:cubicBezTo>
                                  <a:pt x="251555" y="338423"/>
                                  <a:pt x="243110" y="337217"/>
                                  <a:pt x="235871" y="335407"/>
                                </a:cubicBezTo>
                                <a:close/>
                                <a:moveTo>
                                  <a:pt x="235871" y="388493"/>
                                </a:moveTo>
                                <a:cubicBezTo>
                                  <a:pt x="220790" y="382461"/>
                                  <a:pt x="211741" y="375221"/>
                                  <a:pt x="211741" y="367983"/>
                                </a:cubicBezTo>
                                <a:lnTo>
                                  <a:pt x="211741" y="366776"/>
                                </a:lnTo>
                                <a:cubicBezTo>
                                  <a:pt x="211741" y="366776"/>
                                  <a:pt x="211741" y="366776"/>
                                  <a:pt x="212344" y="366776"/>
                                </a:cubicBezTo>
                                <a:cubicBezTo>
                                  <a:pt x="214154" y="367379"/>
                                  <a:pt x="215360" y="367983"/>
                                  <a:pt x="217170" y="367983"/>
                                </a:cubicBezTo>
                                <a:cubicBezTo>
                                  <a:pt x="223203" y="369792"/>
                                  <a:pt x="229235" y="370999"/>
                                  <a:pt x="235871" y="372205"/>
                                </a:cubicBezTo>
                                <a:lnTo>
                                  <a:pt x="235871" y="388493"/>
                                </a:lnTo>
                                <a:close/>
                                <a:moveTo>
                                  <a:pt x="139351" y="306451"/>
                                </a:moveTo>
                                <a:cubicBezTo>
                                  <a:pt x="143574" y="306451"/>
                                  <a:pt x="147193" y="307054"/>
                                  <a:pt x="151416" y="307054"/>
                                </a:cubicBezTo>
                                <a:lnTo>
                                  <a:pt x="151416" y="307658"/>
                                </a:lnTo>
                                <a:cubicBezTo>
                                  <a:pt x="151416" y="316103"/>
                                  <a:pt x="153226" y="324549"/>
                                  <a:pt x="157448" y="331184"/>
                                </a:cubicBezTo>
                                <a:cubicBezTo>
                                  <a:pt x="151416" y="331184"/>
                                  <a:pt x="145383" y="330581"/>
                                  <a:pt x="139351" y="329978"/>
                                </a:cubicBezTo>
                                <a:lnTo>
                                  <a:pt x="139351" y="306451"/>
                                </a:lnTo>
                                <a:close/>
                                <a:moveTo>
                                  <a:pt x="115221" y="234061"/>
                                </a:moveTo>
                                <a:cubicBezTo>
                                  <a:pt x="123063" y="235268"/>
                                  <a:pt x="130905" y="237077"/>
                                  <a:pt x="139351" y="237681"/>
                                </a:cubicBezTo>
                                <a:lnTo>
                                  <a:pt x="139351" y="261811"/>
                                </a:lnTo>
                                <a:cubicBezTo>
                                  <a:pt x="130905" y="260604"/>
                                  <a:pt x="122460" y="259398"/>
                                  <a:pt x="115221" y="257588"/>
                                </a:cubicBezTo>
                                <a:lnTo>
                                  <a:pt x="115221" y="234061"/>
                                </a:lnTo>
                                <a:close/>
                                <a:moveTo>
                                  <a:pt x="115221" y="327565"/>
                                </a:moveTo>
                                <a:cubicBezTo>
                                  <a:pt x="106775" y="326358"/>
                                  <a:pt x="98330" y="325152"/>
                                  <a:pt x="91091" y="323342"/>
                                </a:cubicBezTo>
                                <a:lnTo>
                                  <a:pt x="91091" y="299815"/>
                                </a:lnTo>
                                <a:cubicBezTo>
                                  <a:pt x="98933" y="301022"/>
                                  <a:pt x="106775" y="302832"/>
                                  <a:pt x="115221" y="303435"/>
                                </a:cubicBezTo>
                                <a:lnTo>
                                  <a:pt x="115221" y="327565"/>
                                </a:lnTo>
                                <a:close/>
                                <a:moveTo>
                                  <a:pt x="66961" y="229235"/>
                                </a:moveTo>
                                <a:lnTo>
                                  <a:pt x="66961" y="218377"/>
                                </a:lnTo>
                                <a:cubicBezTo>
                                  <a:pt x="74200" y="221996"/>
                                  <a:pt x="82042" y="225012"/>
                                  <a:pt x="91091" y="227425"/>
                                </a:cubicBezTo>
                                <a:lnTo>
                                  <a:pt x="91091" y="249746"/>
                                </a:lnTo>
                                <a:cubicBezTo>
                                  <a:pt x="76010" y="244316"/>
                                  <a:pt x="66961" y="237077"/>
                                  <a:pt x="66961" y="229235"/>
                                </a:cubicBezTo>
                                <a:close/>
                                <a:moveTo>
                                  <a:pt x="66961" y="316103"/>
                                </a:moveTo>
                                <a:cubicBezTo>
                                  <a:pt x="51880" y="310071"/>
                                  <a:pt x="42831" y="302832"/>
                                  <a:pt x="42831" y="295593"/>
                                </a:cubicBezTo>
                                <a:lnTo>
                                  <a:pt x="42831" y="284734"/>
                                </a:lnTo>
                                <a:cubicBezTo>
                                  <a:pt x="50070" y="288354"/>
                                  <a:pt x="57912" y="291370"/>
                                  <a:pt x="66961" y="293783"/>
                                </a:cubicBezTo>
                                <a:lnTo>
                                  <a:pt x="66961" y="316103"/>
                                </a:lnTo>
                                <a:close/>
                                <a:moveTo>
                                  <a:pt x="42831" y="127889"/>
                                </a:moveTo>
                                <a:cubicBezTo>
                                  <a:pt x="50070" y="131509"/>
                                  <a:pt x="57912" y="134525"/>
                                  <a:pt x="66961" y="136938"/>
                                </a:cubicBezTo>
                                <a:lnTo>
                                  <a:pt x="66961" y="159258"/>
                                </a:lnTo>
                                <a:cubicBezTo>
                                  <a:pt x="51880" y="153226"/>
                                  <a:pt x="42831" y="145987"/>
                                  <a:pt x="42831" y="138748"/>
                                </a:cubicBezTo>
                                <a:lnTo>
                                  <a:pt x="42831" y="127889"/>
                                </a:lnTo>
                                <a:close/>
                                <a:moveTo>
                                  <a:pt x="115221" y="147193"/>
                                </a:moveTo>
                                <a:lnTo>
                                  <a:pt x="115221" y="171323"/>
                                </a:lnTo>
                                <a:cubicBezTo>
                                  <a:pt x="106775" y="170117"/>
                                  <a:pt x="98330" y="168910"/>
                                  <a:pt x="91091" y="167100"/>
                                </a:cubicBezTo>
                                <a:lnTo>
                                  <a:pt x="91091" y="143574"/>
                                </a:lnTo>
                                <a:cubicBezTo>
                                  <a:pt x="98933" y="144780"/>
                                  <a:pt x="106775" y="145987"/>
                                  <a:pt x="115221" y="147193"/>
                                </a:cubicBezTo>
                                <a:close/>
                                <a:moveTo>
                                  <a:pt x="175546" y="42228"/>
                                </a:moveTo>
                                <a:cubicBezTo>
                                  <a:pt x="249142" y="42228"/>
                                  <a:pt x="308261" y="58515"/>
                                  <a:pt x="308261" y="78423"/>
                                </a:cubicBezTo>
                                <a:cubicBezTo>
                                  <a:pt x="308261" y="98330"/>
                                  <a:pt x="249142" y="114618"/>
                                  <a:pt x="175546" y="114618"/>
                                </a:cubicBezTo>
                                <a:cubicBezTo>
                                  <a:pt x="101949" y="114618"/>
                                  <a:pt x="42831" y="98330"/>
                                  <a:pt x="42831" y="78423"/>
                                </a:cubicBezTo>
                                <a:cubicBezTo>
                                  <a:pt x="42831" y="58515"/>
                                  <a:pt x="101949" y="42228"/>
                                  <a:pt x="175546" y="42228"/>
                                </a:cubicBezTo>
                                <a:close/>
                                <a:moveTo>
                                  <a:pt x="211741" y="328168"/>
                                </a:moveTo>
                                <a:cubicBezTo>
                                  <a:pt x="196660" y="322136"/>
                                  <a:pt x="187611" y="314897"/>
                                  <a:pt x="187611" y="307658"/>
                                </a:cubicBezTo>
                                <a:lnTo>
                                  <a:pt x="187611" y="296799"/>
                                </a:lnTo>
                                <a:cubicBezTo>
                                  <a:pt x="194850" y="300419"/>
                                  <a:pt x="202692" y="303435"/>
                                  <a:pt x="211741" y="305848"/>
                                </a:cubicBezTo>
                                <a:lnTo>
                                  <a:pt x="211741" y="328168"/>
                                </a:lnTo>
                                <a:close/>
                                <a:moveTo>
                                  <a:pt x="284131" y="159258"/>
                                </a:moveTo>
                                <a:lnTo>
                                  <a:pt x="284131" y="137541"/>
                                </a:lnTo>
                                <a:cubicBezTo>
                                  <a:pt x="292576" y="135128"/>
                                  <a:pt x="301022" y="131509"/>
                                  <a:pt x="308261" y="127889"/>
                                </a:cubicBezTo>
                                <a:lnTo>
                                  <a:pt x="308261" y="138748"/>
                                </a:lnTo>
                                <a:cubicBezTo>
                                  <a:pt x="308261" y="146590"/>
                                  <a:pt x="299212" y="153829"/>
                                  <a:pt x="284131" y="159258"/>
                                </a:cubicBezTo>
                                <a:close/>
                                <a:moveTo>
                                  <a:pt x="235871" y="170720"/>
                                </a:moveTo>
                                <a:lnTo>
                                  <a:pt x="235871" y="147193"/>
                                </a:lnTo>
                                <a:cubicBezTo>
                                  <a:pt x="243713" y="145987"/>
                                  <a:pt x="252159" y="144780"/>
                                  <a:pt x="260001" y="143574"/>
                                </a:cubicBezTo>
                                <a:lnTo>
                                  <a:pt x="260001" y="166497"/>
                                </a:lnTo>
                                <a:cubicBezTo>
                                  <a:pt x="252762" y="168307"/>
                                  <a:pt x="244316" y="169513"/>
                                  <a:pt x="235871" y="170720"/>
                                </a:cubicBezTo>
                                <a:close/>
                                <a:moveTo>
                                  <a:pt x="187611" y="174943"/>
                                </a:moveTo>
                                <a:lnTo>
                                  <a:pt x="187611" y="150813"/>
                                </a:lnTo>
                                <a:cubicBezTo>
                                  <a:pt x="194850" y="150813"/>
                                  <a:pt x="203295" y="150209"/>
                                  <a:pt x="211741" y="149606"/>
                                </a:cubicBezTo>
                                <a:lnTo>
                                  <a:pt x="211741" y="173736"/>
                                </a:lnTo>
                                <a:cubicBezTo>
                                  <a:pt x="203899" y="174339"/>
                                  <a:pt x="196056" y="174339"/>
                                  <a:pt x="187611" y="174943"/>
                                </a:cubicBezTo>
                                <a:close/>
                                <a:moveTo>
                                  <a:pt x="139351" y="173736"/>
                                </a:moveTo>
                                <a:lnTo>
                                  <a:pt x="139351" y="149606"/>
                                </a:lnTo>
                                <a:cubicBezTo>
                                  <a:pt x="147193" y="150209"/>
                                  <a:pt x="155035" y="150813"/>
                                  <a:pt x="163481" y="150813"/>
                                </a:cubicBezTo>
                                <a:lnTo>
                                  <a:pt x="163481" y="174943"/>
                                </a:lnTo>
                                <a:cubicBezTo>
                                  <a:pt x="155035" y="174339"/>
                                  <a:pt x="147193" y="174339"/>
                                  <a:pt x="139351" y="173736"/>
                                </a:cubicBezTo>
                                <a:close/>
                                <a:moveTo>
                                  <a:pt x="453041" y="247333"/>
                                </a:moveTo>
                                <a:cubicBezTo>
                                  <a:pt x="453041" y="267240"/>
                                  <a:pt x="393922" y="283528"/>
                                  <a:pt x="320326" y="283528"/>
                                </a:cubicBezTo>
                                <a:cubicBezTo>
                                  <a:pt x="246729" y="283528"/>
                                  <a:pt x="187611" y="267240"/>
                                  <a:pt x="187611" y="247333"/>
                                </a:cubicBezTo>
                                <a:cubicBezTo>
                                  <a:pt x="187611" y="227425"/>
                                  <a:pt x="246729" y="211138"/>
                                  <a:pt x="320326" y="211138"/>
                                </a:cubicBezTo>
                                <a:cubicBezTo>
                                  <a:pt x="393922" y="211138"/>
                                  <a:pt x="453041" y="227425"/>
                                  <a:pt x="453041" y="247333"/>
                                </a:cubicBezTo>
                                <a:close/>
                                <a:moveTo>
                                  <a:pt x="489236" y="265430"/>
                                </a:moveTo>
                                <a:lnTo>
                                  <a:pt x="489236" y="247333"/>
                                </a:lnTo>
                                <a:cubicBezTo>
                                  <a:pt x="489236" y="218980"/>
                                  <a:pt x="466916" y="198469"/>
                                  <a:pt x="423482" y="187008"/>
                                </a:cubicBezTo>
                                <a:cubicBezTo>
                                  <a:pt x="407194" y="182785"/>
                                  <a:pt x="388493" y="179165"/>
                                  <a:pt x="367379" y="177356"/>
                                </a:cubicBezTo>
                                <a:cubicBezTo>
                                  <a:pt x="367983" y="174943"/>
                                  <a:pt x="367983" y="171926"/>
                                  <a:pt x="367983" y="168910"/>
                                </a:cubicBezTo>
                                <a:cubicBezTo>
                                  <a:pt x="367983" y="152019"/>
                                  <a:pt x="360140" y="137541"/>
                                  <a:pt x="343853" y="126683"/>
                                </a:cubicBezTo>
                                <a:lnTo>
                                  <a:pt x="343853" y="78423"/>
                                </a:lnTo>
                                <a:cubicBezTo>
                                  <a:pt x="343853" y="50070"/>
                                  <a:pt x="321532" y="29559"/>
                                  <a:pt x="278098" y="18098"/>
                                </a:cubicBezTo>
                                <a:cubicBezTo>
                                  <a:pt x="249746" y="10255"/>
                                  <a:pt x="213551" y="6033"/>
                                  <a:pt x="174943" y="6033"/>
                                </a:cubicBezTo>
                                <a:cubicBezTo>
                                  <a:pt x="124270" y="6033"/>
                                  <a:pt x="6033" y="13271"/>
                                  <a:pt x="6033" y="78423"/>
                                </a:cubicBezTo>
                                <a:lnTo>
                                  <a:pt x="6033" y="138748"/>
                                </a:lnTo>
                                <a:cubicBezTo>
                                  <a:pt x="6033" y="155639"/>
                                  <a:pt x="13875" y="170117"/>
                                  <a:pt x="30162" y="180975"/>
                                </a:cubicBezTo>
                                <a:lnTo>
                                  <a:pt x="30162" y="192437"/>
                                </a:lnTo>
                                <a:cubicBezTo>
                                  <a:pt x="15684" y="202692"/>
                                  <a:pt x="6033" y="216567"/>
                                  <a:pt x="6033" y="235268"/>
                                </a:cubicBezTo>
                                <a:lnTo>
                                  <a:pt x="6033" y="295593"/>
                                </a:lnTo>
                                <a:cubicBezTo>
                                  <a:pt x="6033" y="323945"/>
                                  <a:pt x="28353" y="344456"/>
                                  <a:pt x="71787" y="355918"/>
                                </a:cubicBezTo>
                                <a:cubicBezTo>
                                  <a:pt x="100140" y="363760"/>
                                  <a:pt x="136335" y="367983"/>
                                  <a:pt x="174943" y="367983"/>
                                </a:cubicBezTo>
                                <a:cubicBezTo>
                                  <a:pt x="174943" y="396335"/>
                                  <a:pt x="197263" y="416846"/>
                                  <a:pt x="240697" y="428308"/>
                                </a:cubicBezTo>
                                <a:cubicBezTo>
                                  <a:pt x="269050" y="436150"/>
                                  <a:pt x="305245" y="440373"/>
                                  <a:pt x="343853" y="440373"/>
                                </a:cubicBezTo>
                                <a:cubicBezTo>
                                  <a:pt x="394526" y="440373"/>
                                  <a:pt x="512763" y="433134"/>
                                  <a:pt x="512763" y="367983"/>
                                </a:cubicBezTo>
                                <a:lnTo>
                                  <a:pt x="512763" y="307658"/>
                                </a:lnTo>
                                <a:cubicBezTo>
                                  <a:pt x="513366" y="290767"/>
                                  <a:pt x="505523" y="276289"/>
                                  <a:pt x="489236" y="2654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F02A5" id="Groupe 53" o:spid="_x0000_s1066" style="position:absolute;left:0;text-align:left;margin-left:301.05pt;margin-top:4.75pt;width:244.1pt;height:108.25pt;z-index:251676672;mso-width-relative:margin;mso-height-relative:margin" coordsize="25955,16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">
                <v:shape id="Bulle narrative : rectangle à coins arrondis 57" o:spid="_x0000_s1067" type="#_x0000_t62" style="position:absolute;width:25955;height:1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" adj="2434,26442" fillcolor="#7030a0" strokecolor="#1f3763 [1604]" strokeweight="1pt">
                  <v:textbox>
                    <w:txbxContent>
                      <w:p w:rsidR="0052530E" w:rsidRPr="00BC739C" w:rsidRDefault="0052530E" w:rsidP="0052530E">
                        <w:pPr>
                          <w:jc w:val="right"/>
                          <w:rPr>
                            <w:b/>
                            <w:sz w:val="36"/>
                          </w:rPr>
                        </w:pPr>
                        <w:r w:rsidRPr="00BC739C">
                          <w:rPr>
                            <w:b/>
                            <w:sz w:val="36"/>
                          </w:rPr>
                          <w:t>500 € chaque année</w:t>
                        </w:r>
                      </w:p>
                      <w:p w:rsidR="0052530E" w:rsidRPr="00BC739C" w:rsidRDefault="0052530E" w:rsidP="0052530E">
                        <w:pPr>
                          <w:spacing w:after="0"/>
                          <w:jc w:val="both"/>
                          <w:rPr>
                            <w:b/>
                            <w:sz w:val="20"/>
                          </w:rPr>
                        </w:pPr>
                        <w:r w:rsidRPr="00BC739C">
                          <w:rPr>
                            <w:b/>
                            <w:sz w:val="20"/>
                          </w:rPr>
                          <w:t xml:space="preserve">Depuis </w:t>
                        </w:r>
                        <w:r>
                          <w:rPr>
                            <w:b/>
                            <w:sz w:val="20"/>
                          </w:rPr>
                          <w:t>le 1</w:t>
                        </w:r>
                        <w:r w:rsidRPr="00FC323A">
                          <w:rPr>
                            <w:b/>
                            <w:sz w:val="20"/>
                            <w:vertAlign w:val="superscript"/>
                          </w:rPr>
                          <w:t>er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BC739C">
                          <w:rPr>
                            <w:b/>
                            <w:sz w:val="20"/>
                          </w:rPr>
                          <w:t xml:space="preserve">janvier 2019 le CPF est alimenté en </w:t>
                        </w:r>
                        <w:r>
                          <w:rPr>
                            <w:b/>
                            <w:sz w:val="20"/>
                          </w:rPr>
                          <w:t>€</w:t>
                        </w:r>
                      </w:p>
                      <w:p w:rsidR="0052530E" w:rsidRPr="00BC739C" w:rsidRDefault="0052530E" w:rsidP="0052530E">
                        <w:pPr>
                          <w:jc w:val="both"/>
                          <w:rPr>
                            <w:sz w:val="16"/>
                          </w:rPr>
                        </w:pPr>
                        <w:r w:rsidRPr="00BC739C">
                          <w:rPr>
                            <w:sz w:val="16"/>
                          </w:rPr>
                          <w:t>Il permet de cumuler 500 €/an jusqu’à un plafond de 5 000 € ou 800 €/an plafonnés à 8 000 € pour les moins qualifiés (&lt;CAP). L’acquisition est proportionnelle au temps de travail pour les temps partiels inférieurs à 50%.</w:t>
                        </w:r>
                      </w:p>
                    </w:txbxContent>
                  </v:textbox>
                </v:shape>
                <v:shape id="Graphique 15" o:spid="_x0000_s1068" alt="Pièces" style="position:absolute;left:571;top:1143;width:4483;height:3917;visibility:visible;mso-wrap-style:square;v-text-anchor:middle" coordsize="518795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" path="m477171,367983v,7842,-9049,15081,-24130,20510l453041,366776v8445,-2413,16891,-6032,24130,-9652l477171,367983xm428911,328168r,-21717c437356,304038,445802,300419,453041,296799r,10859c453041,315500,443992,322739,428911,328168xm428911,395732v-7239,1810,-15685,3016,-24130,4223l404781,376428v7842,-1207,16287,-2413,24130,-3619l428911,395732xm380651,316103v7842,-1206,16287,-2413,24130,-3619l404781,335407v-7239,1810,-15685,3016,-24130,4223l380651,316103xm380651,402971v-7843,603,-15685,1207,-24130,1207l356521,380048v7239,,15684,-604,24130,-1207l380651,402971xm332391,343853r,-24130c339630,319723,348075,319119,356521,318516r,24130c348678,343249,340836,343249,332391,343853xm332391,404178v-8446,,-16288,-604,-24130,-1207l308261,380048v4223,,7842,,12065,c323945,380048,328168,380048,332391,380048r,24130xm284131,318516v7842,603,15684,1207,24130,1207l308261,343853v-8446,,-16288,-604,-24130,-1207l284131,318516xm284131,399955v-8446,-1207,-16891,-2413,-24130,-4223l260001,376428v7842,1207,15684,1810,24130,2413l284131,399955xm235871,335407r,-23527c243713,313087,251555,314897,260001,315500r,24130c251555,338423,243110,337217,235871,335407xm235871,388493v-15081,-6032,-24130,-13272,-24130,-20510l211741,366776v,,,,603,c214154,367379,215360,367983,217170,367983v6033,1809,12065,3016,18701,4222l235871,388493xm139351,306451v4223,,7842,603,12065,603l151416,307658v,8445,1810,16891,6032,23526c151416,331184,145383,330581,139351,329978r,-23527xm115221,234061v7842,1207,15684,3016,24130,3620l139351,261811v-8446,-1207,-16891,-2413,-24130,-4223l115221,234061xm115221,327565v-8446,-1207,-16891,-2413,-24130,-4223l91091,299815v7842,1207,15684,3017,24130,3620l115221,327565xm66961,229235r,-10858c74200,221996,82042,225012,91091,227425r,22321c76010,244316,66961,237077,66961,229235xm66961,316103c51880,310071,42831,302832,42831,295593r,-10859c50070,288354,57912,291370,66961,293783r,22320xm42831,127889v7239,3620,15081,6636,24130,9049l66961,159258c51880,153226,42831,145987,42831,138748r,-10859xm115221,147193r,24130c106775,170117,98330,168910,91091,167100r,-23526c98933,144780,106775,145987,115221,147193xm175546,42228v73596,,132715,16287,132715,36195c308261,98330,249142,114618,175546,114618,101949,114618,42831,98330,42831,78423v,-19908,59118,-36195,132715,-36195xm211741,328168v-15081,-6032,-24130,-13271,-24130,-20510l187611,296799v7239,3620,15081,6636,24130,9049l211741,328168xm284131,159258r,-21717c292576,135128,301022,131509,308261,127889r,10859c308261,146590,299212,153829,284131,159258xm235871,170720r,-23527c243713,145987,252159,144780,260001,143574r,22923c252762,168307,244316,169513,235871,170720xm187611,174943r,-24130c194850,150813,203295,150209,211741,149606r,24130c203899,174339,196056,174339,187611,174943xm139351,173736r,-24130c147193,150209,155035,150813,163481,150813r,24130c155035,174339,147193,174339,139351,173736xm453041,247333v,19907,-59119,36195,-132715,36195c246729,283528,187611,267240,187611,247333v,-19908,59118,-36195,132715,-36195c393922,211138,453041,227425,453041,247333xm489236,265430r,-18097c489236,218980,466916,198469,423482,187008v-16288,-4223,-34989,-7843,-56103,-9652c367983,174943,367983,171926,367983,168910v,-16891,-7843,-31369,-24130,-42227l343853,78423v,-28353,-22321,-48864,-65755,-60325c249746,10255,213551,6033,174943,6033,124270,6033,6033,13271,6033,78423r,60325c6033,155639,13875,170117,30162,180975r,11462c15684,202692,6033,216567,6033,235268r,60325c6033,323945,28353,344456,71787,355918v28353,7842,64548,12065,103156,12065c174943,396335,197263,416846,240697,428308v28353,7842,64548,12065,103156,12065c394526,440373,512763,433134,512763,367983r,-60325c513366,290767,505523,276289,489236,265430xe" fillcolor="white [3201]" strokecolor="#4472c4 [3204]" strokeweight="1pt">
                  <v:stroke joinstyle="miter"/>
                  <v:path arrowok="t" o:connecttype="custom" o:connectlocs="412341,322967;391490,340968;391490,321907;412341,313436;412341,322967;370638,288022;370638,268962;391490,260491;391490,270021;370638,288022;370638,347321;349786,351027;349786,330378;370638,327202;370638,347321;328935,277433;349786,274257;349786,294376;328935,298082;328935,277433;328935,353674;308083,354734;308083,333556;328935,332496;328935,353674;287231,301788;287231,280610;308083,279551;308083,300729;287231,301788;287231,354734;266380,353674;266380,333556;276806,333556;287231,333556;287231,354734;245528,279551;266380,280610;266380,301788;245528,300729;245528,279551;245528,351027;224677,347321;224677,330378;245528,332496;245528,351027;203825,294376;203825,273727;224677,276904;224677,298082;203825,294376;203825,340968;182973,322967;182973,321907;183494,321907;187665,322967;203825,326672;203825,340968;120418,268962;130844,269491;130844,270021;136057,290669;120418,289611;120418,268962;99567,205428;120418,208605;120418,229783;99567,226077;99567,205428;99567,287493;78715,283787;78715,263138;99567,266315;99567,287493;57863,201192;57863,191662;78715,199603;78715,219194;57863,201192;57863,277433;37012,259432;37012,249902;57863,257844;57863,277433;37012,112244;57863,120186;57863,139776;37012,121775;37012,112244;99567,129186;99567,150365;78715,146658;78715,126010;99567,129186;151696,37062;266380,68829;151696,100596;37012,68829;151696,37062;182973,288022;162122,270021;162122,260491;182973,268433;182973,288022;245528,139776;245528,120715;266380,112244;266380,121775;245528,139776;203825,149835;203825,129186;224677,126010;224677,146129;203825,149835;162122,153542;162122,132364;182973,131304;182973,152482;162122,153542;120418,152482;120418,131304;141270,132364;141270,153542;120418,152482;391490,217076;276806,248843;162122,217076;276806,185309;391490,217076;422767,232959;422767,217076;365947,164131;317466,155660;317988,148247;297136,111186;297136,68829;240315,15884;151175,5295;5213,68829;5213,121775;26064,158836;26064,168896;5213,206487;5213,259432;62034,312378;151175,322967;207995,375912;297136,386501;443098,322967;443098,270021;422767,2329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52530E" w:rsidRDefault="0052530E" w:rsidP="0052530E">
      <w:pPr>
        <w:jc w:val="both"/>
      </w:pPr>
    </w:p>
    <w:p w:rsidR="0052530E" w:rsidRPr="00666152" w:rsidRDefault="0052530E" w:rsidP="0052530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A16A749" wp14:editId="721C494C">
                <wp:simplePos x="0" y="0"/>
                <wp:positionH relativeFrom="column">
                  <wp:posOffset>2599690</wp:posOffset>
                </wp:positionH>
                <wp:positionV relativeFrom="paragraph">
                  <wp:posOffset>1069340</wp:posOffset>
                </wp:positionV>
                <wp:extent cx="1883410" cy="2219325"/>
                <wp:effectExtent l="0" t="0" r="2540" b="9525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410" cy="2219325"/>
                          <a:chOff x="0" y="0"/>
                          <a:chExt cx="1883410" cy="2219325"/>
                        </a:xfrm>
                      </wpg:grpSpPr>
                      <wps:wsp>
                        <wps:cNvPr id="60" name="Graphique 49" descr="Écran de projection"/>
                        <wps:cNvSpPr/>
                        <wps:spPr>
                          <a:xfrm>
                            <a:off x="0" y="0"/>
                            <a:ext cx="1883410" cy="2219325"/>
                          </a:xfrm>
                          <a:custGeom>
                            <a:avLst/>
                            <a:gdLst>
                              <a:gd name="connsiteX0" fmla="*/ 635794 w 733425"/>
                              <a:gd name="connsiteY0" fmla="*/ 111919 h 723900"/>
                              <a:gd name="connsiteX1" fmla="*/ 635794 w 733425"/>
                              <a:gd name="connsiteY1" fmla="*/ 454819 h 723900"/>
                              <a:gd name="connsiteX2" fmla="*/ 102394 w 733425"/>
                              <a:gd name="connsiteY2" fmla="*/ 454819 h 723900"/>
                              <a:gd name="connsiteX3" fmla="*/ 102394 w 733425"/>
                              <a:gd name="connsiteY3" fmla="*/ 111919 h 723900"/>
                              <a:gd name="connsiteX4" fmla="*/ 635794 w 733425"/>
                              <a:gd name="connsiteY4" fmla="*/ 111919 h 723900"/>
                              <a:gd name="connsiteX5" fmla="*/ 711994 w 733425"/>
                              <a:gd name="connsiteY5" fmla="*/ 473869 h 723900"/>
                              <a:gd name="connsiteX6" fmla="*/ 692944 w 733425"/>
                              <a:gd name="connsiteY6" fmla="*/ 473869 h 723900"/>
                              <a:gd name="connsiteX7" fmla="*/ 692944 w 733425"/>
                              <a:gd name="connsiteY7" fmla="*/ 92869 h 723900"/>
                              <a:gd name="connsiteX8" fmla="*/ 691991 w 733425"/>
                              <a:gd name="connsiteY8" fmla="*/ 83344 h 723900"/>
                              <a:gd name="connsiteX9" fmla="*/ 711994 w 733425"/>
                              <a:gd name="connsiteY9" fmla="*/ 83344 h 723900"/>
                              <a:gd name="connsiteX10" fmla="*/ 731044 w 733425"/>
                              <a:gd name="connsiteY10" fmla="*/ 64294 h 723900"/>
                              <a:gd name="connsiteX11" fmla="*/ 711994 w 733425"/>
                              <a:gd name="connsiteY11" fmla="*/ 45244 h 723900"/>
                              <a:gd name="connsiteX12" fmla="*/ 388144 w 733425"/>
                              <a:gd name="connsiteY12" fmla="*/ 45244 h 723900"/>
                              <a:gd name="connsiteX13" fmla="*/ 388144 w 733425"/>
                              <a:gd name="connsiteY13" fmla="*/ 26194 h 723900"/>
                              <a:gd name="connsiteX14" fmla="*/ 369094 w 733425"/>
                              <a:gd name="connsiteY14" fmla="*/ 7144 h 723900"/>
                              <a:gd name="connsiteX15" fmla="*/ 350044 w 733425"/>
                              <a:gd name="connsiteY15" fmla="*/ 26194 h 723900"/>
                              <a:gd name="connsiteX16" fmla="*/ 350044 w 733425"/>
                              <a:gd name="connsiteY16" fmla="*/ 45244 h 723900"/>
                              <a:gd name="connsiteX17" fmla="*/ 26194 w 733425"/>
                              <a:gd name="connsiteY17" fmla="*/ 45244 h 723900"/>
                              <a:gd name="connsiteX18" fmla="*/ 7144 w 733425"/>
                              <a:gd name="connsiteY18" fmla="*/ 64294 h 723900"/>
                              <a:gd name="connsiteX19" fmla="*/ 26194 w 733425"/>
                              <a:gd name="connsiteY19" fmla="*/ 83344 h 723900"/>
                              <a:gd name="connsiteX20" fmla="*/ 46196 w 733425"/>
                              <a:gd name="connsiteY20" fmla="*/ 83344 h 723900"/>
                              <a:gd name="connsiteX21" fmla="*/ 45244 w 733425"/>
                              <a:gd name="connsiteY21" fmla="*/ 92869 h 723900"/>
                              <a:gd name="connsiteX22" fmla="*/ 45244 w 733425"/>
                              <a:gd name="connsiteY22" fmla="*/ 473869 h 723900"/>
                              <a:gd name="connsiteX23" fmla="*/ 26194 w 733425"/>
                              <a:gd name="connsiteY23" fmla="*/ 473869 h 723900"/>
                              <a:gd name="connsiteX24" fmla="*/ 7144 w 733425"/>
                              <a:gd name="connsiteY24" fmla="*/ 492919 h 723900"/>
                              <a:gd name="connsiteX25" fmla="*/ 26194 w 733425"/>
                              <a:gd name="connsiteY25" fmla="*/ 511969 h 723900"/>
                              <a:gd name="connsiteX26" fmla="*/ 316706 w 733425"/>
                              <a:gd name="connsiteY26" fmla="*/ 511969 h 723900"/>
                              <a:gd name="connsiteX27" fmla="*/ 170021 w 733425"/>
                              <a:gd name="connsiteY27" fmla="*/ 658654 h 723900"/>
                              <a:gd name="connsiteX28" fmla="*/ 170021 w 733425"/>
                              <a:gd name="connsiteY28" fmla="*/ 685324 h 723900"/>
                              <a:gd name="connsiteX29" fmla="*/ 196691 w 733425"/>
                              <a:gd name="connsiteY29" fmla="*/ 685324 h 723900"/>
                              <a:gd name="connsiteX30" fmla="*/ 349091 w 733425"/>
                              <a:gd name="connsiteY30" fmla="*/ 532924 h 723900"/>
                              <a:gd name="connsiteX31" fmla="*/ 349091 w 733425"/>
                              <a:gd name="connsiteY31" fmla="*/ 702469 h 723900"/>
                              <a:gd name="connsiteX32" fmla="*/ 368141 w 733425"/>
                              <a:gd name="connsiteY32" fmla="*/ 721519 h 723900"/>
                              <a:gd name="connsiteX33" fmla="*/ 387191 w 733425"/>
                              <a:gd name="connsiteY33" fmla="*/ 702469 h 723900"/>
                              <a:gd name="connsiteX34" fmla="*/ 387191 w 733425"/>
                              <a:gd name="connsiteY34" fmla="*/ 532924 h 723900"/>
                              <a:gd name="connsiteX35" fmla="*/ 539591 w 733425"/>
                              <a:gd name="connsiteY35" fmla="*/ 685324 h 723900"/>
                              <a:gd name="connsiteX36" fmla="*/ 566261 w 733425"/>
                              <a:gd name="connsiteY36" fmla="*/ 685324 h 723900"/>
                              <a:gd name="connsiteX37" fmla="*/ 566261 w 733425"/>
                              <a:gd name="connsiteY37" fmla="*/ 658654 h 723900"/>
                              <a:gd name="connsiteX38" fmla="*/ 421481 w 733425"/>
                              <a:gd name="connsiteY38" fmla="*/ 511969 h 723900"/>
                              <a:gd name="connsiteX39" fmla="*/ 711994 w 733425"/>
                              <a:gd name="connsiteY39" fmla="*/ 511969 h 723900"/>
                              <a:gd name="connsiteX40" fmla="*/ 731044 w 733425"/>
                              <a:gd name="connsiteY40" fmla="*/ 492919 h 723900"/>
                              <a:gd name="connsiteX41" fmla="*/ 711994 w 733425"/>
                              <a:gd name="connsiteY41" fmla="*/ 473869 h 723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733425" h="723900">
                                <a:moveTo>
                                  <a:pt x="635794" y="111919"/>
                                </a:moveTo>
                                <a:lnTo>
                                  <a:pt x="635794" y="454819"/>
                                </a:lnTo>
                                <a:lnTo>
                                  <a:pt x="102394" y="454819"/>
                                </a:lnTo>
                                <a:lnTo>
                                  <a:pt x="102394" y="111919"/>
                                </a:lnTo>
                                <a:lnTo>
                                  <a:pt x="635794" y="111919"/>
                                </a:lnTo>
                                <a:close/>
                                <a:moveTo>
                                  <a:pt x="711994" y="473869"/>
                                </a:moveTo>
                                <a:lnTo>
                                  <a:pt x="692944" y="473869"/>
                                </a:lnTo>
                                <a:lnTo>
                                  <a:pt x="692944" y="92869"/>
                                </a:lnTo>
                                <a:cubicBezTo>
                                  <a:pt x="692944" y="90011"/>
                                  <a:pt x="691991" y="86201"/>
                                  <a:pt x="691991" y="83344"/>
                                </a:cubicBezTo>
                                <a:lnTo>
                                  <a:pt x="711994" y="83344"/>
                                </a:lnTo>
                                <a:cubicBezTo>
                                  <a:pt x="722471" y="83344"/>
                                  <a:pt x="731044" y="74771"/>
                                  <a:pt x="731044" y="64294"/>
                                </a:cubicBezTo>
                                <a:cubicBezTo>
                                  <a:pt x="731044" y="53816"/>
                                  <a:pt x="722471" y="45244"/>
                                  <a:pt x="711994" y="45244"/>
                                </a:cubicBezTo>
                                <a:lnTo>
                                  <a:pt x="388144" y="45244"/>
                                </a:lnTo>
                                <a:lnTo>
                                  <a:pt x="388144" y="26194"/>
                                </a:lnTo>
                                <a:cubicBezTo>
                                  <a:pt x="388144" y="15716"/>
                                  <a:pt x="379571" y="7144"/>
                                  <a:pt x="369094" y="7144"/>
                                </a:cubicBezTo>
                                <a:cubicBezTo>
                                  <a:pt x="358616" y="7144"/>
                                  <a:pt x="350044" y="15716"/>
                                  <a:pt x="350044" y="26194"/>
                                </a:cubicBezTo>
                                <a:lnTo>
                                  <a:pt x="350044" y="45244"/>
                                </a:lnTo>
                                <a:lnTo>
                                  <a:pt x="26194" y="45244"/>
                                </a:lnTo>
                                <a:cubicBezTo>
                                  <a:pt x="15716" y="45244"/>
                                  <a:pt x="7144" y="53816"/>
                                  <a:pt x="7144" y="64294"/>
                                </a:cubicBezTo>
                                <a:cubicBezTo>
                                  <a:pt x="7144" y="74771"/>
                                  <a:pt x="15716" y="83344"/>
                                  <a:pt x="26194" y="83344"/>
                                </a:cubicBezTo>
                                <a:lnTo>
                                  <a:pt x="46196" y="83344"/>
                                </a:lnTo>
                                <a:cubicBezTo>
                                  <a:pt x="45244" y="86201"/>
                                  <a:pt x="45244" y="90011"/>
                                  <a:pt x="45244" y="92869"/>
                                </a:cubicBezTo>
                                <a:lnTo>
                                  <a:pt x="45244" y="473869"/>
                                </a:lnTo>
                                <a:lnTo>
                                  <a:pt x="26194" y="473869"/>
                                </a:lnTo>
                                <a:cubicBezTo>
                                  <a:pt x="15716" y="473869"/>
                                  <a:pt x="7144" y="482441"/>
                                  <a:pt x="7144" y="492919"/>
                                </a:cubicBezTo>
                                <a:cubicBezTo>
                                  <a:pt x="7144" y="503396"/>
                                  <a:pt x="15716" y="511969"/>
                                  <a:pt x="26194" y="511969"/>
                                </a:cubicBezTo>
                                <a:lnTo>
                                  <a:pt x="316706" y="511969"/>
                                </a:lnTo>
                                <a:lnTo>
                                  <a:pt x="170021" y="658654"/>
                                </a:lnTo>
                                <a:cubicBezTo>
                                  <a:pt x="162401" y="666274"/>
                                  <a:pt x="162401" y="678656"/>
                                  <a:pt x="170021" y="685324"/>
                                </a:cubicBezTo>
                                <a:cubicBezTo>
                                  <a:pt x="177641" y="692944"/>
                                  <a:pt x="190024" y="692944"/>
                                  <a:pt x="196691" y="685324"/>
                                </a:cubicBezTo>
                                <a:lnTo>
                                  <a:pt x="349091" y="532924"/>
                                </a:lnTo>
                                <a:lnTo>
                                  <a:pt x="349091" y="702469"/>
                                </a:lnTo>
                                <a:cubicBezTo>
                                  <a:pt x="349091" y="712946"/>
                                  <a:pt x="357664" y="721519"/>
                                  <a:pt x="368141" y="721519"/>
                                </a:cubicBezTo>
                                <a:cubicBezTo>
                                  <a:pt x="378619" y="721519"/>
                                  <a:pt x="387191" y="712946"/>
                                  <a:pt x="387191" y="702469"/>
                                </a:cubicBezTo>
                                <a:lnTo>
                                  <a:pt x="387191" y="532924"/>
                                </a:lnTo>
                                <a:lnTo>
                                  <a:pt x="539591" y="685324"/>
                                </a:lnTo>
                                <a:cubicBezTo>
                                  <a:pt x="547211" y="692944"/>
                                  <a:pt x="558641" y="692944"/>
                                  <a:pt x="566261" y="685324"/>
                                </a:cubicBezTo>
                                <a:cubicBezTo>
                                  <a:pt x="573881" y="677704"/>
                                  <a:pt x="573881" y="666274"/>
                                  <a:pt x="566261" y="658654"/>
                                </a:cubicBezTo>
                                <a:lnTo>
                                  <a:pt x="421481" y="511969"/>
                                </a:lnTo>
                                <a:lnTo>
                                  <a:pt x="711994" y="511969"/>
                                </a:lnTo>
                                <a:cubicBezTo>
                                  <a:pt x="722471" y="511969"/>
                                  <a:pt x="731044" y="503396"/>
                                  <a:pt x="731044" y="492919"/>
                                </a:cubicBezTo>
                                <a:cubicBezTo>
                                  <a:pt x="731044" y="482441"/>
                                  <a:pt x="722471" y="473869"/>
                                  <a:pt x="711994" y="4738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314325"/>
                            <a:ext cx="1400175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530E" w:rsidRPr="00A97EBF" w:rsidRDefault="0052530E" w:rsidP="0052530E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A97EBF">
                                <w:rPr>
                                  <w:b/>
                                  <w:sz w:val="40"/>
                                  <w:szCs w:val="40"/>
                                </w:rPr>
                                <w:t>Le CPF,</w:t>
                              </w:r>
                            </w:p>
                            <w:p w:rsidR="0052530E" w:rsidRPr="00A97EBF" w:rsidRDefault="0052530E" w:rsidP="0052530E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A97EBF">
                                <w:rPr>
                                  <w:b/>
                                  <w:sz w:val="40"/>
                                  <w:szCs w:val="40"/>
                                </w:rPr>
                                <w:t>c’est quoi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16A749" id="Groupe 59" o:spid="_x0000_s1069" style="position:absolute;left:0;text-align:left;margin-left:204.7pt;margin-top:84.2pt;width:148.3pt;height:174.75pt;z-index:251682816;mso-width-relative:margin;mso-height-relative:margin" coordsize="18834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">
                <v:shape id="Graphique 49" o:spid="_x0000_s1070" alt="Écran de projection" style="position:absolute;width:18834;height:22193;visibility:visible;mso-wrap-style:square;v-text-anchor:middle" coordsize="73342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" path="m635794,111919r,342900l102394,454819r,-342900l635794,111919xm711994,473869r-19050,l692944,92869v,-2858,-953,-6668,-953,-9525l711994,83344v10477,,19050,-8573,19050,-19050c731044,53816,722471,45244,711994,45244r-323850,l388144,26194v,-10478,-8573,-19050,-19050,-19050c358616,7144,350044,15716,350044,26194r,19050l26194,45244v-10478,,-19050,8572,-19050,19050c7144,74771,15716,83344,26194,83344r20002,c45244,86201,45244,90011,45244,92869r,381000l26194,473869v-10478,,-19050,8572,-19050,19050c7144,503396,15716,511969,26194,511969r290512,l170021,658654v-7620,7620,-7620,20002,,26670c177641,692944,190024,692944,196691,685324l349091,532924r,169545c349091,712946,357664,721519,368141,721519v10478,,19050,-8573,19050,-19050l387191,532924,539591,685324v7620,7620,19050,7620,26670,c573881,677704,573881,666274,566261,658654l421481,511969r290513,c722471,511969,731044,503396,731044,492919v,-10478,-8573,-19050,-19050,-19050xe" fillcolor="black" stroked="f">
                  <v:stroke joinstyle="miter"/>
                  <v:path arrowok="t" o:connecttype="custom" o:connectlocs="1632697,343120;1632697,1394379;262944,1394379;262944,343120;1632697,343120;1828376,1452783;1779456,1452783;1779456,284717;1777009,255515;1828376,255515;1877296,197112;1828376,138709;996740,138709;996740,80305;947821,21902;898901,80305;898901,138709;67265,138709;18346,197112;67265,255515;118630,255515;116185,284717;116185,1452783;67265,1452783;18346,1511186;67265,1569589;813290,1569589;436608,2019295;436608,2101059;505096,2101059;896454,1633833;896454,2153622;945373,2212025;994293,2153622;994293,1633833;1385651,2101059;1454139,2101059;1454139,2019295;1082349,1569589;1828376,1569589;1877296,1511186;1828376,1452783" o:connectangles="0,0,0,0,0,0,0,0,0,0,0,0,0,0,0,0,0,0,0,0,0,0,0,0,0,0,0,0,0,0,0,0,0,0,0,0,0,0,0,0,0,0"/>
                </v:shape>
                <v:shape id="Zone de texte 2" o:spid="_x0000_s1071" type="#_x0000_t202" style="position:absolute;left:2381;top:3143;width:14002;height:10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52530E" w:rsidRPr="00A97EBF" w:rsidRDefault="0052530E" w:rsidP="0052530E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A97EBF">
                          <w:rPr>
                            <w:b/>
                            <w:sz w:val="40"/>
                            <w:szCs w:val="40"/>
                          </w:rPr>
                          <w:t>Le CPF,</w:t>
                        </w:r>
                      </w:p>
                      <w:p w:rsidR="0052530E" w:rsidRPr="00A97EBF" w:rsidRDefault="0052530E" w:rsidP="0052530E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A97EBF">
                          <w:rPr>
                            <w:b/>
                            <w:sz w:val="40"/>
                            <w:szCs w:val="40"/>
                          </w:rPr>
                          <w:t>c’est quoi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4E823" wp14:editId="02BA668D">
                <wp:simplePos x="0" y="0"/>
                <wp:positionH relativeFrom="column">
                  <wp:posOffset>4552950</wp:posOffset>
                </wp:positionH>
                <wp:positionV relativeFrom="paragraph">
                  <wp:posOffset>1086485</wp:posOffset>
                </wp:positionV>
                <wp:extent cx="2362835" cy="1576705"/>
                <wp:effectExtent l="190500" t="0" r="18415" b="23495"/>
                <wp:wrapNone/>
                <wp:docPr id="62" name="Bulle narrative : 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1576705"/>
                        </a:xfrm>
                        <a:prstGeom prst="wedgeRoundRectCallout">
                          <a:avLst>
                            <a:gd name="adj1" fmla="val -57855"/>
                            <a:gd name="adj2" fmla="val 19986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30E" w:rsidRPr="00FC28E0" w:rsidRDefault="0052530E" w:rsidP="0052530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39C">
                              <w:rPr>
                                <w:b/>
                                <w:sz w:val="36"/>
                              </w:rPr>
                              <w:t>Accès via une application mobile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 : </w:t>
                            </w:r>
                            <w:r w:rsidRPr="00FC28E0">
                              <w:rPr>
                                <w:b/>
                                <w:sz w:val="20"/>
                                <w:szCs w:val="20"/>
                              </w:rPr>
                              <w:t>« Mon compte formation »</w:t>
                            </w:r>
                          </w:p>
                          <w:p w:rsidR="0052530E" w:rsidRPr="00BC739C" w:rsidRDefault="0052530E" w:rsidP="0052530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39C">
                              <w:rPr>
                                <w:b/>
                                <w:sz w:val="20"/>
                                <w:szCs w:val="20"/>
                              </w:rPr>
                              <w:t>Cette appli regroupe toutes les informations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739C">
                              <w:rPr>
                                <w:b/>
                                <w:sz w:val="20"/>
                                <w:szCs w:val="20"/>
                              </w:rPr>
                              <w:t>: crédit CPF, offre de formation par 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è</w:t>
                            </w:r>
                            <w:r w:rsidRPr="00BC739C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BC739C">
                              <w:rPr>
                                <w:b/>
                                <w:sz w:val="20"/>
                                <w:szCs w:val="20"/>
                              </w:rPr>
                              <w:t>, métier, région…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4E823" id="Bulle narrative : rectangle à coins arrondis 62" o:spid="_x0000_s1072" type="#_x0000_t62" style="position:absolute;left:0;text-align:left;margin-left:358.5pt;margin-top:85.55pt;width:186.05pt;height:12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" adj="-1697,15117" fillcolor="#00b050" strokecolor="#1f3763 [1604]" strokeweight="1pt">
                <v:textbox>
                  <w:txbxContent>
                    <w:p w:rsidR="0052530E" w:rsidRPr="00FC28E0" w:rsidRDefault="0052530E" w:rsidP="0052530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C739C">
                        <w:rPr>
                          <w:b/>
                          <w:sz w:val="36"/>
                        </w:rPr>
                        <w:t>Accès via une application mobile</w:t>
                      </w:r>
                      <w:r>
                        <w:rPr>
                          <w:b/>
                          <w:sz w:val="36"/>
                        </w:rPr>
                        <w:t xml:space="preserve"> : </w:t>
                      </w:r>
                      <w:r w:rsidRPr="00FC28E0">
                        <w:rPr>
                          <w:b/>
                          <w:sz w:val="20"/>
                          <w:szCs w:val="20"/>
                        </w:rPr>
                        <w:t>« Mon compte formation »</w:t>
                      </w:r>
                    </w:p>
                    <w:p w:rsidR="0052530E" w:rsidRPr="00BC739C" w:rsidRDefault="0052530E" w:rsidP="0052530E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C739C">
                        <w:rPr>
                          <w:b/>
                          <w:sz w:val="20"/>
                          <w:szCs w:val="20"/>
                        </w:rPr>
                        <w:t>Cette appli regroupe toutes les informations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C739C">
                        <w:rPr>
                          <w:b/>
                          <w:sz w:val="20"/>
                          <w:szCs w:val="20"/>
                        </w:rPr>
                        <w:t>: crédit CPF, offre de formation par 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è</w:t>
                      </w:r>
                      <w:r w:rsidRPr="00BC739C"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BC739C">
                        <w:rPr>
                          <w:b/>
                          <w:sz w:val="20"/>
                          <w:szCs w:val="20"/>
                        </w:rPr>
                        <w:t>, métier, région…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FCEEE9" wp14:editId="5966499F">
                <wp:simplePos x="0" y="0"/>
                <wp:positionH relativeFrom="column">
                  <wp:posOffset>4490277</wp:posOffset>
                </wp:positionH>
                <wp:positionV relativeFrom="paragraph">
                  <wp:posOffset>1407263</wp:posOffset>
                </wp:positionV>
                <wp:extent cx="419498" cy="496133"/>
                <wp:effectExtent l="0" t="0" r="0" b="0"/>
                <wp:wrapNone/>
                <wp:docPr id="63" name="Graphique 8" descr="Sant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498" cy="496133"/>
                          <a:chOff x="3838575" y="2552700"/>
                          <a:chExt cx="514350" cy="514350"/>
                        </a:xfrm>
                      </wpg:grpSpPr>
                      <wps:wsp>
                        <wps:cNvPr id="192" name="Forme libre : forme 192"/>
                        <wps:cNvSpPr/>
                        <wps:spPr>
                          <a:xfrm>
                            <a:off x="4016575" y="2826484"/>
                            <a:ext cx="160734" cy="219670"/>
                          </a:xfrm>
                          <a:custGeom>
                            <a:avLst/>
                            <a:gdLst>
                              <a:gd name="connsiteX0" fmla="*/ 158471 w 160734"/>
                              <a:gd name="connsiteY0" fmla="*/ 54650 h 219670"/>
                              <a:gd name="connsiteX1" fmla="*/ 154184 w 160734"/>
                              <a:gd name="connsiteY1" fmla="*/ 40184 h 219670"/>
                              <a:gd name="connsiteX2" fmla="*/ 139718 w 160734"/>
                              <a:gd name="connsiteY2" fmla="*/ 44470 h 219670"/>
                              <a:gd name="connsiteX3" fmla="*/ 118287 w 160734"/>
                              <a:gd name="connsiteY3" fmla="*/ 82510 h 219670"/>
                              <a:gd name="connsiteX4" fmla="*/ 132753 w 160734"/>
                              <a:gd name="connsiteY4" fmla="*/ 25182 h 219670"/>
                              <a:gd name="connsiteX5" fmla="*/ 124716 w 160734"/>
                              <a:gd name="connsiteY5" fmla="*/ 12323 h 219670"/>
                              <a:gd name="connsiteX6" fmla="*/ 111858 w 160734"/>
                              <a:gd name="connsiteY6" fmla="*/ 20360 h 219670"/>
                              <a:gd name="connsiteX7" fmla="*/ 99535 w 160734"/>
                              <a:gd name="connsiteY7" fmla="*/ 69652 h 219670"/>
                              <a:gd name="connsiteX8" fmla="*/ 99535 w 160734"/>
                              <a:gd name="connsiteY8" fmla="*/ 16073 h 219670"/>
                              <a:gd name="connsiteX9" fmla="*/ 88819 w 160734"/>
                              <a:gd name="connsiteY9" fmla="*/ 5358 h 219670"/>
                              <a:gd name="connsiteX10" fmla="*/ 78103 w 160734"/>
                              <a:gd name="connsiteY10" fmla="*/ 16073 h 219670"/>
                              <a:gd name="connsiteX11" fmla="*/ 78103 w 160734"/>
                              <a:gd name="connsiteY11" fmla="*/ 73402 h 219670"/>
                              <a:gd name="connsiteX12" fmla="*/ 65781 w 160734"/>
                              <a:gd name="connsiteY12" fmla="*/ 20360 h 219670"/>
                              <a:gd name="connsiteX13" fmla="*/ 52922 w 160734"/>
                              <a:gd name="connsiteY13" fmla="*/ 12323 h 219670"/>
                              <a:gd name="connsiteX14" fmla="*/ 44885 w 160734"/>
                              <a:gd name="connsiteY14" fmla="*/ 25182 h 219670"/>
                              <a:gd name="connsiteX15" fmla="*/ 59887 w 160734"/>
                              <a:gd name="connsiteY15" fmla="*/ 88940 h 219670"/>
                              <a:gd name="connsiteX16" fmla="*/ 56136 w 160734"/>
                              <a:gd name="connsiteY16" fmla="*/ 110371 h 219670"/>
                              <a:gd name="connsiteX17" fmla="*/ 55601 w 160734"/>
                              <a:gd name="connsiteY17" fmla="*/ 109835 h 219670"/>
                              <a:gd name="connsiteX18" fmla="*/ 18096 w 160734"/>
                              <a:gd name="connsiteY18" fmla="*/ 79831 h 219670"/>
                              <a:gd name="connsiteX19" fmla="*/ 5773 w 160734"/>
                              <a:gd name="connsiteY19" fmla="*/ 86797 h 219670"/>
                              <a:gd name="connsiteX20" fmla="*/ 12738 w 160734"/>
                              <a:gd name="connsiteY20" fmla="*/ 99120 h 219670"/>
                              <a:gd name="connsiteX21" fmla="*/ 33098 w 160734"/>
                              <a:gd name="connsiteY21" fmla="*/ 121622 h 219670"/>
                              <a:gd name="connsiteX22" fmla="*/ 68459 w 160734"/>
                              <a:gd name="connsiteY22" fmla="*/ 159663 h 219670"/>
                              <a:gd name="connsiteX23" fmla="*/ 68459 w 160734"/>
                              <a:gd name="connsiteY23" fmla="*/ 216991 h 219670"/>
                              <a:gd name="connsiteX24" fmla="*/ 115608 w 160734"/>
                              <a:gd name="connsiteY24" fmla="*/ 216991 h 219670"/>
                              <a:gd name="connsiteX25" fmla="*/ 115608 w 160734"/>
                              <a:gd name="connsiteY25" fmla="*/ 156448 h 219670"/>
                              <a:gd name="connsiteX26" fmla="*/ 135968 w 160734"/>
                              <a:gd name="connsiteY26" fmla="*/ 94833 h 219670"/>
                              <a:gd name="connsiteX27" fmla="*/ 158471 w 160734"/>
                              <a:gd name="connsiteY27" fmla="*/ 54650 h 2196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60734" h="219670">
                                <a:moveTo>
                                  <a:pt x="158471" y="54650"/>
                                </a:moveTo>
                                <a:cubicBezTo>
                                  <a:pt x="161150" y="49292"/>
                                  <a:pt x="159542" y="42863"/>
                                  <a:pt x="154184" y="40184"/>
                                </a:cubicBezTo>
                                <a:cubicBezTo>
                                  <a:pt x="148827" y="37505"/>
                                  <a:pt x="142397" y="39112"/>
                                  <a:pt x="139718" y="44470"/>
                                </a:cubicBezTo>
                                <a:lnTo>
                                  <a:pt x="118287" y="82510"/>
                                </a:lnTo>
                                <a:lnTo>
                                  <a:pt x="132753" y="25182"/>
                                </a:lnTo>
                                <a:cubicBezTo>
                                  <a:pt x="134361" y="19288"/>
                                  <a:pt x="130610" y="13395"/>
                                  <a:pt x="124716" y="12323"/>
                                </a:cubicBezTo>
                                <a:cubicBezTo>
                                  <a:pt x="118823" y="10716"/>
                                  <a:pt x="112929" y="14466"/>
                                  <a:pt x="111858" y="20360"/>
                                </a:cubicBezTo>
                                <a:lnTo>
                                  <a:pt x="99535" y="69652"/>
                                </a:lnTo>
                                <a:lnTo>
                                  <a:pt x="99535" y="16073"/>
                                </a:lnTo>
                                <a:cubicBezTo>
                                  <a:pt x="99535" y="10180"/>
                                  <a:pt x="94713" y="5358"/>
                                  <a:pt x="88819" y="5358"/>
                                </a:cubicBezTo>
                                <a:cubicBezTo>
                                  <a:pt x="82926" y="5358"/>
                                  <a:pt x="78103" y="10180"/>
                                  <a:pt x="78103" y="16073"/>
                                </a:cubicBezTo>
                                <a:lnTo>
                                  <a:pt x="78103" y="73402"/>
                                </a:lnTo>
                                <a:lnTo>
                                  <a:pt x="65781" y="20360"/>
                                </a:lnTo>
                                <a:cubicBezTo>
                                  <a:pt x="64709" y="14466"/>
                                  <a:pt x="58815" y="11251"/>
                                  <a:pt x="52922" y="12323"/>
                                </a:cubicBezTo>
                                <a:cubicBezTo>
                                  <a:pt x="47028" y="13395"/>
                                  <a:pt x="43813" y="19288"/>
                                  <a:pt x="44885" y="25182"/>
                                </a:cubicBezTo>
                                <a:lnTo>
                                  <a:pt x="59887" y="88940"/>
                                </a:lnTo>
                                <a:cubicBezTo>
                                  <a:pt x="59351" y="96441"/>
                                  <a:pt x="57744" y="103942"/>
                                  <a:pt x="56136" y="110371"/>
                                </a:cubicBezTo>
                                <a:cubicBezTo>
                                  <a:pt x="56136" y="110371"/>
                                  <a:pt x="56136" y="109835"/>
                                  <a:pt x="55601" y="109835"/>
                                </a:cubicBezTo>
                                <a:cubicBezTo>
                                  <a:pt x="46492" y="95905"/>
                                  <a:pt x="32026" y="83582"/>
                                  <a:pt x="18096" y="79831"/>
                                </a:cubicBezTo>
                                <a:cubicBezTo>
                                  <a:pt x="12738" y="78224"/>
                                  <a:pt x="7380" y="81439"/>
                                  <a:pt x="5773" y="86797"/>
                                </a:cubicBezTo>
                                <a:cubicBezTo>
                                  <a:pt x="4166" y="92154"/>
                                  <a:pt x="7380" y="97512"/>
                                  <a:pt x="12738" y="99120"/>
                                </a:cubicBezTo>
                                <a:cubicBezTo>
                                  <a:pt x="19703" y="100727"/>
                                  <a:pt x="26133" y="110907"/>
                                  <a:pt x="33098" y="121622"/>
                                </a:cubicBezTo>
                                <a:cubicBezTo>
                                  <a:pt x="41670" y="135017"/>
                                  <a:pt x="52386" y="150555"/>
                                  <a:pt x="68459" y="159663"/>
                                </a:cubicBezTo>
                                <a:lnTo>
                                  <a:pt x="68459" y="216991"/>
                                </a:lnTo>
                                <a:lnTo>
                                  <a:pt x="115608" y="216991"/>
                                </a:lnTo>
                                <a:lnTo>
                                  <a:pt x="115608" y="156448"/>
                                </a:lnTo>
                                <a:cubicBezTo>
                                  <a:pt x="133289" y="147340"/>
                                  <a:pt x="135432" y="109299"/>
                                  <a:pt x="135968" y="94833"/>
                                </a:cubicBezTo>
                                <a:lnTo>
                                  <a:pt x="158471" y="54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Forme libre : forme 193"/>
                        <wps:cNvSpPr/>
                        <wps:spPr>
                          <a:xfrm>
                            <a:off x="3841790" y="2760914"/>
                            <a:ext cx="214313" cy="166092"/>
                          </a:xfrm>
                          <a:custGeom>
                            <a:avLst/>
                            <a:gdLst>
                              <a:gd name="connsiteX0" fmla="*/ 144125 w 214312"/>
                              <a:gd name="connsiteY0" fmla="*/ 124507 h 166092"/>
                              <a:gd name="connsiteX1" fmla="*/ 190738 w 214312"/>
                              <a:gd name="connsiteY1" fmla="*/ 125042 h 166092"/>
                              <a:gd name="connsiteX2" fmla="*/ 190738 w 214312"/>
                              <a:gd name="connsiteY2" fmla="*/ 125042 h 166092"/>
                              <a:gd name="connsiteX3" fmla="*/ 201454 w 214312"/>
                              <a:gd name="connsiteY3" fmla="*/ 114327 h 166092"/>
                              <a:gd name="connsiteX4" fmla="*/ 190738 w 214312"/>
                              <a:gd name="connsiteY4" fmla="*/ 103611 h 166092"/>
                              <a:gd name="connsiteX5" fmla="*/ 147340 w 214312"/>
                              <a:gd name="connsiteY5" fmla="*/ 103075 h 166092"/>
                              <a:gd name="connsiteX6" fmla="*/ 204133 w 214312"/>
                              <a:gd name="connsiteY6" fmla="*/ 88609 h 166092"/>
                              <a:gd name="connsiteX7" fmla="*/ 211634 w 214312"/>
                              <a:gd name="connsiteY7" fmla="*/ 75750 h 166092"/>
                              <a:gd name="connsiteX8" fmla="*/ 198775 w 214312"/>
                              <a:gd name="connsiteY8" fmla="*/ 68250 h 166092"/>
                              <a:gd name="connsiteX9" fmla="*/ 149483 w 214312"/>
                              <a:gd name="connsiteY9" fmla="*/ 81108 h 166092"/>
                              <a:gd name="connsiteX10" fmla="*/ 196632 w 214312"/>
                              <a:gd name="connsiteY10" fmla="*/ 55391 h 166092"/>
                              <a:gd name="connsiteX11" fmla="*/ 200918 w 214312"/>
                              <a:gd name="connsiteY11" fmla="*/ 40925 h 166092"/>
                              <a:gd name="connsiteX12" fmla="*/ 186452 w 214312"/>
                              <a:gd name="connsiteY12" fmla="*/ 36638 h 166092"/>
                              <a:gd name="connsiteX13" fmla="*/ 136088 w 214312"/>
                              <a:gd name="connsiteY13" fmla="*/ 63427 h 166092"/>
                              <a:gd name="connsiteX14" fmla="*/ 176808 w 214312"/>
                              <a:gd name="connsiteY14" fmla="*/ 27530 h 166092"/>
                              <a:gd name="connsiteX15" fmla="*/ 177879 w 214312"/>
                              <a:gd name="connsiteY15" fmla="*/ 12528 h 166092"/>
                              <a:gd name="connsiteX16" fmla="*/ 162878 w 214312"/>
                              <a:gd name="connsiteY16" fmla="*/ 11457 h 166092"/>
                              <a:gd name="connsiteX17" fmla="*/ 113586 w 214312"/>
                              <a:gd name="connsiteY17" fmla="*/ 54319 h 166092"/>
                              <a:gd name="connsiteX18" fmla="*/ 92690 w 214312"/>
                              <a:gd name="connsiteY18" fmla="*/ 60749 h 166092"/>
                              <a:gd name="connsiteX19" fmla="*/ 93226 w 214312"/>
                              <a:gd name="connsiteY19" fmla="*/ 60213 h 166092"/>
                              <a:gd name="connsiteX20" fmla="*/ 101798 w 214312"/>
                              <a:gd name="connsiteY20" fmla="*/ 13064 h 166092"/>
                              <a:gd name="connsiteX21" fmla="*/ 89475 w 214312"/>
                              <a:gd name="connsiteY21" fmla="*/ 5563 h 166092"/>
                              <a:gd name="connsiteX22" fmla="*/ 81975 w 214312"/>
                              <a:gd name="connsiteY22" fmla="*/ 17886 h 166092"/>
                              <a:gd name="connsiteX23" fmla="*/ 72330 w 214312"/>
                              <a:gd name="connsiteY23" fmla="*/ 46282 h 166092"/>
                              <a:gd name="connsiteX24" fmla="*/ 55721 w 214312"/>
                              <a:gd name="connsiteY24" fmla="*/ 95574 h 166092"/>
                              <a:gd name="connsiteX25" fmla="*/ 5358 w 214312"/>
                              <a:gd name="connsiteY25" fmla="*/ 122899 h 166092"/>
                              <a:gd name="connsiteX26" fmla="*/ 27861 w 214312"/>
                              <a:gd name="connsiteY26" fmla="*/ 164154 h 166092"/>
                              <a:gd name="connsiteX27" fmla="*/ 80903 w 214312"/>
                              <a:gd name="connsiteY27" fmla="*/ 135758 h 166092"/>
                              <a:gd name="connsiteX28" fmla="*/ 144125 w 214312"/>
                              <a:gd name="connsiteY28" fmla="*/ 124507 h 166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14312" h="166092">
                                <a:moveTo>
                                  <a:pt x="144125" y="124507"/>
                                </a:moveTo>
                                <a:lnTo>
                                  <a:pt x="190738" y="125042"/>
                                </a:lnTo>
                                <a:cubicBezTo>
                                  <a:pt x="190738" y="125042"/>
                                  <a:pt x="190738" y="125042"/>
                                  <a:pt x="190738" y="125042"/>
                                </a:cubicBezTo>
                                <a:cubicBezTo>
                                  <a:pt x="196632" y="125042"/>
                                  <a:pt x="201454" y="120220"/>
                                  <a:pt x="201454" y="114327"/>
                                </a:cubicBezTo>
                                <a:cubicBezTo>
                                  <a:pt x="201454" y="108433"/>
                                  <a:pt x="196632" y="103611"/>
                                  <a:pt x="190738" y="103611"/>
                                </a:cubicBezTo>
                                <a:lnTo>
                                  <a:pt x="147340" y="103075"/>
                                </a:lnTo>
                                <a:lnTo>
                                  <a:pt x="204133" y="88609"/>
                                </a:lnTo>
                                <a:cubicBezTo>
                                  <a:pt x="210026" y="87002"/>
                                  <a:pt x="213241" y="81108"/>
                                  <a:pt x="211634" y="75750"/>
                                </a:cubicBezTo>
                                <a:cubicBezTo>
                                  <a:pt x="210026" y="69857"/>
                                  <a:pt x="204133" y="66642"/>
                                  <a:pt x="198775" y="68250"/>
                                </a:cubicBezTo>
                                <a:lnTo>
                                  <a:pt x="149483" y="81108"/>
                                </a:lnTo>
                                <a:lnTo>
                                  <a:pt x="196632" y="55391"/>
                                </a:lnTo>
                                <a:cubicBezTo>
                                  <a:pt x="201990" y="52712"/>
                                  <a:pt x="203597" y="46282"/>
                                  <a:pt x="200918" y="40925"/>
                                </a:cubicBezTo>
                                <a:cubicBezTo>
                                  <a:pt x="198239" y="35567"/>
                                  <a:pt x="191810" y="33960"/>
                                  <a:pt x="186452" y="36638"/>
                                </a:cubicBezTo>
                                <a:lnTo>
                                  <a:pt x="136088" y="63427"/>
                                </a:lnTo>
                                <a:lnTo>
                                  <a:pt x="176808" y="27530"/>
                                </a:lnTo>
                                <a:cubicBezTo>
                                  <a:pt x="181094" y="23780"/>
                                  <a:pt x="181630" y="16815"/>
                                  <a:pt x="177879" y="12528"/>
                                </a:cubicBezTo>
                                <a:cubicBezTo>
                                  <a:pt x="174129" y="8242"/>
                                  <a:pt x="167164" y="7706"/>
                                  <a:pt x="162878" y="11457"/>
                                </a:cubicBezTo>
                                <a:lnTo>
                                  <a:pt x="113586" y="54319"/>
                                </a:lnTo>
                                <a:cubicBezTo>
                                  <a:pt x="106620" y="57534"/>
                                  <a:pt x="99655" y="59677"/>
                                  <a:pt x="92690" y="60749"/>
                                </a:cubicBezTo>
                                <a:cubicBezTo>
                                  <a:pt x="92690" y="60749"/>
                                  <a:pt x="92690" y="60213"/>
                                  <a:pt x="93226" y="60213"/>
                                </a:cubicBezTo>
                                <a:cubicBezTo>
                                  <a:pt x="101263" y="45211"/>
                                  <a:pt x="105013" y="26994"/>
                                  <a:pt x="101798" y="13064"/>
                                </a:cubicBezTo>
                                <a:cubicBezTo>
                                  <a:pt x="100727" y="7706"/>
                                  <a:pt x="94833" y="4492"/>
                                  <a:pt x="89475" y="5563"/>
                                </a:cubicBezTo>
                                <a:cubicBezTo>
                                  <a:pt x="84118" y="6635"/>
                                  <a:pt x="80903" y="12528"/>
                                  <a:pt x="81975" y="17886"/>
                                </a:cubicBezTo>
                                <a:cubicBezTo>
                                  <a:pt x="83582" y="24851"/>
                                  <a:pt x="78224" y="35031"/>
                                  <a:pt x="72330" y="46282"/>
                                </a:cubicBezTo>
                                <a:cubicBezTo>
                                  <a:pt x="64830" y="60213"/>
                                  <a:pt x="56257" y="76822"/>
                                  <a:pt x="55721" y="95574"/>
                                </a:cubicBezTo>
                                <a:lnTo>
                                  <a:pt x="5358" y="122899"/>
                                </a:lnTo>
                                <a:lnTo>
                                  <a:pt x="27861" y="164154"/>
                                </a:lnTo>
                                <a:lnTo>
                                  <a:pt x="80903" y="135758"/>
                                </a:lnTo>
                                <a:cubicBezTo>
                                  <a:pt x="96976" y="147009"/>
                                  <a:pt x="131266" y="130936"/>
                                  <a:pt x="144125" y="1245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orme libre : forme 194"/>
                        <wps:cNvSpPr/>
                        <wps:spPr>
                          <a:xfrm>
                            <a:off x="3919478" y="2570917"/>
                            <a:ext cx="198239" cy="198239"/>
                          </a:xfrm>
                          <a:custGeom>
                            <a:avLst/>
                            <a:gdLst>
                              <a:gd name="connsiteX0" fmla="*/ 72330 w 198239"/>
                              <a:gd name="connsiteY0" fmla="*/ 139839 h 198239"/>
                              <a:gd name="connsiteX1" fmla="*/ 83582 w 198239"/>
                              <a:gd name="connsiteY1" fmla="*/ 184845 h 198239"/>
                              <a:gd name="connsiteX2" fmla="*/ 93762 w 198239"/>
                              <a:gd name="connsiteY2" fmla="*/ 192881 h 198239"/>
                              <a:gd name="connsiteX3" fmla="*/ 96441 w 198239"/>
                              <a:gd name="connsiteY3" fmla="*/ 192345 h 198239"/>
                              <a:gd name="connsiteX4" fmla="*/ 104477 w 198239"/>
                              <a:gd name="connsiteY4" fmla="*/ 179487 h 198239"/>
                              <a:gd name="connsiteX5" fmla="*/ 94298 w 198239"/>
                              <a:gd name="connsiteY5" fmla="*/ 137160 h 198239"/>
                              <a:gd name="connsiteX6" fmla="*/ 122694 w 198239"/>
                              <a:gd name="connsiteY6" fmla="*/ 188059 h 198239"/>
                              <a:gd name="connsiteX7" fmla="*/ 132338 w 198239"/>
                              <a:gd name="connsiteY7" fmla="*/ 193417 h 198239"/>
                              <a:gd name="connsiteX8" fmla="*/ 137696 w 198239"/>
                              <a:gd name="connsiteY8" fmla="*/ 191810 h 198239"/>
                              <a:gd name="connsiteX9" fmla="*/ 141982 w 198239"/>
                              <a:gd name="connsiteY9" fmla="*/ 177344 h 198239"/>
                              <a:gd name="connsiteX10" fmla="*/ 117336 w 198239"/>
                              <a:gd name="connsiteY10" fmla="*/ 132874 h 198239"/>
                              <a:gd name="connsiteX11" fmla="*/ 153769 w 198239"/>
                              <a:gd name="connsiteY11" fmla="*/ 171986 h 198239"/>
                              <a:gd name="connsiteX12" fmla="*/ 161806 w 198239"/>
                              <a:gd name="connsiteY12" fmla="*/ 175200 h 198239"/>
                              <a:gd name="connsiteX13" fmla="*/ 169307 w 198239"/>
                              <a:gd name="connsiteY13" fmla="*/ 172522 h 198239"/>
                              <a:gd name="connsiteX14" fmla="*/ 169843 w 198239"/>
                              <a:gd name="connsiteY14" fmla="*/ 157520 h 198239"/>
                              <a:gd name="connsiteX15" fmla="*/ 130731 w 198239"/>
                              <a:gd name="connsiteY15" fmla="*/ 115729 h 198239"/>
                              <a:gd name="connsiteX16" fmla="*/ 176272 w 198239"/>
                              <a:gd name="connsiteY16" fmla="*/ 146268 h 198239"/>
                              <a:gd name="connsiteX17" fmla="*/ 182166 w 198239"/>
                              <a:gd name="connsiteY17" fmla="*/ 147876 h 198239"/>
                              <a:gd name="connsiteX18" fmla="*/ 191274 w 198239"/>
                              <a:gd name="connsiteY18" fmla="*/ 143054 h 198239"/>
                              <a:gd name="connsiteX19" fmla="*/ 188595 w 198239"/>
                              <a:gd name="connsiteY19" fmla="*/ 128052 h 198239"/>
                              <a:gd name="connsiteX20" fmla="*/ 133945 w 198239"/>
                              <a:gd name="connsiteY20" fmla="*/ 91619 h 198239"/>
                              <a:gd name="connsiteX21" fmla="*/ 122158 w 198239"/>
                              <a:gd name="connsiteY21" fmla="*/ 73402 h 198239"/>
                              <a:gd name="connsiteX22" fmla="*/ 122694 w 198239"/>
                              <a:gd name="connsiteY22" fmla="*/ 73402 h 198239"/>
                              <a:gd name="connsiteX23" fmla="*/ 170378 w 198239"/>
                              <a:gd name="connsiteY23" fmla="*/ 69652 h 198239"/>
                              <a:gd name="connsiteX24" fmla="*/ 174129 w 198239"/>
                              <a:gd name="connsiteY24" fmla="*/ 56257 h 198239"/>
                              <a:gd name="connsiteX25" fmla="*/ 160734 w 198239"/>
                              <a:gd name="connsiteY25" fmla="*/ 52507 h 198239"/>
                              <a:gd name="connsiteX26" fmla="*/ 130731 w 198239"/>
                              <a:gd name="connsiteY26" fmla="*/ 50363 h 198239"/>
                              <a:gd name="connsiteX27" fmla="*/ 78760 w 198239"/>
                              <a:gd name="connsiteY27" fmla="*/ 47149 h 198239"/>
                              <a:gd name="connsiteX28" fmla="*/ 39648 w 198239"/>
                              <a:gd name="connsiteY28" fmla="*/ 5358 h 198239"/>
                              <a:gd name="connsiteX29" fmla="*/ 5358 w 198239"/>
                              <a:gd name="connsiteY29" fmla="*/ 37505 h 198239"/>
                              <a:gd name="connsiteX30" fmla="*/ 46613 w 198239"/>
                              <a:gd name="connsiteY30" fmla="*/ 81439 h 198239"/>
                              <a:gd name="connsiteX31" fmla="*/ 72330 w 198239"/>
                              <a:gd name="connsiteY31" fmla="*/ 139839 h 198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98239" h="198239">
                                <a:moveTo>
                                  <a:pt x="72330" y="139839"/>
                                </a:moveTo>
                                <a:lnTo>
                                  <a:pt x="83582" y="184845"/>
                                </a:lnTo>
                                <a:cubicBezTo>
                                  <a:pt x="84653" y="189667"/>
                                  <a:pt x="88940" y="192881"/>
                                  <a:pt x="93762" y="192881"/>
                                </a:cubicBezTo>
                                <a:cubicBezTo>
                                  <a:pt x="94833" y="192881"/>
                                  <a:pt x="95369" y="192881"/>
                                  <a:pt x="96441" y="192345"/>
                                </a:cubicBezTo>
                                <a:cubicBezTo>
                                  <a:pt x="102334" y="190738"/>
                                  <a:pt x="105549" y="185380"/>
                                  <a:pt x="104477" y="179487"/>
                                </a:cubicBezTo>
                                <a:lnTo>
                                  <a:pt x="94298" y="137160"/>
                                </a:lnTo>
                                <a:lnTo>
                                  <a:pt x="122694" y="188059"/>
                                </a:lnTo>
                                <a:cubicBezTo>
                                  <a:pt x="124837" y="191810"/>
                                  <a:pt x="128052" y="193417"/>
                                  <a:pt x="132338" y="193417"/>
                                </a:cubicBezTo>
                                <a:cubicBezTo>
                                  <a:pt x="133945" y="193417"/>
                                  <a:pt x="136088" y="192881"/>
                                  <a:pt x="137696" y="191810"/>
                                </a:cubicBezTo>
                                <a:cubicBezTo>
                                  <a:pt x="143054" y="189131"/>
                                  <a:pt x="144661" y="182166"/>
                                  <a:pt x="141982" y="177344"/>
                                </a:cubicBezTo>
                                <a:lnTo>
                                  <a:pt x="117336" y="132874"/>
                                </a:lnTo>
                                <a:lnTo>
                                  <a:pt x="153769" y="171986"/>
                                </a:lnTo>
                                <a:cubicBezTo>
                                  <a:pt x="155912" y="174129"/>
                                  <a:pt x="158591" y="175200"/>
                                  <a:pt x="161806" y="175200"/>
                                </a:cubicBezTo>
                                <a:cubicBezTo>
                                  <a:pt x="164485" y="175200"/>
                                  <a:pt x="167164" y="174129"/>
                                  <a:pt x="169307" y="172522"/>
                                </a:cubicBezTo>
                                <a:cubicBezTo>
                                  <a:pt x="173593" y="168235"/>
                                  <a:pt x="173593" y="161806"/>
                                  <a:pt x="169843" y="157520"/>
                                </a:cubicBezTo>
                                <a:lnTo>
                                  <a:pt x="130731" y="115729"/>
                                </a:lnTo>
                                <a:lnTo>
                                  <a:pt x="176272" y="146268"/>
                                </a:lnTo>
                                <a:cubicBezTo>
                                  <a:pt x="177879" y="147340"/>
                                  <a:pt x="180023" y="147876"/>
                                  <a:pt x="182166" y="147876"/>
                                </a:cubicBezTo>
                                <a:cubicBezTo>
                                  <a:pt x="185380" y="147876"/>
                                  <a:pt x="189131" y="146268"/>
                                  <a:pt x="191274" y="143054"/>
                                </a:cubicBezTo>
                                <a:cubicBezTo>
                                  <a:pt x="194489" y="138232"/>
                                  <a:pt x="193417" y="131266"/>
                                  <a:pt x="188595" y="128052"/>
                                </a:cubicBezTo>
                                <a:lnTo>
                                  <a:pt x="133945" y="91619"/>
                                </a:lnTo>
                                <a:cubicBezTo>
                                  <a:pt x="129123" y="85725"/>
                                  <a:pt x="125373" y="79296"/>
                                  <a:pt x="122158" y="73402"/>
                                </a:cubicBezTo>
                                <a:cubicBezTo>
                                  <a:pt x="122158" y="73402"/>
                                  <a:pt x="122694" y="73402"/>
                                  <a:pt x="122694" y="73402"/>
                                </a:cubicBezTo>
                                <a:cubicBezTo>
                                  <a:pt x="138767" y="77152"/>
                                  <a:pt x="157520" y="76617"/>
                                  <a:pt x="170378" y="69652"/>
                                </a:cubicBezTo>
                                <a:cubicBezTo>
                                  <a:pt x="175200" y="66973"/>
                                  <a:pt x="176808" y="61079"/>
                                  <a:pt x="174129" y="56257"/>
                                </a:cubicBezTo>
                                <a:cubicBezTo>
                                  <a:pt x="171450" y="51435"/>
                                  <a:pt x="165556" y="49828"/>
                                  <a:pt x="160734" y="52507"/>
                                </a:cubicBezTo>
                                <a:cubicBezTo>
                                  <a:pt x="154841" y="55721"/>
                                  <a:pt x="143054" y="53042"/>
                                  <a:pt x="130731" y="50363"/>
                                </a:cubicBezTo>
                                <a:cubicBezTo>
                                  <a:pt x="115193" y="46613"/>
                                  <a:pt x="96976" y="42327"/>
                                  <a:pt x="78760" y="47149"/>
                                </a:cubicBezTo>
                                <a:lnTo>
                                  <a:pt x="39648" y="5358"/>
                                </a:lnTo>
                                <a:lnTo>
                                  <a:pt x="5358" y="37505"/>
                                </a:lnTo>
                                <a:lnTo>
                                  <a:pt x="46613" y="81439"/>
                                </a:lnTo>
                                <a:cubicBezTo>
                                  <a:pt x="38040" y="100191"/>
                                  <a:pt x="62151" y="129659"/>
                                  <a:pt x="72330" y="139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orme libre : forme 195"/>
                        <wps:cNvSpPr/>
                        <wps:spPr>
                          <a:xfrm>
                            <a:off x="4152848" y="2757703"/>
                            <a:ext cx="192881" cy="198239"/>
                          </a:xfrm>
                          <a:custGeom>
                            <a:avLst/>
                            <a:gdLst>
                              <a:gd name="connsiteX0" fmla="*/ 191504 w 192881"/>
                              <a:gd name="connsiteY0" fmla="*/ 163614 h 198239"/>
                              <a:gd name="connsiteX1" fmla="*/ 150785 w 192881"/>
                              <a:gd name="connsiteY1" fmla="*/ 119144 h 198239"/>
                              <a:gd name="connsiteX2" fmla="*/ 123996 w 192881"/>
                              <a:gd name="connsiteY2" fmla="*/ 60209 h 198239"/>
                              <a:gd name="connsiteX3" fmla="*/ 113280 w 192881"/>
                              <a:gd name="connsiteY3" fmla="*/ 15203 h 198239"/>
                              <a:gd name="connsiteX4" fmla="*/ 100421 w 192881"/>
                              <a:gd name="connsiteY4" fmla="*/ 7166 h 198239"/>
                              <a:gd name="connsiteX5" fmla="*/ 92385 w 192881"/>
                              <a:gd name="connsiteY5" fmla="*/ 20025 h 198239"/>
                              <a:gd name="connsiteX6" fmla="*/ 102564 w 192881"/>
                              <a:gd name="connsiteY6" fmla="*/ 62352 h 198239"/>
                              <a:gd name="connsiteX7" fmla="*/ 74168 w 192881"/>
                              <a:gd name="connsiteY7" fmla="*/ 10917 h 198239"/>
                              <a:gd name="connsiteX8" fmla="*/ 59702 w 192881"/>
                              <a:gd name="connsiteY8" fmla="*/ 6630 h 198239"/>
                              <a:gd name="connsiteX9" fmla="*/ 55416 w 192881"/>
                              <a:gd name="connsiteY9" fmla="*/ 21096 h 198239"/>
                              <a:gd name="connsiteX10" fmla="*/ 80062 w 192881"/>
                              <a:gd name="connsiteY10" fmla="*/ 66102 h 198239"/>
                              <a:gd name="connsiteX11" fmla="*/ 43629 w 192881"/>
                              <a:gd name="connsiteY11" fmla="*/ 26990 h 198239"/>
                              <a:gd name="connsiteX12" fmla="*/ 28627 w 192881"/>
                              <a:gd name="connsiteY12" fmla="*/ 26454 h 198239"/>
                              <a:gd name="connsiteX13" fmla="*/ 28091 w 192881"/>
                              <a:gd name="connsiteY13" fmla="*/ 41456 h 198239"/>
                              <a:gd name="connsiteX14" fmla="*/ 67203 w 192881"/>
                              <a:gd name="connsiteY14" fmla="*/ 83783 h 198239"/>
                              <a:gd name="connsiteX15" fmla="*/ 22197 w 192881"/>
                              <a:gd name="connsiteY15" fmla="*/ 53243 h 198239"/>
                              <a:gd name="connsiteX16" fmla="*/ 7195 w 192881"/>
                              <a:gd name="connsiteY16" fmla="*/ 55922 h 198239"/>
                              <a:gd name="connsiteX17" fmla="*/ 9874 w 192881"/>
                              <a:gd name="connsiteY17" fmla="*/ 70924 h 198239"/>
                              <a:gd name="connsiteX18" fmla="*/ 63988 w 192881"/>
                              <a:gd name="connsiteY18" fmla="*/ 107893 h 198239"/>
                              <a:gd name="connsiteX19" fmla="*/ 75775 w 192881"/>
                              <a:gd name="connsiteY19" fmla="*/ 126110 h 198239"/>
                              <a:gd name="connsiteX20" fmla="*/ 75240 w 192881"/>
                              <a:gd name="connsiteY20" fmla="*/ 126110 h 198239"/>
                              <a:gd name="connsiteX21" fmla="*/ 27555 w 192881"/>
                              <a:gd name="connsiteY21" fmla="*/ 129860 h 198239"/>
                              <a:gd name="connsiteX22" fmla="*/ 23269 w 192881"/>
                              <a:gd name="connsiteY22" fmla="*/ 143255 h 198239"/>
                              <a:gd name="connsiteX23" fmla="*/ 36663 w 192881"/>
                              <a:gd name="connsiteY23" fmla="*/ 147541 h 198239"/>
                              <a:gd name="connsiteX24" fmla="*/ 66667 w 192881"/>
                              <a:gd name="connsiteY24" fmla="*/ 150220 h 198239"/>
                              <a:gd name="connsiteX25" fmla="*/ 118638 w 192881"/>
                              <a:gd name="connsiteY25" fmla="*/ 153970 h 198239"/>
                              <a:gd name="connsiteX26" fmla="*/ 157214 w 192881"/>
                              <a:gd name="connsiteY26" fmla="*/ 195761 h 198239"/>
                              <a:gd name="connsiteX27" fmla="*/ 191504 w 192881"/>
                              <a:gd name="connsiteY27" fmla="*/ 163614 h 198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92881" h="198239">
                                <a:moveTo>
                                  <a:pt x="191504" y="163614"/>
                                </a:moveTo>
                                <a:lnTo>
                                  <a:pt x="150785" y="119144"/>
                                </a:lnTo>
                                <a:cubicBezTo>
                                  <a:pt x="157750" y="100392"/>
                                  <a:pt x="133640" y="70924"/>
                                  <a:pt x="123996" y="60209"/>
                                </a:cubicBezTo>
                                <a:lnTo>
                                  <a:pt x="113280" y="15203"/>
                                </a:lnTo>
                                <a:cubicBezTo>
                                  <a:pt x="111673" y="9309"/>
                                  <a:pt x="106315" y="6095"/>
                                  <a:pt x="100421" y="7166"/>
                                </a:cubicBezTo>
                                <a:cubicBezTo>
                                  <a:pt x="94528" y="8774"/>
                                  <a:pt x="91313" y="14131"/>
                                  <a:pt x="92385" y="20025"/>
                                </a:cubicBezTo>
                                <a:lnTo>
                                  <a:pt x="102564" y="62352"/>
                                </a:lnTo>
                                <a:lnTo>
                                  <a:pt x="74168" y="10917"/>
                                </a:lnTo>
                                <a:cubicBezTo>
                                  <a:pt x="71489" y="5559"/>
                                  <a:pt x="65060" y="3951"/>
                                  <a:pt x="59702" y="6630"/>
                                </a:cubicBezTo>
                                <a:cubicBezTo>
                                  <a:pt x="54344" y="9309"/>
                                  <a:pt x="52737" y="15739"/>
                                  <a:pt x="55416" y="21096"/>
                                </a:cubicBezTo>
                                <a:lnTo>
                                  <a:pt x="80062" y="66102"/>
                                </a:lnTo>
                                <a:lnTo>
                                  <a:pt x="43629" y="26990"/>
                                </a:lnTo>
                                <a:cubicBezTo>
                                  <a:pt x="39342" y="22704"/>
                                  <a:pt x="32913" y="22168"/>
                                  <a:pt x="28627" y="26454"/>
                                </a:cubicBezTo>
                                <a:cubicBezTo>
                                  <a:pt x="24340" y="30741"/>
                                  <a:pt x="23805" y="37170"/>
                                  <a:pt x="28091" y="41456"/>
                                </a:cubicBezTo>
                                <a:lnTo>
                                  <a:pt x="67203" y="83783"/>
                                </a:lnTo>
                                <a:lnTo>
                                  <a:pt x="22197" y="53243"/>
                                </a:lnTo>
                                <a:cubicBezTo>
                                  <a:pt x="17375" y="50029"/>
                                  <a:pt x="10410" y="51100"/>
                                  <a:pt x="7195" y="55922"/>
                                </a:cubicBezTo>
                                <a:cubicBezTo>
                                  <a:pt x="3981" y="60744"/>
                                  <a:pt x="5052" y="67709"/>
                                  <a:pt x="9874" y="70924"/>
                                </a:cubicBezTo>
                                <a:lnTo>
                                  <a:pt x="63988" y="107893"/>
                                </a:lnTo>
                                <a:cubicBezTo>
                                  <a:pt x="68810" y="113787"/>
                                  <a:pt x="72561" y="120216"/>
                                  <a:pt x="75775" y="126110"/>
                                </a:cubicBezTo>
                                <a:cubicBezTo>
                                  <a:pt x="75775" y="126110"/>
                                  <a:pt x="75240" y="126110"/>
                                  <a:pt x="75240" y="126110"/>
                                </a:cubicBezTo>
                                <a:cubicBezTo>
                                  <a:pt x="59166" y="122359"/>
                                  <a:pt x="40414" y="122895"/>
                                  <a:pt x="27555" y="129860"/>
                                </a:cubicBezTo>
                                <a:cubicBezTo>
                                  <a:pt x="22733" y="132539"/>
                                  <a:pt x="20590" y="138433"/>
                                  <a:pt x="23269" y="143255"/>
                                </a:cubicBezTo>
                                <a:cubicBezTo>
                                  <a:pt x="25948" y="148077"/>
                                  <a:pt x="31841" y="150220"/>
                                  <a:pt x="36663" y="147541"/>
                                </a:cubicBezTo>
                                <a:cubicBezTo>
                                  <a:pt x="42557" y="144326"/>
                                  <a:pt x="54344" y="147005"/>
                                  <a:pt x="66667" y="150220"/>
                                </a:cubicBezTo>
                                <a:cubicBezTo>
                                  <a:pt x="82205" y="153970"/>
                                  <a:pt x="100421" y="158257"/>
                                  <a:pt x="118638" y="153970"/>
                                </a:cubicBezTo>
                                <a:lnTo>
                                  <a:pt x="157214" y="195761"/>
                                </a:lnTo>
                                <a:lnTo>
                                  <a:pt x="191504" y="163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Forme libre : forme 196"/>
                        <wps:cNvSpPr/>
                        <wps:spPr>
                          <a:xfrm>
                            <a:off x="4107402" y="2570917"/>
                            <a:ext cx="187523" cy="203597"/>
                          </a:xfrm>
                          <a:custGeom>
                            <a:avLst/>
                            <a:gdLst>
                              <a:gd name="connsiteX0" fmla="*/ 16745 w 187523"/>
                              <a:gd name="connsiteY0" fmla="*/ 121087 h 203596"/>
                              <a:gd name="connsiteX1" fmla="*/ 20495 w 187523"/>
                              <a:gd name="connsiteY1" fmla="*/ 120551 h 203596"/>
                              <a:gd name="connsiteX2" fmla="*/ 61215 w 187523"/>
                              <a:gd name="connsiteY2" fmla="*/ 106085 h 203596"/>
                              <a:gd name="connsiteX3" fmla="*/ 12994 w 187523"/>
                              <a:gd name="connsiteY3" fmla="*/ 139303 h 203596"/>
                              <a:gd name="connsiteX4" fmla="*/ 10315 w 187523"/>
                              <a:gd name="connsiteY4" fmla="*/ 154305 h 203596"/>
                              <a:gd name="connsiteX5" fmla="*/ 18888 w 187523"/>
                              <a:gd name="connsiteY5" fmla="*/ 159127 h 203596"/>
                              <a:gd name="connsiteX6" fmla="*/ 24781 w 187523"/>
                              <a:gd name="connsiteY6" fmla="*/ 156984 h 203596"/>
                              <a:gd name="connsiteX7" fmla="*/ 66572 w 187523"/>
                              <a:gd name="connsiteY7" fmla="*/ 128052 h 203596"/>
                              <a:gd name="connsiteX8" fmla="*/ 31211 w 187523"/>
                              <a:gd name="connsiteY8" fmla="*/ 168235 h 203596"/>
                              <a:gd name="connsiteX9" fmla="*/ 32282 w 187523"/>
                              <a:gd name="connsiteY9" fmla="*/ 183237 h 203596"/>
                              <a:gd name="connsiteX10" fmla="*/ 39248 w 187523"/>
                              <a:gd name="connsiteY10" fmla="*/ 185916 h 203596"/>
                              <a:gd name="connsiteX11" fmla="*/ 47284 w 187523"/>
                              <a:gd name="connsiteY11" fmla="*/ 182166 h 203596"/>
                              <a:gd name="connsiteX12" fmla="*/ 85325 w 187523"/>
                              <a:gd name="connsiteY12" fmla="*/ 138767 h 203596"/>
                              <a:gd name="connsiteX13" fmla="*/ 59607 w 187523"/>
                              <a:gd name="connsiteY13" fmla="*/ 186988 h 203596"/>
                              <a:gd name="connsiteX14" fmla="*/ 63893 w 187523"/>
                              <a:gd name="connsiteY14" fmla="*/ 201454 h 203596"/>
                              <a:gd name="connsiteX15" fmla="*/ 68716 w 187523"/>
                              <a:gd name="connsiteY15" fmla="*/ 202525 h 203596"/>
                              <a:gd name="connsiteX16" fmla="*/ 78360 w 187523"/>
                              <a:gd name="connsiteY16" fmla="*/ 196632 h 203596"/>
                              <a:gd name="connsiteX17" fmla="*/ 109435 w 187523"/>
                              <a:gd name="connsiteY17" fmla="*/ 138767 h 203596"/>
                              <a:gd name="connsiteX18" fmla="*/ 126580 w 187523"/>
                              <a:gd name="connsiteY18" fmla="*/ 125373 h 203596"/>
                              <a:gd name="connsiteX19" fmla="*/ 126580 w 187523"/>
                              <a:gd name="connsiteY19" fmla="*/ 125909 h 203596"/>
                              <a:gd name="connsiteX20" fmla="*/ 135152 w 187523"/>
                              <a:gd name="connsiteY20" fmla="*/ 173057 h 203596"/>
                              <a:gd name="connsiteX21" fmla="*/ 149083 w 187523"/>
                              <a:gd name="connsiteY21" fmla="*/ 175736 h 203596"/>
                              <a:gd name="connsiteX22" fmla="*/ 151762 w 187523"/>
                              <a:gd name="connsiteY22" fmla="*/ 161806 h 203596"/>
                              <a:gd name="connsiteX23" fmla="*/ 151226 w 187523"/>
                              <a:gd name="connsiteY23" fmla="*/ 131266 h 203596"/>
                              <a:gd name="connsiteX24" fmla="*/ 149618 w 187523"/>
                              <a:gd name="connsiteY24" fmla="*/ 79296 h 203596"/>
                              <a:gd name="connsiteX25" fmla="*/ 187123 w 187523"/>
                              <a:gd name="connsiteY25" fmla="*/ 36433 h 203596"/>
                              <a:gd name="connsiteX26" fmla="*/ 151762 w 187523"/>
                              <a:gd name="connsiteY26" fmla="*/ 5358 h 203596"/>
                              <a:gd name="connsiteX27" fmla="*/ 112114 w 187523"/>
                              <a:gd name="connsiteY27" fmla="*/ 50899 h 203596"/>
                              <a:gd name="connsiteX28" fmla="*/ 56393 w 187523"/>
                              <a:gd name="connsiteY28" fmla="*/ 83582 h 203596"/>
                              <a:gd name="connsiteX29" fmla="*/ 12458 w 187523"/>
                              <a:gd name="connsiteY29" fmla="*/ 99120 h 203596"/>
                              <a:gd name="connsiteX30" fmla="*/ 6029 w 187523"/>
                              <a:gd name="connsiteY30" fmla="*/ 113050 h 203596"/>
                              <a:gd name="connsiteX31" fmla="*/ 16745 w 187523"/>
                              <a:gd name="connsiteY31" fmla="*/ 121087 h 2035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87523" h="203596">
                                <a:moveTo>
                                  <a:pt x="16745" y="121087"/>
                                </a:moveTo>
                                <a:cubicBezTo>
                                  <a:pt x="17816" y="121087"/>
                                  <a:pt x="18888" y="121087"/>
                                  <a:pt x="20495" y="120551"/>
                                </a:cubicBezTo>
                                <a:lnTo>
                                  <a:pt x="61215" y="106085"/>
                                </a:lnTo>
                                <a:lnTo>
                                  <a:pt x="12994" y="139303"/>
                                </a:lnTo>
                                <a:cubicBezTo>
                                  <a:pt x="8172" y="142518"/>
                                  <a:pt x="7101" y="149483"/>
                                  <a:pt x="10315" y="154305"/>
                                </a:cubicBezTo>
                                <a:cubicBezTo>
                                  <a:pt x="12458" y="157520"/>
                                  <a:pt x="15673" y="159127"/>
                                  <a:pt x="18888" y="159127"/>
                                </a:cubicBezTo>
                                <a:cubicBezTo>
                                  <a:pt x="21031" y="159127"/>
                                  <a:pt x="23174" y="158591"/>
                                  <a:pt x="24781" y="156984"/>
                                </a:cubicBezTo>
                                <a:lnTo>
                                  <a:pt x="66572" y="128052"/>
                                </a:lnTo>
                                <a:lnTo>
                                  <a:pt x="31211" y="168235"/>
                                </a:lnTo>
                                <a:cubicBezTo>
                                  <a:pt x="27460" y="172522"/>
                                  <a:pt x="27996" y="179487"/>
                                  <a:pt x="32282" y="183237"/>
                                </a:cubicBezTo>
                                <a:cubicBezTo>
                                  <a:pt x="34426" y="184845"/>
                                  <a:pt x="36569" y="185916"/>
                                  <a:pt x="39248" y="185916"/>
                                </a:cubicBezTo>
                                <a:cubicBezTo>
                                  <a:pt x="42462" y="185916"/>
                                  <a:pt x="45141" y="184845"/>
                                  <a:pt x="47284" y="182166"/>
                                </a:cubicBezTo>
                                <a:lnTo>
                                  <a:pt x="85325" y="138767"/>
                                </a:lnTo>
                                <a:lnTo>
                                  <a:pt x="59607" y="186988"/>
                                </a:lnTo>
                                <a:cubicBezTo>
                                  <a:pt x="56928" y="192345"/>
                                  <a:pt x="58536" y="198775"/>
                                  <a:pt x="63893" y="201454"/>
                                </a:cubicBezTo>
                                <a:cubicBezTo>
                                  <a:pt x="65501" y="202525"/>
                                  <a:pt x="67108" y="202525"/>
                                  <a:pt x="68716" y="202525"/>
                                </a:cubicBezTo>
                                <a:cubicBezTo>
                                  <a:pt x="72466" y="202525"/>
                                  <a:pt x="76216" y="200382"/>
                                  <a:pt x="78360" y="196632"/>
                                </a:cubicBezTo>
                                <a:lnTo>
                                  <a:pt x="109435" y="138767"/>
                                </a:lnTo>
                                <a:cubicBezTo>
                                  <a:pt x="114793" y="133410"/>
                                  <a:pt x="120686" y="129123"/>
                                  <a:pt x="126580" y="125373"/>
                                </a:cubicBezTo>
                                <a:cubicBezTo>
                                  <a:pt x="126580" y="125373"/>
                                  <a:pt x="126580" y="125909"/>
                                  <a:pt x="126580" y="125909"/>
                                </a:cubicBezTo>
                                <a:cubicBezTo>
                                  <a:pt x="124437" y="142518"/>
                                  <a:pt x="127116" y="161270"/>
                                  <a:pt x="135152" y="173057"/>
                                </a:cubicBezTo>
                                <a:cubicBezTo>
                                  <a:pt x="138367" y="177879"/>
                                  <a:pt x="144261" y="178951"/>
                                  <a:pt x="149083" y="175736"/>
                                </a:cubicBezTo>
                                <a:cubicBezTo>
                                  <a:pt x="153905" y="172522"/>
                                  <a:pt x="154976" y="166628"/>
                                  <a:pt x="151762" y="161806"/>
                                </a:cubicBezTo>
                                <a:cubicBezTo>
                                  <a:pt x="148011" y="155912"/>
                                  <a:pt x="149618" y="144125"/>
                                  <a:pt x="151226" y="131266"/>
                                </a:cubicBezTo>
                                <a:cubicBezTo>
                                  <a:pt x="153369" y="115729"/>
                                  <a:pt x="155512" y="96976"/>
                                  <a:pt x="149618" y="79296"/>
                                </a:cubicBezTo>
                                <a:lnTo>
                                  <a:pt x="187123" y="36433"/>
                                </a:lnTo>
                                <a:lnTo>
                                  <a:pt x="151762" y="5358"/>
                                </a:lnTo>
                                <a:lnTo>
                                  <a:pt x="112114" y="50899"/>
                                </a:lnTo>
                                <a:cubicBezTo>
                                  <a:pt x="92826" y="46077"/>
                                  <a:pt x="66037" y="73402"/>
                                  <a:pt x="56393" y="83582"/>
                                </a:cubicBezTo>
                                <a:lnTo>
                                  <a:pt x="12458" y="99120"/>
                                </a:lnTo>
                                <a:cubicBezTo>
                                  <a:pt x="7101" y="101263"/>
                                  <a:pt x="3886" y="107156"/>
                                  <a:pt x="6029" y="113050"/>
                                </a:cubicBezTo>
                                <a:cubicBezTo>
                                  <a:pt x="8172" y="118408"/>
                                  <a:pt x="12458" y="121087"/>
                                  <a:pt x="16745" y="1210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5A7D5" id="Graphique 8" o:spid="_x0000_s1026" alt="Santé" style="position:absolute;margin-left:353.55pt;margin-top:110.8pt;width:33.05pt;height:39.05pt;z-index:251675648;mso-width-relative:margin;mso-height-relative:margin" coordorigin="38385,25527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">
                <v:shape id="Forme libre : forme 192" o:spid="_x0000_s1027" style="position:absolute;left:40165;top:28264;width:1608;height:2197;visibility:visible;mso-wrap-style:square;v-text-anchor:middle" coordsize="160734,21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" path="m158471,54650v2679,-5358,1071,-11787,-4287,-14466c148827,37505,142397,39112,139718,44470l118287,82510,132753,25182v1608,-5894,-2143,-11787,-8037,-12859c118823,10716,112929,14466,111858,20360l99535,69652r,-53579c99535,10180,94713,5358,88819,5358v-5893,,-10716,4822,-10716,10715l78103,73402,65781,20360c64709,14466,58815,11251,52922,12323v-5894,1072,-9109,6965,-8037,12859l59887,88940v-536,7501,-2143,15002,-3751,21431c56136,110371,56136,109835,55601,109835,46492,95905,32026,83582,18096,79831,12738,78224,7380,81439,5773,86797v-1607,5357,1607,10715,6965,12323c19703,100727,26133,110907,33098,121622v8572,13395,19288,28933,35361,38041l68459,216991r47149,l115608,156448v17681,-9108,19824,-47149,20360,-61615l158471,54650xe" fillcolor="white [3201]" stroked="f" strokeweight="1pt">
                  <v:stroke joinstyle="miter"/>
                  <v:path arrowok="t" o:connecttype="custom" o:connectlocs="158471,54650;154184,40184;139718,44470;118287,82510;132753,25182;124716,12323;111858,20360;99535,69652;99535,16073;88819,5358;78103,16073;78103,73402;65781,20360;52922,12323;44885,25182;59887,88940;56136,110371;55601,109835;18096,79831;5773,86797;12738,99120;33098,121622;68459,159663;68459,216991;115608,216991;115608,156448;135968,94833;158471,54650" o:connectangles="0,0,0,0,0,0,0,0,0,0,0,0,0,0,0,0,0,0,0,0,0,0,0,0,0,0,0,0"/>
                </v:shape>
                <v:shape id="Forme libre : forme 193" o:spid="_x0000_s1028" style="position:absolute;left:38417;top:27609;width:2144;height:1661;visibility:visible;mso-wrap-style:square;v-text-anchor:middle" coordsize="214312,16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" path="m144125,124507r46613,535c190738,125042,190738,125042,190738,125042v5894,,10716,-4822,10716,-10715c201454,108433,196632,103611,190738,103611r-43398,-536l204133,88609v5893,-1607,9108,-7501,7501,-12859c210026,69857,204133,66642,198775,68250l149483,81108,196632,55391v5358,-2679,6965,-9109,4286,-14466c198239,35567,191810,33960,186452,36638l136088,63427,176808,27530v4286,-3750,4822,-10715,1071,-15002c174129,8242,167164,7706,162878,11457l113586,54319v-6966,3215,-13931,5358,-20896,6430c92690,60749,92690,60213,93226,60213v8037,-15002,11787,-33219,8572,-47149c100727,7706,94833,4492,89475,5563v-5357,1072,-8572,6965,-7500,12323c83582,24851,78224,35031,72330,46282,64830,60213,56257,76822,55721,95574l5358,122899r22503,41255l80903,135758v16073,11251,50363,-4822,63222,-11251xe" fillcolor="white [3201]" stroked="f" strokeweight="1pt">
                  <v:stroke joinstyle="miter"/>
                  <v:path arrowok="t" o:connecttype="custom" o:connectlocs="144126,124507;190739,125042;190739,125042;201455,114327;190739,103611;147341,103075;204134,88609;211635,75750;198776,68250;149484,81108;196633,55391;200919,40925;186453,36638;136089,63427;176809,27530;177880,12528;162879,11457;113587,54319;92690,60749;93226,60213;101798,13064;89475,5563;81975,17886;72330,46282;55721,95574;5358,122899;27861,164154;80903,135758;144126,124507" o:connectangles="0,0,0,0,0,0,0,0,0,0,0,0,0,0,0,0,0,0,0,0,0,0,0,0,0,0,0,0,0"/>
                </v:shape>
                <v:shape id="Forme libre : forme 194" o:spid="_x0000_s1029" style="position:absolute;left:39194;top:25709;width:1983;height:1982;visibility:visible;mso-wrap-style:square;v-text-anchor:middle" coordsize="198239,19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" path="m72330,139839r11252,45006c84653,189667,88940,192881,93762,192881v1071,,1607,,2679,-536c102334,190738,105549,185380,104477,179487l94298,137160r28396,50899c124837,191810,128052,193417,132338,193417v1607,,3750,-536,5358,-1607c143054,189131,144661,182166,141982,177344l117336,132874r36433,39112c155912,174129,158591,175200,161806,175200v2679,,5358,-1071,7501,-2678c173593,168235,173593,161806,169843,157520l130731,115729r45541,30539c177879,147340,180023,147876,182166,147876v3214,,6965,-1608,9108,-4822c194489,138232,193417,131266,188595,128052l133945,91619c129123,85725,125373,79296,122158,73402v,,536,,536,c138767,77152,157520,76617,170378,69652v4822,-2679,6430,-8573,3751,-13395c171450,51435,165556,49828,160734,52507v-5893,3214,-17680,535,-30003,-2144c115193,46613,96976,42327,78760,47149l39648,5358,5358,37505,46613,81439v-8573,18752,15538,48220,25717,58400xe" fillcolor="white [3201]" stroked="f" strokeweight="1pt">
                  <v:stroke joinstyle="miter"/>
                  <v:path arrowok="t" o:connecttype="custom" o:connectlocs="72330,139839;83582,184845;93762,192881;96441,192345;104477,179487;94298,137160;122694,188059;132338,193417;137696,191810;141982,177344;117336,132874;153769,171986;161806,175200;169307,172522;169843,157520;130731,115729;176272,146268;182166,147876;191274,143054;188595,128052;133945,91619;122158,73402;122694,73402;170378,69652;174129,56257;160734,52507;130731,50363;78760,47149;39648,5358;5358,37505;46613,81439;72330,139839" o:connectangles="0,0,0,0,0,0,0,0,0,0,0,0,0,0,0,0,0,0,0,0,0,0,0,0,0,0,0,0,0,0,0,0"/>
                </v:shape>
                <v:shape id="Forme libre : forme 195" o:spid="_x0000_s1030" style="position:absolute;left:41528;top:27577;width:1929;height:1982;visibility:visible;mso-wrap-style:square;v-text-anchor:middle" coordsize="192881,19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" path="m191504,163614l150785,119144c157750,100392,133640,70924,123996,60209l113280,15203c111673,9309,106315,6095,100421,7166v-5893,1608,-9108,6965,-8036,12859l102564,62352,74168,10917c71489,5559,65060,3951,59702,6630v-5358,2679,-6965,9109,-4286,14466l80062,66102,43629,26990c39342,22704,32913,22168,28627,26454v-4287,4287,-4822,10716,-536,15002l67203,83783,22197,53243c17375,50029,10410,51100,7195,55922,3981,60744,5052,67709,9874,70924r54114,36969c68810,113787,72561,120216,75775,126110v,,-535,,-535,c59166,122359,40414,122895,27555,129860v-4822,2679,-6965,8573,-4286,13395c25948,148077,31841,150220,36663,147541v5894,-3215,17681,-536,30004,2679c82205,153970,100421,158257,118638,153970r38576,41791l191504,163614xe" fillcolor="white [3201]" stroked="f" strokeweight="1pt">
                  <v:stroke joinstyle="miter"/>
                  <v:path arrowok="t" o:connecttype="custom" o:connectlocs="191504,163614;150785,119144;123996,60209;113280,15203;100421,7166;92385,20025;102564,62352;74168,10917;59702,6630;55416,21096;80062,66102;43629,26990;28627,26454;28091,41456;67203,83783;22197,53243;7195,55922;9874,70924;63988,107893;75775,126110;75240,126110;27555,129860;23269,143255;36663,147541;66667,150220;118638,153970;157214,195761;191504,163614" o:connectangles="0,0,0,0,0,0,0,0,0,0,0,0,0,0,0,0,0,0,0,0,0,0,0,0,0,0,0,0"/>
                </v:shape>
                <v:shape id="Forme libre : forme 196" o:spid="_x0000_s1031" style="position:absolute;left:41074;top:25709;width:1875;height:2036;visibility:visible;mso-wrap-style:square;v-text-anchor:middle" coordsize="187523,20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" path="m16745,121087v1071,,2143,,3750,-536l61215,106085,12994,139303v-4822,3215,-5893,10180,-2679,15002c12458,157520,15673,159127,18888,159127v2143,,4286,-536,5893,-2143l66572,128052,31211,168235v-3751,4287,-3215,11252,1071,15002c34426,184845,36569,185916,39248,185916v3214,,5893,-1071,8036,-3750l85325,138767,59607,186988v-2679,5357,-1071,11787,4286,14466c65501,202525,67108,202525,68716,202525v3750,,7500,-2143,9644,-5893l109435,138767v5358,-5357,11251,-9644,17145,-13394c126580,125373,126580,125909,126580,125909v-2143,16609,536,35361,8572,47148c138367,177879,144261,178951,149083,175736v4822,-3214,5893,-9108,2679,-13930c148011,155912,149618,144125,151226,131266v2143,-15537,4286,-34290,-1608,-51970l187123,36433,151762,5358,112114,50899c92826,46077,66037,73402,56393,83582l12458,99120v-5357,2143,-8572,8036,-6429,13930c8172,118408,12458,121087,16745,121087xe" fillcolor="white [3201]" stroked="f" strokeweight="1pt">
                  <v:stroke joinstyle="miter"/>
                  <v:path arrowok="t" o:connecttype="custom" o:connectlocs="16745,121088;20495,120552;61215,106086;12994,139304;10315,154306;18888,159128;24781,156985;66572,128053;31211,168236;32282,183238;39248,185917;47284,182167;85325,138768;59607,186989;63893,201455;68716,202526;78360,196633;109435,138768;126580,125374;126580,125910;135152,173058;149083,175737;151762,161807;151226,131267;149618,79296;187123,36433;151762,5358;112114,50899;56393,83582;12458,99120;6029,113051;16745,121088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4233599" wp14:editId="15CC0A72">
                <wp:simplePos x="0" y="0"/>
                <wp:positionH relativeFrom="column">
                  <wp:posOffset>3790950</wp:posOffset>
                </wp:positionH>
                <wp:positionV relativeFrom="paragraph">
                  <wp:posOffset>3391535</wp:posOffset>
                </wp:positionV>
                <wp:extent cx="3112770" cy="2067560"/>
                <wp:effectExtent l="0" t="361950" r="11430" b="27940"/>
                <wp:wrapNone/>
                <wp:docPr id="197" name="Groupe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770" cy="2067560"/>
                          <a:chOff x="0" y="0"/>
                          <a:chExt cx="3112770" cy="2067560"/>
                        </a:xfrm>
                      </wpg:grpSpPr>
                      <wps:wsp>
                        <wps:cNvPr id="198" name="Bulle narrative : rectangle à coins arrondis 198"/>
                        <wps:cNvSpPr/>
                        <wps:spPr>
                          <a:xfrm>
                            <a:off x="0" y="0"/>
                            <a:ext cx="3112770" cy="2067560"/>
                          </a:xfrm>
                          <a:prstGeom prst="wedgeRoundRectCallout">
                            <a:avLst>
                              <a:gd name="adj1" fmla="val -36389"/>
                              <a:gd name="adj2" fmla="val -66401"/>
                              <a:gd name="adj3" fmla="val 16667"/>
                            </a:avLst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30E" w:rsidRPr="00BC739C" w:rsidRDefault="0052530E" w:rsidP="0052530E">
                              <w:pPr>
                                <w:spacing w:after="12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BC739C">
                                <w:rPr>
                                  <w:b/>
                                  <w:sz w:val="36"/>
                                </w:rPr>
                                <w:t>Uniquement pour certaines formations</w:t>
                              </w:r>
                            </w:p>
                            <w:p w:rsidR="0052530E" w:rsidRPr="00BC739C" w:rsidRDefault="0052530E" w:rsidP="0052530E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C739C">
                                <w:rPr>
                                  <w:b/>
                                  <w:sz w:val="20"/>
                                  <w:szCs w:val="20"/>
                                </w:rPr>
                                <w:t>Seules sont accessibles les formations qui permettent d’obtenir un certificat ou une qualification professionnelle.</w:t>
                              </w:r>
                            </w:p>
                            <w:p w:rsidR="0052530E" w:rsidRPr="00F71DB1" w:rsidRDefault="0052530E" w:rsidP="0052530E">
                              <w:pPr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 w:rsidRPr="00BC739C">
                                <w:rPr>
                                  <w:sz w:val="16"/>
                                </w:rPr>
                                <w:t xml:space="preserve">Une liste unique regroupe les formations éligibles au CPF ; les droits acquis au titre du CPF peuvent également être mobilisés pour </w:t>
                              </w:r>
                              <w:r w:rsidRPr="00F71DB1">
                                <w:rPr>
                                  <w:b/>
                                  <w:sz w:val="16"/>
                                </w:rPr>
                                <w:t>une VAE, un bilan de compétences, le permis B ou poids lourd, l’accompagnement à la création ou reprise d’entreprise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9" name="Graphique 21" descr="Livre fermé"/>
                        <wpg:cNvGrpSpPr/>
                        <wpg:grpSpPr>
                          <a:xfrm>
                            <a:off x="285750" y="381000"/>
                            <a:ext cx="520700" cy="439877"/>
                            <a:chOff x="895350" y="3438525"/>
                            <a:chExt cx="914400" cy="914400"/>
                          </a:xfrm>
                        </wpg:grpSpPr>
                        <wps:wsp>
                          <wps:cNvPr id="200" name="Forme libre : forme 200"/>
                          <wps:cNvSpPr/>
                          <wps:spPr>
                            <a:xfrm>
                              <a:off x="1078706" y="3509486"/>
                              <a:ext cx="66675" cy="77152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7144 h 771525"/>
                                <a:gd name="connsiteX1" fmla="*/ 64294 w 66675"/>
                                <a:gd name="connsiteY1" fmla="*/ 7144 h 771525"/>
                                <a:gd name="connsiteX2" fmla="*/ 64294 w 66675"/>
                                <a:gd name="connsiteY2" fmla="*/ 767239 h 771525"/>
                                <a:gd name="connsiteX3" fmla="*/ 7144 w 66675"/>
                                <a:gd name="connsiteY3" fmla="*/ 767239 h 771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6675" h="771525">
                                  <a:moveTo>
                                    <a:pt x="7144" y="7144"/>
                                  </a:moveTo>
                                  <a:lnTo>
                                    <a:pt x="64294" y="7144"/>
                                  </a:lnTo>
                                  <a:lnTo>
                                    <a:pt x="64294" y="767239"/>
                                  </a:lnTo>
                                  <a:lnTo>
                                    <a:pt x="7144" y="76723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orme libre : forme 201"/>
                          <wps:cNvSpPr/>
                          <wps:spPr>
                            <a:xfrm>
                              <a:off x="1173956" y="3507581"/>
                              <a:ext cx="447675" cy="771525"/>
                            </a:xfrm>
                            <a:custGeom>
                              <a:avLst/>
                              <a:gdLst>
                                <a:gd name="connsiteX0" fmla="*/ 359569 w 447675"/>
                                <a:gd name="connsiteY0" fmla="*/ 292894 h 771525"/>
                                <a:gd name="connsiteX1" fmla="*/ 92869 w 447675"/>
                                <a:gd name="connsiteY1" fmla="*/ 292894 h 771525"/>
                                <a:gd name="connsiteX2" fmla="*/ 92869 w 447675"/>
                                <a:gd name="connsiteY2" fmla="*/ 235744 h 771525"/>
                                <a:gd name="connsiteX3" fmla="*/ 359569 w 447675"/>
                                <a:gd name="connsiteY3" fmla="*/ 235744 h 771525"/>
                                <a:gd name="connsiteX4" fmla="*/ 359569 w 447675"/>
                                <a:gd name="connsiteY4" fmla="*/ 292894 h 771525"/>
                                <a:gd name="connsiteX5" fmla="*/ 302419 w 447675"/>
                                <a:gd name="connsiteY5" fmla="*/ 388144 h 771525"/>
                                <a:gd name="connsiteX6" fmla="*/ 154781 w 447675"/>
                                <a:gd name="connsiteY6" fmla="*/ 388144 h 771525"/>
                                <a:gd name="connsiteX7" fmla="*/ 154781 w 447675"/>
                                <a:gd name="connsiteY7" fmla="*/ 350044 h 771525"/>
                                <a:gd name="connsiteX8" fmla="*/ 302419 w 447675"/>
                                <a:gd name="connsiteY8" fmla="*/ 350044 h 771525"/>
                                <a:gd name="connsiteX9" fmla="*/ 302419 w 447675"/>
                                <a:gd name="connsiteY9" fmla="*/ 388144 h 771525"/>
                                <a:gd name="connsiteX10" fmla="*/ 407194 w 447675"/>
                                <a:gd name="connsiteY10" fmla="*/ 7144 h 771525"/>
                                <a:gd name="connsiteX11" fmla="*/ 7144 w 447675"/>
                                <a:gd name="connsiteY11" fmla="*/ 9049 h 771525"/>
                                <a:gd name="connsiteX12" fmla="*/ 7144 w 447675"/>
                                <a:gd name="connsiteY12" fmla="*/ 769144 h 771525"/>
                                <a:gd name="connsiteX13" fmla="*/ 407194 w 447675"/>
                                <a:gd name="connsiteY13" fmla="*/ 769144 h 771525"/>
                                <a:gd name="connsiteX14" fmla="*/ 445294 w 447675"/>
                                <a:gd name="connsiteY14" fmla="*/ 731044 h 771525"/>
                                <a:gd name="connsiteX15" fmla="*/ 445294 w 447675"/>
                                <a:gd name="connsiteY15" fmla="*/ 45244 h 771525"/>
                                <a:gd name="connsiteX16" fmla="*/ 407194 w 447675"/>
                                <a:gd name="connsiteY16" fmla="*/ 7144 h 7715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447675" h="771525">
                                  <a:moveTo>
                                    <a:pt x="359569" y="292894"/>
                                  </a:moveTo>
                                  <a:lnTo>
                                    <a:pt x="92869" y="292894"/>
                                  </a:lnTo>
                                  <a:lnTo>
                                    <a:pt x="92869" y="235744"/>
                                  </a:lnTo>
                                  <a:lnTo>
                                    <a:pt x="359569" y="235744"/>
                                  </a:lnTo>
                                  <a:lnTo>
                                    <a:pt x="359569" y="292894"/>
                                  </a:lnTo>
                                  <a:close/>
                                  <a:moveTo>
                                    <a:pt x="302419" y="388144"/>
                                  </a:moveTo>
                                  <a:lnTo>
                                    <a:pt x="154781" y="388144"/>
                                  </a:lnTo>
                                  <a:lnTo>
                                    <a:pt x="154781" y="350044"/>
                                  </a:lnTo>
                                  <a:lnTo>
                                    <a:pt x="302419" y="350044"/>
                                  </a:lnTo>
                                  <a:lnTo>
                                    <a:pt x="302419" y="388144"/>
                                  </a:lnTo>
                                  <a:close/>
                                  <a:moveTo>
                                    <a:pt x="407194" y="7144"/>
                                  </a:moveTo>
                                  <a:lnTo>
                                    <a:pt x="7144" y="9049"/>
                                  </a:lnTo>
                                  <a:lnTo>
                                    <a:pt x="7144" y="769144"/>
                                  </a:lnTo>
                                  <a:lnTo>
                                    <a:pt x="407194" y="769144"/>
                                  </a:lnTo>
                                  <a:cubicBezTo>
                                    <a:pt x="428149" y="769144"/>
                                    <a:pt x="445294" y="751999"/>
                                    <a:pt x="445294" y="731044"/>
                                  </a:cubicBezTo>
                                  <a:lnTo>
                                    <a:pt x="445294" y="45244"/>
                                  </a:lnTo>
                                  <a:cubicBezTo>
                                    <a:pt x="445294" y="24289"/>
                                    <a:pt x="428149" y="7144"/>
                                    <a:pt x="407194" y="7144"/>
                                  </a:cubicBez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233599" id="Groupe 197" o:spid="_x0000_s1073" style="position:absolute;left:0;text-align:left;margin-left:298.5pt;margin-top:267.05pt;width:245.1pt;height:162.8pt;z-index:251679744" coordsize="31127,2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">
                <v:shape id="Bulle narrative : rectangle à coins arrondis 198" o:spid="_x0000_s1074" type="#_x0000_t62" style="position:absolute;width:31127;height:20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" adj="2940,-3543" fillcolor="#00b0f0" strokecolor="#1f3763 [1604]" strokeweight="1pt">
                  <v:textbox>
                    <w:txbxContent>
                      <w:p w:rsidR="0052530E" w:rsidRPr="00BC739C" w:rsidRDefault="0052530E" w:rsidP="0052530E">
                        <w:pPr>
                          <w:spacing w:after="120"/>
                          <w:jc w:val="center"/>
                          <w:rPr>
                            <w:b/>
                            <w:sz w:val="36"/>
                          </w:rPr>
                        </w:pPr>
                        <w:r w:rsidRPr="00BC739C">
                          <w:rPr>
                            <w:b/>
                            <w:sz w:val="36"/>
                          </w:rPr>
                          <w:t>Uniquement pour certaines formations</w:t>
                        </w:r>
                      </w:p>
                      <w:p w:rsidR="0052530E" w:rsidRPr="00BC739C" w:rsidRDefault="0052530E" w:rsidP="0052530E">
                        <w:pPr>
                          <w:spacing w:after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C739C">
                          <w:rPr>
                            <w:b/>
                            <w:sz w:val="20"/>
                            <w:szCs w:val="20"/>
                          </w:rPr>
                          <w:t>Seules sont accessibles les formations qui permettent d’obtenir un certificat ou une qualification professionnelle.</w:t>
                        </w:r>
                      </w:p>
                      <w:p w:rsidR="0052530E" w:rsidRPr="00F71DB1" w:rsidRDefault="0052530E" w:rsidP="0052530E">
                        <w:pPr>
                          <w:jc w:val="both"/>
                          <w:rPr>
                            <w:b/>
                            <w:sz w:val="16"/>
                          </w:rPr>
                        </w:pPr>
                        <w:r w:rsidRPr="00BC739C">
                          <w:rPr>
                            <w:sz w:val="16"/>
                          </w:rPr>
                          <w:t xml:space="preserve">Une liste unique regroupe les formations éligibles au CPF ; les droits acquis au titre du CPF peuvent également être mobilisés pour </w:t>
                        </w:r>
                        <w:r w:rsidRPr="00F71DB1">
                          <w:rPr>
                            <w:b/>
                            <w:sz w:val="16"/>
                          </w:rPr>
                          <w:t>une VAE, un bilan de compétences, le permis B ou poids lourd, l’accompagnement à la création ou reprise d’entreprise</w:t>
                        </w:r>
                      </w:p>
                    </w:txbxContent>
                  </v:textbox>
                </v:shape>
                <v:group id="Graphique 21" o:spid="_x0000_s1075" alt="Livre fermé" style="position:absolute;left:2857;top:3810;width:5207;height:4398" coordorigin="8953,34385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orme libre : forme 200" o:spid="_x0000_s1076" style="position:absolute;left:10787;top:35094;width:666;height:7716;visibility:visible;mso-wrap-style:square;v-text-anchor:middle" coordsize="66675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" path="m7144,7144r57150,l64294,767239r-57150,l7144,7144xe" fillcolor="white [3201]" strokecolor="#4472c4 [3204]" strokeweight="1pt">
                    <v:stroke joinstyle="miter"/>
                    <v:path arrowok="t" o:connecttype="custom" o:connectlocs="7144,7144;64294,7144;64294,767239;7144,767239" o:connectangles="0,0,0,0"/>
                  </v:shape>
                  <v:shape id="Forme libre : forme 201" o:spid="_x0000_s1077" style="position:absolute;left:11739;top:35075;width:4477;height:7716;visibility:visible;mso-wrap-style:square;v-text-anchor:middle" coordsize="447675,77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" path="m359569,292894r-266700,l92869,235744r266700,l359569,292894xm302419,388144r-147638,l154781,350044r147638,l302419,388144xm407194,7144l7144,9049r,760095l407194,769144v20955,,38100,-17145,38100,-38100l445294,45244v,-20955,-17145,-38100,-38100,-38100xe" fillcolor="white [3201]" strokecolor="#4472c4 [3204]" strokeweight="1pt">
                    <v:stroke joinstyle="miter"/>
                    <v:path arrowok="t" o:connecttype="custom" o:connectlocs="359569,292894;92869,292894;92869,235744;359569,235744;359569,292894;302419,388144;154781,388144;154781,350044;302419,350044;302419,388144;407194,7144;7144,9049;7144,769144;407194,769144;445294,731044;445294,45244;407194,7144" o:connectangles="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FB9856A" wp14:editId="1B4010B9">
                <wp:simplePos x="0" y="0"/>
                <wp:positionH relativeFrom="column">
                  <wp:posOffset>-141526</wp:posOffset>
                </wp:positionH>
                <wp:positionV relativeFrom="paragraph">
                  <wp:posOffset>3284220</wp:posOffset>
                </wp:positionV>
                <wp:extent cx="3000375" cy="1952625"/>
                <wp:effectExtent l="0" t="247650" r="142875" b="28575"/>
                <wp:wrapNone/>
                <wp:docPr id="202" name="Groupe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1952625"/>
                          <a:chOff x="0" y="0"/>
                          <a:chExt cx="3000375" cy="1952625"/>
                        </a:xfrm>
                      </wpg:grpSpPr>
                      <wps:wsp>
                        <wps:cNvPr id="203" name="Bulle narrative : rectangle à coins arrondis 203"/>
                        <wps:cNvSpPr/>
                        <wps:spPr>
                          <a:xfrm>
                            <a:off x="0" y="0"/>
                            <a:ext cx="3000375" cy="1952625"/>
                          </a:xfrm>
                          <a:prstGeom prst="wedgeRoundRectCallout">
                            <a:avLst>
                              <a:gd name="adj1" fmla="val 52500"/>
                              <a:gd name="adj2" fmla="val -61889"/>
                              <a:gd name="adj3" fmla="val 16667"/>
                            </a:avLst>
                          </a:prstGeom>
                          <a:solidFill>
                            <a:srgbClr val="BC544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30E" w:rsidRDefault="0052530E" w:rsidP="0052530E">
                              <w:pPr>
                                <w:tabs>
                                  <w:tab w:val="left" w:pos="181"/>
                                </w:tabs>
                                <w:spacing w:after="0"/>
                                <w:ind w:left="181"/>
                                <w:jc w:val="center"/>
                                <w:rPr>
                                  <w:b/>
                                  <w:sz w:val="24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H</w:t>
                              </w:r>
                              <w:r w:rsidRPr="00BC739C">
                                <w:rPr>
                                  <w:b/>
                                  <w:sz w:val="36"/>
                                </w:rPr>
                                <w:t>eures acquises au titre du DIF</w:t>
                              </w:r>
                              <w:r w:rsidRPr="00263689">
                                <w:rPr>
                                  <w:b/>
                                  <w:sz w:val="24"/>
                                  <w:szCs w:val="18"/>
                                </w:rPr>
                                <w:t xml:space="preserve"> (dispositif précédent le CPF)</w:t>
                              </w:r>
                            </w:p>
                            <w:p w:rsidR="0052530E" w:rsidRPr="00BC739C" w:rsidRDefault="0052530E" w:rsidP="0052530E">
                              <w:pPr>
                                <w:tabs>
                                  <w:tab w:val="left" w:pos="181"/>
                                </w:tabs>
                                <w:spacing w:after="0"/>
                                <w:ind w:left="181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52530E" w:rsidRPr="00BC739C" w:rsidRDefault="0052530E" w:rsidP="0052530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Les heures de DIF</w:t>
                              </w:r>
                              <w:r w:rsidRPr="00BC739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doivent être inscrites avant le </w:t>
                              </w:r>
                              <w:r w:rsidRPr="00BC739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31 décembre 2020</w:t>
                              </w:r>
                              <w:r w:rsidRPr="00BC739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sur le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CPF. </w:t>
                              </w:r>
                              <w:r w:rsidRPr="00B72C2F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A défaut d'inscription,</w:t>
                              </w:r>
                              <w:r w:rsidRPr="00BC739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2C2F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elles seront perdues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que 39" descr="Sablier"/>
                        <wps:cNvSpPr/>
                        <wps:spPr>
                          <a:xfrm>
                            <a:off x="9525" y="285750"/>
                            <a:ext cx="344170" cy="574040"/>
                          </a:xfrm>
                          <a:custGeom>
                            <a:avLst/>
                            <a:gdLst>
                              <a:gd name="connsiteX0" fmla="*/ 269562 w 449044"/>
                              <a:gd name="connsiteY0" fmla="*/ 361734 h 638115"/>
                              <a:gd name="connsiteX1" fmla="*/ 340464 w 449044"/>
                              <a:gd name="connsiteY1" fmla="*/ 461784 h 638115"/>
                              <a:gd name="connsiteX2" fmla="*/ 110427 w 449044"/>
                              <a:gd name="connsiteY2" fmla="*/ 461784 h 638115"/>
                              <a:gd name="connsiteX3" fmla="*/ 181329 w 449044"/>
                              <a:gd name="connsiteY3" fmla="*/ 361734 h 638115"/>
                              <a:gd name="connsiteX4" fmla="*/ 201811 w 449044"/>
                              <a:gd name="connsiteY4" fmla="*/ 319981 h 638115"/>
                              <a:gd name="connsiteX5" fmla="*/ 181329 w 449044"/>
                              <a:gd name="connsiteY5" fmla="*/ 278228 h 638115"/>
                              <a:gd name="connsiteX6" fmla="*/ 73401 w 449044"/>
                              <a:gd name="connsiteY6" fmla="*/ 52130 h 638115"/>
                              <a:gd name="connsiteX7" fmla="*/ 378278 w 449044"/>
                              <a:gd name="connsiteY7" fmla="*/ 52130 h 638115"/>
                              <a:gd name="connsiteX8" fmla="*/ 270350 w 449044"/>
                              <a:gd name="connsiteY8" fmla="*/ 278228 h 638115"/>
                              <a:gd name="connsiteX9" fmla="*/ 249079 w 449044"/>
                              <a:gd name="connsiteY9" fmla="*/ 319981 h 638115"/>
                              <a:gd name="connsiteX10" fmla="*/ 269562 w 449044"/>
                              <a:gd name="connsiteY10" fmla="*/ 361734 h 638115"/>
                              <a:gd name="connsiteX11" fmla="*/ 424758 w 449044"/>
                              <a:gd name="connsiteY11" fmla="*/ 52130 h 638115"/>
                              <a:gd name="connsiteX12" fmla="*/ 446028 w 449044"/>
                              <a:gd name="connsiteY12" fmla="*/ 52130 h 638115"/>
                              <a:gd name="connsiteX13" fmla="*/ 446028 w 449044"/>
                              <a:gd name="connsiteY13" fmla="*/ 4862 h 638115"/>
                              <a:gd name="connsiteX14" fmla="*/ 4862 w 449044"/>
                              <a:gd name="connsiteY14" fmla="*/ 4862 h 638115"/>
                              <a:gd name="connsiteX15" fmla="*/ 4862 w 449044"/>
                              <a:gd name="connsiteY15" fmla="*/ 52130 h 638115"/>
                              <a:gd name="connsiteX16" fmla="*/ 25345 w 449044"/>
                              <a:gd name="connsiteY16" fmla="*/ 52130 h 638115"/>
                              <a:gd name="connsiteX17" fmla="*/ 157695 w 449044"/>
                              <a:gd name="connsiteY17" fmla="*/ 319981 h 638115"/>
                              <a:gd name="connsiteX18" fmla="*/ 25345 w 449044"/>
                              <a:gd name="connsiteY18" fmla="*/ 587832 h 638115"/>
                              <a:gd name="connsiteX19" fmla="*/ 4862 w 449044"/>
                              <a:gd name="connsiteY19" fmla="*/ 587832 h 638115"/>
                              <a:gd name="connsiteX20" fmla="*/ 4862 w 449044"/>
                              <a:gd name="connsiteY20" fmla="*/ 635100 h 638115"/>
                              <a:gd name="connsiteX21" fmla="*/ 446028 w 449044"/>
                              <a:gd name="connsiteY21" fmla="*/ 635100 h 638115"/>
                              <a:gd name="connsiteX22" fmla="*/ 446028 w 449044"/>
                              <a:gd name="connsiteY22" fmla="*/ 587832 h 638115"/>
                              <a:gd name="connsiteX23" fmla="*/ 424758 w 449044"/>
                              <a:gd name="connsiteY23" fmla="*/ 587832 h 638115"/>
                              <a:gd name="connsiteX24" fmla="*/ 292408 w 449044"/>
                              <a:gd name="connsiteY24" fmla="*/ 319981 h 638115"/>
                              <a:gd name="connsiteX25" fmla="*/ 424758 w 449044"/>
                              <a:gd name="connsiteY25" fmla="*/ 52130 h 6381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49044" h="638115">
                                <a:moveTo>
                                  <a:pt x="269562" y="361734"/>
                                </a:moveTo>
                                <a:cubicBezTo>
                                  <a:pt x="296347" y="383005"/>
                                  <a:pt x="321557" y="420031"/>
                                  <a:pt x="340464" y="461784"/>
                                </a:cubicBezTo>
                                <a:lnTo>
                                  <a:pt x="110427" y="461784"/>
                                </a:lnTo>
                                <a:cubicBezTo>
                                  <a:pt x="130122" y="420031"/>
                                  <a:pt x="154544" y="382217"/>
                                  <a:pt x="181329" y="361734"/>
                                </a:cubicBezTo>
                                <a:cubicBezTo>
                                  <a:pt x="193933" y="351493"/>
                                  <a:pt x="201811" y="336525"/>
                                  <a:pt x="201811" y="319981"/>
                                </a:cubicBezTo>
                                <a:cubicBezTo>
                                  <a:pt x="201811" y="303437"/>
                                  <a:pt x="193933" y="288469"/>
                                  <a:pt x="181329" y="278228"/>
                                </a:cubicBezTo>
                                <a:cubicBezTo>
                                  <a:pt x="127758" y="236474"/>
                                  <a:pt x="81278" y="129334"/>
                                  <a:pt x="73401" y="52130"/>
                                </a:cubicBezTo>
                                <a:lnTo>
                                  <a:pt x="378278" y="52130"/>
                                </a:lnTo>
                                <a:cubicBezTo>
                                  <a:pt x="369612" y="129334"/>
                                  <a:pt x="323920" y="236474"/>
                                  <a:pt x="270350" y="278228"/>
                                </a:cubicBezTo>
                                <a:cubicBezTo>
                                  <a:pt x="256957" y="288469"/>
                                  <a:pt x="249079" y="303437"/>
                                  <a:pt x="249079" y="319981"/>
                                </a:cubicBezTo>
                                <a:cubicBezTo>
                                  <a:pt x="249079" y="336525"/>
                                  <a:pt x="256957" y="351493"/>
                                  <a:pt x="269562" y="361734"/>
                                </a:cubicBezTo>
                                <a:close/>
                                <a:moveTo>
                                  <a:pt x="424758" y="52130"/>
                                </a:moveTo>
                                <a:lnTo>
                                  <a:pt x="446028" y="52130"/>
                                </a:lnTo>
                                <a:lnTo>
                                  <a:pt x="446028" y="4862"/>
                                </a:lnTo>
                                <a:lnTo>
                                  <a:pt x="4862" y="4862"/>
                                </a:lnTo>
                                <a:lnTo>
                                  <a:pt x="4862" y="52130"/>
                                </a:lnTo>
                                <a:lnTo>
                                  <a:pt x="25345" y="52130"/>
                                </a:lnTo>
                                <a:cubicBezTo>
                                  <a:pt x="34011" y="139575"/>
                                  <a:pt x="84430" y="267199"/>
                                  <a:pt x="157695" y="319981"/>
                                </a:cubicBezTo>
                                <a:cubicBezTo>
                                  <a:pt x="84430" y="372763"/>
                                  <a:pt x="33223" y="500386"/>
                                  <a:pt x="25345" y="587832"/>
                                </a:cubicBezTo>
                                <a:lnTo>
                                  <a:pt x="4862" y="587832"/>
                                </a:lnTo>
                                <a:lnTo>
                                  <a:pt x="4862" y="635100"/>
                                </a:lnTo>
                                <a:lnTo>
                                  <a:pt x="446028" y="635100"/>
                                </a:lnTo>
                                <a:lnTo>
                                  <a:pt x="446028" y="587832"/>
                                </a:lnTo>
                                <a:lnTo>
                                  <a:pt x="424758" y="587832"/>
                                </a:lnTo>
                                <a:cubicBezTo>
                                  <a:pt x="416880" y="500386"/>
                                  <a:pt x="365673" y="372763"/>
                                  <a:pt x="292408" y="319981"/>
                                </a:cubicBezTo>
                                <a:cubicBezTo>
                                  <a:pt x="365673" y="267199"/>
                                  <a:pt x="416880" y="139575"/>
                                  <a:pt x="424758" y="5213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9856A" id="Groupe 202" o:spid="_x0000_s1078" style="position:absolute;left:0;text-align:left;margin-left:-11.15pt;margin-top:258.6pt;width:236.25pt;height:153.75pt;z-index:251683840" coordsize="30003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">
                <v:shape id="Bulle narrative : rectangle à coins arrondis 203" o:spid="_x0000_s1079" type="#_x0000_t62" style="position:absolute;width:30003;height:19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" adj="22140,-2568" fillcolor="#bc544c" strokecolor="#1f3763 [1604]" strokeweight="1pt">
                  <v:textbox>
                    <w:txbxContent>
                      <w:p w:rsidR="0052530E" w:rsidRDefault="0052530E" w:rsidP="0052530E">
                        <w:pPr>
                          <w:tabs>
                            <w:tab w:val="left" w:pos="181"/>
                          </w:tabs>
                          <w:spacing w:after="0"/>
                          <w:ind w:left="181"/>
                          <w:jc w:val="center"/>
                          <w:rPr>
                            <w:b/>
                            <w:sz w:val="24"/>
                            <w:szCs w:val="18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H</w:t>
                        </w:r>
                        <w:r w:rsidRPr="00BC739C">
                          <w:rPr>
                            <w:b/>
                            <w:sz w:val="36"/>
                          </w:rPr>
                          <w:t>eures acquises au titre du DIF</w:t>
                        </w:r>
                        <w:r w:rsidRPr="00263689">
                          <w:rPr>
                            <w:b/>
                            <w:sz w:val="24"/>
                            <w:szCs w:val="18"/>
                          </w:rPr>
                          <w:t xml:space="preserve"> (dispositif précédent le CPF)</w:t>
                        </w:r>
                      </w:p>
                      <w:p w:rsidR="0052530E" w:rsidRPr="00BC739C" w:rsidRDefault="0052530E" w:rsidP="0052530E">
                        <w:pPr>
                          <w:tabs>
                            <w:tab w:val="left" w:pos="181"/>
                          </w:tabs>
                          <w:spacing w:after="0"/>
                          <w:ind w:left="181"/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  <w:p w:rsidR="0052530E" w:rsidRPr="00BC739C" w:rsidRDefault="0052530E" w:rsidP="0052530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Les heures de DIF</w:t>
                        </w:r>
                        <w:r w:rsidRPr="00BC739C">
                          <w:rPr>
                            <w:b/>
                            <w:sz w:val="20"/>
                            <w:szCs w:val="20"/>
                          </w:rPr>
                          <w:t xml:space="preserve"> doivent être inscrites avant le </w:t>
                        </w:r>
                        <w:r w:rsidRPr="00BC739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31 décembre 2020</w:t>
                        </w:r>
                        <w:r w:rsidRPr="00BC739C">
                          <w:rPr>
                            <w:b/>
                            <w:sz w:val="20"/>
                            <w:szCs w:val="20"/>
                          </w:rPr>
                          <w:t xml:space="preserve"> sur le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CPF. </w:t>
                        </w:r>
                        <w:r w:rsidRPr="00B72C2F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A défaut d'inscription,</w:t>
                        </w:r>
                        <w:r w:rsidRPr="00BC739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B72C2F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elles seront perdues</w:t>
                        </w:r>
                      </w:p>
                    </w:txbxContent>
                  </v:textbox>
                </v:shape>
                <v:shape id="Graphique 39" o:spid="_x0000_s1080" alt="Sablier" style="position:absolute;left:95;top:2857;width:3441;height:5740;visibility:visible;mso-wrap-style:square;v-text-anchor:middle" coordsize="449044,63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" path="m269562,361734v26785,21271,51995,58297,70902,100050l110427,461784v19695,-41753,44117,-79567,70902,-100050c193933,351493,201811,336525,201811,319981v,-16544,-7878,-31512,-20482,-41753c127758,236474,81278,129334,73401,52130r304877,c369612,129334,323920,236474,270350,278228v-13393,10241,-21271,25209,-21271,41753c249079,336525,256957,351493,269562,361734xm424758,52130r21270,l446028,4862r-441166,l4862,52130r20483,c34011,139575,84430,267199,157695,319981,84430,372763,33223,500386,25345,587832r-20483,l4862,635100r441166,l446028,587832r-21270,c416880,500386,365673,372763,292408,319981,365673,267199,416880,139575,424758,52130xe" fillcolor="white [3201]" strokecolor="#4472c4 [3204]" strokeweight="1pt">
                  <v:stroke joinstyle="miter"/>
                  <v:path arrowok="t" o:connecttype="custom" o:connectlocs="206606,325411;260949,415415;84637,415415;138980,325411;154678,287851;138980,250290;56258,46895;289931,46895;207210,250290;190907,287851;206606,325411;325556,46895;341858,46895;341858,4374;3726,4374;3726,46895;19426,46895;120865,287851;19426,528806;3726,528806;3726,571328;341858,571328;341858,528806;325556,528806;224116,287851;325556,46895" o:connectangles="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3CE3B30" wp14:editId="19C159D6">
                <wp:simplePos x="0" y="0"/>
                <wp:positionH relativeFrom="column">
                  <wp:posOffset>-247650</wp:posOffset>
                </wp:positionH>
                <wp:positionV relativeFrom="paragraph">
                  <wp:posOffset>705485</wp:posOffset>
                </wp:positionV>
                <wp:extent cx="2847340" cy="1995805"/>
                <wp:effectExtent l="0" t="0" r="10160" b="233045"/>
                <wp:wrapNone/>
                <wp:docPr id="205" name="Groupe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340" cy="1995805"/>
                          <a:chOff x="0" y="0"/>
                          <a:chExt cx="2847340" cy="1995805"/>
                        </a:xfrm>
                      </wpg:grpSpPr>
                      <wps:wsp>
                        <wps:cNvPr id="206" name="Bulle narrative : rectangle à coins arrondis 4"/>
                        <wps:cNvSpPr/>
                        <wps:spPr>
                          <a:xfrm>
                            <a:off x="0" y="38100"/>
                            <a:ext cx="2847340" cy="1957705"/>
                          </a:xfrm>
                          <a:prstGeom prst="wedgeRoundRectCallout">
                            <a:avLst>
                              <a:gd name="adj1" fmla="val 45216"/>
                              <a:gd name="adj2" fmla="val 60119"/>
                              <a:gd name="adj3" fmla="val 16667"/>
                            </a:avLst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30E" w:rsidRPr="00BC739C" w:rsidRDefault="0052530E" w:rsidP="0052530E">
                              <w:pPr>
                                <w:spacing w:after="0"/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 w:rsidRPr="00BC739C">
                                <w:rPr>
                                  <w:b/>
                                  <w:sz w:val="36"/>
                                </w:rPr>
                                <w:t xml:space="preserve">Délai de prévenance : </w:t>
                              </w:r>
                            </w:p>
                            <w:p w:rsidR="0052530E" w:rsidRPr="00BC739C" w:rsidRDefault="0052530E" w:rsidP="0052530E">
                              <w:pPr>
                                <w:spacing w:after="0"/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 w:rsidRPr="00BC739C">
                                <w:rPr>
                                  <w:b/>
                                  <w:sz w:val="36"/>
                                </w:rPr>
                                <w:t>2 mois avant la formation</w:t>
                              </w:r>
                            </w:p>
                            <w:p w:rsidR="0052530E" w:rsidRPr="00BC739C" w:rsidRDefault="0052530E" w:rsidP="0052530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BC739C">
                                <w:rPr>
                                  <w:b/>
                                  <w:sz w:val="20"/>
                                </w:rPr>
                                <w:t>Pour une formation sur temps de travail, l’autorisation d’absence est nécessaire</w:t>
                              </w:r>
                            </w:p>
                            <w:p w:rsidR="0052530E" w:rsidRPr="00CD3C9F" w:rsidRDefault="0052530E" w:rsidP="0052530E">
                              <w:pPr>
                                <w:spacing w:after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Le salarié doit formuler sa demande à son employeur : </w:t>
                              </w:r>
                              <w:r w:rsidRPr="00CD3C9F">
                                <w:rPr>
                                  <w:sz w:val="18"/>
                                </w:rPr>
                                <w:t>60 jours avant le début d’une formation de - 6 mois</w:t>
                              </w:r>
                              <w:r>
                                <w:rPr>
                                  <w:sz w:val="18"/>
                                </w:rPr>
                                <w:t xml:space="preserve"> et </w:t>
                              </w:r>
                              <w:r w:rsidRPr="00CD3C9F">
                                <w:rPr>
                                  <w:sz w:val="18"/>
                                </w:rPr>
                                <w:t>120 jours avant le début d’une formation de 6 mois et 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7" name="Graphique 31" descr="Horloge"/>
                        <wpg:cNvGrpSpPr/>
                        <wpg:grpSpPr>
                          <a:xfrm>
                            <a:off x="19050" y="0"/>
                            <a:ext cx="576580" cy="576580"/>
                            <a:chOff x="895350" y="3162300"/>
                            <a:chExt cx="914400" cy="914400"/>
                          </a:xfrm>
                        </wpg:grpSpPr>
                        <wps:wsp>
                          <wps:cNvPr id="208" name="Forme libre : forme 208"/>
                          <wps:cNvSpPr/>
                          <wps:spPr>
                            <a:xfrm>
                              <a:off x="981075" y="3248025"/>
                              <a:ext cx="742950" cy="742950"/>
                            </a:xfrm>
                            <a:custGeom>
                              <a:avLst/>
                              <a:gdLst>
                                <a:gd name="connsiteX0" fmla="*/ 371475 w 742950"/>
                                <a:gd name="connsiteY0" fmla="*/ 676275 h 742950"/>
                                <a:gd name="connsiteX1" fmla="*/ 66675 w 742950"/>
                                <a:gd name="connsiteY1" fmla="*/ 371475 h 742950"/>
                                <a:gd name="connsiteX2" fmla="*/ 371475 w 742950"/>
                                <a:gd name="connsiteY2" fmla="*/ 66675 h 742950"/>
                                <a:gd name="connsiteX3" fmla="*/ 676275 w 742950"/>
                                <a:gd name="connsiteY3" fmla="*/ 371475 h 742950"/>
                                <a:gd name="connsiteX4" fmla="*/ 371475 w 742950"/>
                                <a:gd name="connsiteY4" fmla="*/ 676275 h 742950"/>
                                <a:gd name="connsiteX5" fmla="*/ 371475 w 742950"/>
                                <a:gd name="connsiteY5" fmla="*/ 9525 h 742950"/>
                                <a:gd name="connsiteX6" fmla="*/ 9525 w 742950"/>
                                <a:gd name="connsiteY6" fmla="*/ 371475 h 742950"/>
                                <a:gd name="connsiteX7" fmla="*/ 371475 w 742950"/>
                                <a:gd name="connsiteY7" fmla="*/ 733425 h 742950"/>
                                <a:gd name="connsiteX8" fmla="*/ 733425 w 742950"/>
                                <a:gd name="connsiteY8" fmla="*/ 371475 h 742950"/>
                                <a:gd name="connsiteX9" fmla="*/ 371475 w 742950"/>
                                <a:gd name="connsiteY9" fmla="*/ 9525 h 742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42950" h="742950">
                                  <a:moveTo>
                                    <a:pt x="371475" y="676275"/>
                                  </a:moveTo>
                                  <a:cubicBezTo>
                                    <a:pt x="203835" y="676275"/>
                                    <a:pt x="66675" y="539115"/>
                                    <a:pt x="66675" y="371475"/>
                                  </a:cubicBezTo>
                                  <a:cubicBezTo>
                                    <a:pt x="66675" y="203835"/>
                                    <a:pt x="203835" y="66675"/>
                                    <a:pt x="371475" y="66675"/>
                                  </a:cubicBezTo>
                                  <a:cubicBezTo>
                                    <a:pt x="539115" y="66675"/>
                                    <a:pt x="676275" y="203835"/>
                                    <a:pt x="676275" y="371475"/>
                                  </a:cubicBezTo>
                                  <a:cubicBezTo>
                                    <a:pt x="676275" y="539115"/>
                                    <a:pt x="539115" y="676275"/>
                                    <a:pt x="371475" y="676275"/>
                                  </a:cubicBezTo>
                                  <a:close/>
                                  <a:moveTo>
                                    <a:pt x="371475" y="9525"/>
                                  </a:moveTo>
                                  <a:cubicBezTo>
                                    <a:pt x="171450" y="9525"/>
                                    <a:pt x="9525" y="171450"/>
                                    <a:pt x="9525" y="371475"/>
                                  </a:cubicBezTo>
                                  <a:cubicBezTo>
                                    <a:pt x="9525" y="571500"/>
                                    <a:pt x="171450" y="733425"/>
                                    <a:pt x="371475" y="733425"/>
                                  </a:cubicBezTo>
                                  <a:cubicBezTo>
                                    <a:pt x="571500" y="733425"/>
                                    <a:pt x="733425" y="571500"/>
                                    <a:pt x="733425" y="371475"/>
                                  </a:cubicBezTo>
                                  <a:cubicBezTo>
                                    <a:pt x="733425" y="171450"/>
                                    <a:pt x="571500" y="9525"/>
                                    <a:pt x="371475" y="95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Forme libre : forme 209"/>
                          <wps:cNvSpPr/>
                          <wps:spPr>
                            <a:xfrm>
                              <a:off x="1323975" y="3419475"/>
                              <a:ext cx="180975" cy="352425"/>
                            </a:xfrm>
                            <a:custGeom>
                              <a:avLst/>
                              <a:gdLst>
                                <a:gd name="connsiteX0" fmla="*/ 47625 w 180975"/>
                                <a:gd name="connsiteY0" fmla="*/ 9525 h 352425"/>
                                <a:gd name="connsiteX1" fmla="*/ 9525 w 180975"/>
                                <a:gd name="connsiteY1" fmla="*/ 9525 h 352425"/>
                                <a:gd name="connsiteX2" fmla="*/ 9525 w 180975"/>
                                <a:gd name="connsiteY2" fmla="*/ 200025 h 352425"/>
                                <a:gd name="connsiteX3" fmla="*/ 15240 w 180975"/>
                                <a:gd name="connsiteY3" fmla="*/ 213360 h 352425"/>
                                <a:gd name="connsiteX4" fmla="*/ 149543 w 180975"/>
                                <a:gd name="connsiteY4" fmla="*/ 347663 h 352425"/>
                                <a:gd name="connsiteX5" fmla="*/ 176213 w 180975"/>
                                <a:gd name="connsiteY5" fmla="*/ 320993 h 352425"/>
                                <a:gd name="connsiteX6" fmla="*/ 47625 w 180975"/>
                                <a:gd name="connsiteY6" fmla="*/ 192405 h 352425"/>
                                <a:gd name="connsiteX7" fmla="*/ 47625 w 180975"/>
                                <a:gd name="connsiteY7" fmla="*/ 9525 h 352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80975" h="352425">
                                  <a:moveTo>
                                    <a:pt x="47625" y="9525"/>
                                  </a:moveTo>
                                  <a:lnTo>
                                    <a:pt x="9525" y="9525"/>
                                  </a:lnTo>
                                  <a:lnTo>
                                    <a:pt x="9525" y="200025"/>
                                  </a:lnTo>
                                  <a:cubicBezTo>
                                    <a:pt x="9525" y="205740"/>
                                    <a:pt x="11430" y="210502"/>
                                    <a:pt x="15240" y="213360"/>
                                  </a:cubicBezTo>
                                  <a:lnTo>
                                    <a:pt x="149543" y="347663"/>
                                  </a:lnTo>
                                  <a:lnTo>
                                    <a:pt x="176213" y="320993"/>
                                  </a:lnTo>
                                  <a:lnTo>
                                    <a:pt x="47625" y="192405"/>
                                  </a:lnTo>
                                  <a:lnTo>
                                    <a:pt x="47625" y="9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Forme libre : forme 210"/>
                          <wps:cNvSpPr/>
                          <wps:spPr>
                            <a:xfrm>
                              <a:off x="1323975" y="334327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47625 w 57150"/>
                                <a:gd name="connsiteY0" fmla="*/ 28575 h 57150"/>
                                <a:gd name="connsiteX1" fmla="*/ 28575 w 57150"/>
                                <a:gd name="connsiteY1" fmla="*/ 47625 h 57150"/>
                                <a:gd name="connsiteX2" fmla="*/ 9525 w 57150"/>
                                <a:gd name="connsiteY2" fmla="*/ 28575 h 57150"/>
                                <a:gd name="connsiteX3" fmla="*/ 28575 w 57150"/>
                                <a:gd name="connsiteY3" fmla="*/ 9525 h 57150"/>
                                <a:gd name="connsiteX4" fmla="*/ 47625 w 57150"/>
                                <a:gd name="connsiteY4" fmla="*/ 28575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47625" y="28575"/>
                                  </a:moveTo>
                                  <a:cubicBezTo>
                                    <a:pt x="47625" y="39096"/>
                                    <a:pt x="39096" y="47625"/>
                                    <a:pt x="28575" y="47625"/>
                                  </a:cubicBezTo>
                                  <a:cubicBezTo>
                                    <a:pt x="18054" y="47625"/>
                                    <a:pt x="9525" y="39096"/>
                                    <a:pt x="9525" y="28575"/>
                                  </a:cubicBezTo>
                                  <a:cubicBezTo>
                                    <a:pt x="9525" y="18054"/>
                                    <a:pt x="18054" y="9525"/>
                                    <a:pt x="28575" y="9525"/>
                                  </a:cubicBezTo>
                                  <a:cubicBezTo>
                                    <a:pt x="39096" y="9525"/>
                                    <a:pt x="47625" y="18054"/>
                                    <a:pt x="47625" y="28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Forme libre : forme 211"/>
                          <wps:cNvSpPr/>
                          <wps:spPr>
                            <a:xfrm>
                              <a:off x="1323975" y="383857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47625 w 57150"/>
                                <a:gd name="connsiteY0" fmla="*/ 28575 h 57150"/>
                                <a:gd name="connsiteX1" fmla="*/ 28575 w 57150"/>
                                <a:gd name="connsiteY1" fmla="*/ 47625 h 57150"/>
                                <a:gd name="connsiteX2" fmla="*/ 9525 w 57150"/>
                                <a:gd name="connsiteY2" fmla="*/ 28575 h 57150"/>
                                <a:gd name="connsiteX3" fmla="*/ 28575 w 57150"/>
                                <a:gd name="connsiteY3" fmla="*/ 9525 h 57150"/>
                                <a:gd name="connsiteX4" fmla="*/ 47625 w 57150"/>
                                <a:gd name="connsiteY4" fmla="*/ 28575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47625" y="28575"/>
                                  </a:moveTo>
                                  <a:cubicBezTo>
                                    <a:pt x="47625" y="39096"/>
                                    <a:pt x="39096" y="47625"/>
                                    <a:pt x="28575" y="47625"/>
                                  </a:cubicBezTo>
                                  <a:cubicBezTo>
                                    <a:pt x="18054" y="47625"/>
                                    <a:pt x="9525" y="39096"/>
                                    <a:pt x="9525" y="28575"/>
                                  </a:cubicBezTo>
                                  <a:cubicBezTo>
                                    <a:pt x="9525" y="18054"/>
                                    <a:pt x="18054" y="9525"/>
                                    <a:pt x="28575" y="9525"/>
                                  </a:cubicBezTo>
                                  <a:cubicBezTo>
                                    <a:pt x="39096" y="9525"/>
                                    <a:pt x="47625" y="18054"/>
                                    <a:pt x="47625" y="28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Forme libre : forme 212"/>
                          <wps:cNvSpPr/>
                          <wps:spPr>
                            <a:xfrm>
                              <a:off x="1076325" y="359092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47625 w 57150"/>
                                <a:gd name="connsiteY0" fmla="*/ 28575 h 57150"/>
                                <a:gd name="connsiteX1" fmla="*/ 28575 w 57150"/>
                                <a:gd name="connsiteY1" fmla="*/ 47625 h 57150"/>
                                <a:gd name="connsiteX2" fmla="*/ 9525 w 57150"/>
                                <a:gd name="connsiteY2" fmla="*/ 28575 h 57150"/>
                                <a:gd name="connsiteX3" fmla="*/ 28575 w 57150"/>
                                <a:gd name="connsiteY3" fmla="*/ 9525 h 57150"/>
                                <a:gd name="connsiteX4" fmla="*/ 47625 w 57150"/>
                                <a:gd name="connsiteY4" fmla="*/ 28575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47625" y="28575"/>
                                  </a:moveTo>
                                  <a:cubicBezTo>
                                    <a:pt x="47625" y="39096"/>
                                    <a:pt x="39096" y="47625"/>
                                    <a:pt x="28575" y="47625"/>
                                  </a:cubicBezTo>
                                  <a:cubicBezTo>
                                    <a:pt x="18054" y="47625"/>
                                    <a:pt x="9525" y="39096"/>
                                    <a:pt x="9525" y="28575"/>
                                  </a:cubicBezTo>
                                  <a:cubicBezTo>
                                    <a:pt x="9525" y="18054"/>
                                    <a:pt x="18054" y="9525"/>
                                    <a:pt x="28575" y="9525"/>
                                  </a:cubicBezTo>
                                  <a:cubicBezTo>
                                    <a:pt x="39096" y="9525"/>
                                    <a:pt x="47625" y="18054"/>
                                    <a:pt x="47625" y="28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Forme libre : forme 213"/>
                          <wps:cNvSpPr/>
                          <wps:spPr>
                            <a:xfrm>
                              <a:off x="1571625" y="3590925"/>
                              <a:ext cx="57150" cy="57150"/>
                            </a:xfrm>
                            <a:custGeom>
                              <a:avLst/>
                              <a:gdLst>
                                <a:gd name="connsiteX0" fmla="*/ 47625 w 57150"/>
                                <a:gd name="connsiteY0" fmla="*/ 28575 h 57150"/>
                                <a:gd name="connsiteX1" fmla="*/ 28575 w 57150"/>
                                <a:gd name="connsiteY1" fmla="*/ 47625 h 57150"/>
                                <a:gd name="connsiteX2" fmla="*/ 9525 w 57150"/>
                                <a:gd name="connsiteY2" fmla="*/ 28575 h 57150"/>
                                <a:gd name="connsiteX3" fmla="*/ 28575 w 57150"/>
                                <a:gd name="connsiteY3" fmla="*/ 9525 h 57150"/>
                                <a:gd name="connsiteX4" fmla="*/ 47625 w 57150"/>
                                <a:gd name="connsiteY4" fmla="*/ 28575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7150" h="57150">
                                  <a:moveTo>
                                    <a:pt x="47625" y="28575"/>
                                  </a:moveTo>
                                  <a:cubicBezTo>
                                    <a:pt x="47625" y="39096"/>
                                    <a:pt x="39096" y="47625"/>
                                    <a:pt x="28575" y="47625"/>
                                  </a:cubicBezTo>
                                  <a:cubicBezTo>
                                    <a:pt x="18054" y="47625"/>
                                    <a:pt x="9525" y="39096"/>
                                    <a:pt x="9525" y="28575"/>
                                  </a:cubicBezTo>
                                  <a:cubicBezTo>
                                    <a:pt x="9525" y="18054"/>
                                    <a:pt x="18054" y="9525"/>
                                    <a:pt x="28575" y="9525"/>
                                  </a:cubicBezTo>
                                  <a:cubicBezTo>
                                    <a:pt x="39096" y="9525"/>
                                    <a:pt x="47625" y="18054"/>
                                    <a:pt x="47625" y="28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lt1"/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CE3B30" id="Groupe 205" o:spid="_x0000_s1081" style="position:absolute;left:0;text-align:left;margin-left:-19.5pt;margin-top:55.55pt;width:224.2pt;height:157.15pt;z-index:251681792" coordsize="28473,19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">
                <v:shape id="Bulle narrative : rectangle à coins arrondis 4" o:spid="_x0000_s1082" type="#_x0000_t62" style="position:absolute;top:381;width:28473;height:19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" adj="20567,23786" fillcolor="#bf8f00 [2407]" strokecolor="#1f3763 [1604]" strokeweight="1pt">
                  <v:textbox>
                    <w:txbxContent>
                      <w:p w:rsidR="0052530E" w:rsidRPr="00BC739C" w:rsidRDefault="0052530E" w:rsidP="0052530E">
                        <w:pPr>
                          <w:spacing w:after="0"/>
                          <w:jc w:val="right"/>
                          <w:rPr>
                            <w:b/>
                            <w:sz w:val="36"/>
                          </w:rPr>
                        </w:pPr>
                        <w:r w:rsidRPr="00BC739C">
                          <w:rPr>
                            <w:b/>
                            <w:sz w:val="36"/>
                          </w:rPr>
                          <w:t xml:space="preserve">Délai de prévenance : </w:t>
                        </w:r>
                      </w:p>
                      <w:p w:rsidR="0052530E" w:rsidRPr="00BC739C" w:rsidRDefault="0052530E" w:rsidP="0052530E">
                        <w:pPr>
                          <w:spacing w:after="0"/>
                          <w:jc w:val="both"/>
                          <w:rPr>
                            <w:b/>
                            <w:sz w:val="36"/>
                          </w:rPr>
                        </w:pPr>
                        <w:r w:rsidRPr="00BC739C">
                          <w:rPr>
                            <w:b/>
                            <w:sz w:val="36"/>
                          </w:rPr>
                          <w:t>2 mois avant la formation</w:t>
                        </w:r>
                      </w:p>
                      <w:p w:rsidR="0052530E" w:rsidRPr="00BC739C" w:rsidRDefault="0052530E" w:rsidP="0052530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BC739C">
                          <w:rPr>
                            <w:b/>
                            <w:sz w:val="20"/>
                          </w:rPr>
                          <w:t>Pour une formation sur temps de travail, l’autorisation d’absence est nécessaire</w:t>
                        </w:r>
                      </w:p>
                      <w:p w:rsidR="0052530E" w:rsidRPr="00CD3C9F" w:rsidRDefault="0052530E" w:rsidP="0052530E">
                        <w:pPr>
                          <w:spacing w:after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Le salarié doit formuler sa demande à son employeur : </w:t>
                        </w:r>
                        <w:r w:rsidRPr="00CD3C9F">
                          <w:rPr>
                            <w:sz w:val="18"/>
                          </w:rPr>
                          <w:t>60 jours avant le début d’une formation de - 6 mois</w:t>
                        </w:r>
                        <w:r>
                          <w:rPr>
                            <w:sz w:val="18"/>
                          </w:rPr>
                          <w:t xml:space="preserve"> et </w:t>
                        </w:r>
                        <w:r w:rsidRPr="00CD3C9F">
                          <w:rPr>
                            <w:sz w:val="18"/>
                          </w:rPr>
                          <w:t>120 jours avant le début d’une formation de 6 mois et +</w:t>
                        </w:r>
                      </w:p>
                    </w:txbxContent>
                  </v:textbox>
                </v:shape>
                <v:group id="Graphique 31" o:spid="_x0000_s1083" alt="Horloge" style="position:absolute;left:190;width:5766;height:5765" coordorigin="8953,31623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orme libre : forme 208" o:spid="_x0000_s1084" style="position:absolute;left:9810;top:32480;width:7430;height:7429;visibility:visible;mso-wrap-style:square;v-text-anchor:middle" coordsize="74295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" path="m371475,676275c203835,676275,66675,539115,66675,371475,66675,203835,203835,66675,371475,66675v167640,,304800,137160,304800,304800c676275,539115,539115,676275,371475,676275xm371475,9525c171450,9525,9525,171450,9525,371475v,200025,161925,361950,361950,361950c571500,733425,733425,571500,733425,371475,733425,171450,571500,9525,371475,9525xe" fillcolor="white [3201]" strokecolor="#4472c4 [3204]" strokeweight="1pt">
                    <v:stroke joinstyle="miter"/>
                    <v:path arrowok="t" o:connecttype="custom" o:connectlocs="371475,676275;66675,371475;371475,66675;676275,371475;371475,676275;371475,9525;9525,371475;371475,733425;733425,371475;371475,9525" o:connectangles="0,0,0,0,0,0,0,0,0,0"/>
                  </v:shape>
                  <v:shape id="Forme libre : forme 209" o:spid="_x0000_s1085" style="position:absolute;left:13239;top:34194;width:1810;height:3525;visibility:visible;mso-wrap-style:square;v-text-anchor:middle" coordsize="1809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" path="m47625,9525r-38100,l9525,200025v,5715,1905,10477,5715,13335l149543,347663r26670,-26670l47625,192405r,-182880xe" fillcolor="white [3201]" strokecolor="#4472c4 [3204]" strokeweight="1pt">
                    <v:stroke joinstyle="miter"/>
                    <v:path arrowok="t" o:connecttype="custom" o:connectlocs="47625,9525;9525,9525;9525,200025;15240,213360;149543,347663;176213,320993;47625,192405;47625,9525" o:connectangles="0,0,0,0,0,0,0,0"/>
                  </v:shape>
                  <v:shape id="Forme libre : forme 210" o:spid="_x0000_s1086" style="position:absolute;left:13239;top:33432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" path="m47625,28575v,10521,-8529,19050,-19050,19050c18054,47625,9525,39096,9525,28575,9525,18054,18054,9525,28575,9525v10521,,19050,8529,19050,19050xe" fillcolor="white [3201]" strokecolor="#4472c4 [3204]" strokeweight="1pt">
                    <v:stroke joinstyle="miter"/>
                    <v:path arrowok="t" o:connecttype="custom" o:connectlocs="47625,28575;28575,47625;9525,28575;28575,9525;47625,28575" o:connectangles="0,0,0,0,0"/>
                  </v:shape>
                  <v:shape id="Forme libre : forme 211" o:spid="_x0000_s1087" style="position:absolute;left:13239;top:38385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" path="m47625,28575v,10521,-8529,19050,-19050,19050c18054,47625,9525,39096,9525,28575,9525,18054,18054,9525,28575,9525v10521,,19050,8529,19050,19050xe" fillcolor="white [3201]" strokecolor="#4472c4 [3204]" strokeweight="1pt">
                    <v:stroke joinstyle="miter"/>
                    <v:path arrowok="t" o:connecttype="custom" o:connectlocs="47625,28575;28575,47625;9525,28575;28575,9525;47625,28575" o:connectangles="0,0,0,0,0"/>
                  </v:shape>
                  <v:shape id="Forme libre : forme 212" o:spid="_x0000_s1088" style="position:absolute;left:10763;top:35909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" path="m47625,28575v,10521,-8529,19050,-19050,19050c18054,47625,9525,39096,9525,28575,9525,18054,18054,9525,28575,9525v10521,,19050,8529,19050,19050xe" fillcolor="white [3201]" strokecolor="#4472c4 [3204]" strokeweight="1pt">
                    <v:stroke joinstyle="miter"/>
                    <v:path arrowok="t" o:connecttype="custom" o:connectlocs="47625,28575;28575,47625;9525,28575;28575,9525;47625,28575" o:connectangles="0,0,0,0,0"/>
                  </v:shape>
                  <v:shape id="Forme libre : forme 213" o:spid="_x0000_s1089" style="position:absolute;left:15716;top:35909;width:571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" path="m47625,28575v,10521,-8529,19050,-19050,19050c18054,47625,9525,39096,9525,28575,9525,18054,18054,9525,28575,9525v10521,,19050,8529,19050,19050xe" fillcolor="white [3201]" strokecolor="#4472c4 [3204]" strokeweight="1pt">
                    <v:stroke joinstyle="miter"/>
                    <v:path arrowok="t" o:connecttype="custom" o:connectlocs="47625,28575;28575,47625;9525,28575;28575,9525;47625,28575" o:connectangles="0,0,0,0,0"/>
                  </v:shape>
                </v:group>
              </v:group>
            </w:pict>
          </mc:Fallback>
        </mc:AlternateContent>
      </w: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01F77" wp14:editId="7EE3DEF6">
                <wp:simplePos x="0" y="0"/>
                <wp:positionH relativeFrom="column">
                  <wp:posOffset>4753748</wp:posOffset>
                </wp:positionH>
                <wp:positionV relativeFrom="paragraph">
                  <wp:posOffset>19235</wp:posOffset>
                </wp:positionV>
                <wp:extent cx="184543" cy="400710"/>
                <wp:effectExtent l="0" t="0" r="25400" b="18415"/>
                <wp:wrapNone/>
                <wp:docPr id="214" name="Graphique 18" descr="Smart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43" cy="400710"/>
                        </a:xfrm>
                        <a:custGeom>
                          <a:avLst/>
                          <a:gdLst>
                            <a:gd name="connsiteX0" fmla="*/ 409575 w 476250"/>
                            <a:gd name="connsiteY0" fmla="*/ 733425 h 857250"/>
                            <a:gd name="connsiteX1" fmla="*/ 66675 w 476250"/>
                            <a:gd name="connsiteY1" fmla="*/ 733425 h 857250"/>
                            <a:gd name="connsiteX2" fmla="*/ 66675 w 476250"/>
                            <a:gd name="connsiteY2" fmla="*/ 123825 h 857250"/>
                            <a:gd name="connsiteX3" fmla="*/ 409575 w 476250"/>
                            <a:gd name="connsiteY3" fmla="*/ 123825 h 857250"/>
                            <a:gd name="connsiteX4" fmla="*/ 409575 w 476250"/>
                            <a:gd name="connsiteY4" fmla="*/ 733425 h 857250"/>
                            <a:gd name="connsiteX5" fmla="*/ 200025 w 476250"/>
                            <a:gd name="connsiteY5" fmla="*/ 47625 h 857250"/>
                            <a:gd name="connsiteX6" fmla="*/ 276225 w 476250"/>
                            <a:gd name="connsiteY6" fmla="*/ 47625 h 857250"/>
                            <a:gd name="connsiteX7" fmla="*/ 295275 w 476250"/>
                            <a:gd name="connsiteY7" fmla="*/ 66675 h 857250"/>
                            <a:gd name="connsiteX8" fmla="*/ 276225 w 476250"/>
                            <a:gd name="connsiteY8" fmla="*/ 85725 h 857250"/>
                            <a:gd name="connsiteX9" fmla="*/ 200025 w 476250"/>
                            <a:gd name="connsiteY9" fmla="*/ 85725 h 857250"/>
                            <a:gd name="connsiteX10" fmla="*/ 180975 w 476250"/>
                            <a:gd name="connsiteY10" fmla="*/ 66675 h 857250"/>
                            <a:gd name="connsiteX11" fmla="*/ 200025 w 476250"/>
                            <a:gd name="connsiteY11" fmla="*/ 47625 h 857250"/>
                            <a:gd name="connsiteX12" fmla="*/ 447675 w 476250"/>
                            <a:gd name="connsiteY12" fmla="*/ 9525 h 857250"/>
                            <a:gd name="connsiteX13" fmla="*/ 28575 w 476250"/>
                            <a:gd name="connsiteY13" fmla="*/ 9525 h 857250"/>
                            <a:gd name="connsiteX14" fmla="*/ 9525 w 476250"/>
                            <a:gd name="connsiteY14" fmla="*/ 28575 h 857250"/>
                            <a:gd name="connsiteX15" fmla="*/ 9525 w 476250"/>
                            <a:gd name="connsiteY15" fmla="*/ 828675 h 857250"/>
                            <a:gd name="connsiteX16" fmla="*/ 28575 w 476250"/>
                            <a:gd name="connsiteY16" fmla="*/ 847725 h 857250"/>
                            <a:gd name="connsiteX17" fmla="*/ 447675 w 476250"/>
                            <a:gd name="connsiteY17" fmla="*/ 847725 h 857250"/>
                            <a:gd name="connsiteX18" fmla="*/ 466725 w 476250"/>
                            <a:gd name="connsiteY18" fmla="*/ 828675 h 857250"/>
                            <a:gd name="connsiteX19" fmla="*/ 466725 w 476250"/>
                            <a:gd name="connsiteY19" fmla="*/ 28575 h 857250"/>
                            <a:gd name="connsiteX20" fmla="*/ 447675 w 476250"/>
                            <a:gd name="connsiteY20" fmla="*/ 9525 h 857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6250" h="857250">
                              <a:moveTo>
                                <a:pt x="409575" y="733425"/>
                              </a:moveTo>
                              <a:lnTo>
                                <a:pt x="66675" y="733425"/>
                              </a:lnTo>
                              <a:lnTo>
                                <a:pt x="66675" y="123825"/>
                              </a:lnTo>
                              <a:lnTo>
                                <a:pt x="409575" y="123825"/>
                              </a:lnTo>
                              <a:lnTo>
                                <a:pt x="409575" y="733425"/>
                              </a:lnTo>
                              <a:close/>
                              <a:moveTo>
                                <a:pt x="200025" y="47625"/>
                              </a:moveTo>
                              <a:lnTo>
                                <a:pt x="276225" y="47625"/>
                              </a:lnTo>
                              <a:cubicBezTo>
                                <a:pt x="286703" y="47625"/>
                                <a:pt x="295275" y="56197"/>
                                <a:pt x="295275" y="66675"/>
                              </a:cubicBezTo>
                              <a:cubicBezTo>
                                <a:pt x="295275" y="77153"/>
                                <a:pt x="286703" y="85725"/>
                                <a:pt x="276225" y="85725"/>
                              </a:cubicBezTo>
                              <a:lnTo>
                                <a:pt x="200025" y="85725"/>
                              </a:lnTo>
                              <a:cubicBezTo>
                                <a:pt x="189548" y="85725"/>
                                <a:pt x="180975" y="77153"/>
                                <a:pt x="180975" y="66675"/>
                              </a:cubicBezTo>
                              <a:cubicBezTo>
                                <a:pt x="180975" y="56197"/>
                                <a:pt x="189548" y="47625"/>
                                <a:pt x="200025" y="47625"/>
                              </a:cubicBezTo>
                              <a:close/>
                              <a:moveTo>
                                <a:pt x="447675" y="9525"/>
                              </a:moveTo>
                              <a:lnTo>
                                <a:pt x="28575" y="9525"/>
                              </a:lnTo>
                              <a:cubicBezTo>
                                <a:pt x="18097" y="9525"/>
                                <a:pt x="9525" y="18098"/>
                                <a:pt x="9525" y="28575"/>
                              </a:cubicBezTo>
                              <a:lnTo>
                                <a:pt x="9525" y="828675"/>
                              </a:lnTo>
                              <a:cubicBezTo>
                                <a:pt x="9525" y="839153"/>
                                <a:pt x="18097" y="847725"/>
                                <a:pt x="28575" y="847725"/>
                              </a:cubicBezTo>
                              <a:lnTo>
                                <a:pt x="447675" y="847725"/>
                              </a:lnTo>
                              <a:cubicBezTo>
                                <a:pt x="458153" y="847725"/>
                                <a:pt x="466725" y="839153"/>
                                <a:pt x="466725" y="828675"/>
                              </a:cubicBezTo>
                              <a:lnTo>
                                <a:pt x="466725" y="28575"/>
                              </a:lnTo>
                              <a:cubicBezTo>
                                <a:pt x="466725" y="18098"/>
                                <a:pt x="458153" y="9525"/>
                                <a:pt x="447675" y="9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3221F" id="Graphique 18" o:spid="_x0000_s1026" alt="Smartphone" style="position:absolute;margin-left:374.3pt;margin-top:1.5pt;width:14.55pt;height:3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" path="m409575,733425r-342900,l66675,123825r342900,l409575,733425xm200025,47625r76200,c286703,47625,295275,56197,295275,66675v,10478,-8572,19050,-19050,19050l200025,85725v-10477,,-19050,-8572,-19050,-19050c180975,56197,189548,47625,200025,47625xm447675,9525r-419100,c18097,9525,9525,18098,9525,28575r,800100c9525,839153,18097,847725,28575,847725r419100,c458153,847725,466725,839153,466725,828675r,-800100c466725,18098,458153,9525,447675,9525xe" fillcolor="white [3201]" strokecolor="#4472c4 [3204]" strokeweight="1pt">
                <v:stroke joinstyle="miter"/>
                <v:path arrowok="t" o:connecttype="custom" o:connectlocs="158707,342830;25836,342830;25836,57880;158707,57880;158707,342830;77508,22262;107035,22262;114417,31166;107035,40071;77508,40071;70126,31166;77508,22262;173470,4452;11073,4452;3691,13357;3691,387353;11073,396258;173470,396258;180852,387353;180852,13357;173470,4452" o:connectangles="0,0,0,0,0,0,0,0,0,0,0,0,0,0,0,0,0,0,0,0,0"/>
              </v:shape>
            </w:pict>
          </mc:Fallback>
        </mc:AlternateContent>
      </w: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52530E" w:rsidRDefault="0052530E" w:rsidP="0052530E">
      <w:pPr>
        <w:jc w:val="both"/>
      </w:pPr>
    </w:p>
    <w:p w:rsidR="006F4931" w:rsidRDefault="006F4931" w:rsidP="00666152">
      <w:pPr>
        <w:jc w:val="both"/>
      </w:pPr>
    </w:p>
    <w:p w:rsidR="0052530E" w:rsidRDefault="0052530E" w:rsidP="00666152">
      <w:pPr>
        <w:jc w:val="both"/>
      </w:pPr>
    </w:p>
    <w:p w:rsidR="006F4931" w:rsidRPr="00E075E1" w:rsidRDefault="006F4931" w:rsidP="006F4931">
      <w:pPr>
        <w:spacing w:after="360" w:line="240" w:lineRule="auto"/>
        <w:jc w:val="center"/>
        <w:rPr>
          <w:rFonts w:ascii="Bahnschrift SemiBold" w:hAnsi="Bahnschrift SemiBold"/>
          <w:color w:val="C00000"/>
          <w:sz w:val="56"/>
          <w:szCs w:val="56"/>
        </w:rPr>
      </w:pPr>
      <w:r w:rsidRPr="00E075E1">
        <w:rPr>
          <w:rFonts w:ascii="Bahnschrift SemiBold" w:hAnsi="Bahnschrift SemiBold"/>
          <w:noProof/>
          <w:color w:val="C0000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C7FB37" wp14:editId="59FD6BE8">
                <wp:simplePos x="0" y="0"/>
                <wp:positionH relativeFrom="column">
                  <wp:posOffset>-241935</wp:posOffset>
                </wp:positionH>
                <wp:positionV relativeFrom="paragraph">
                  <wp:posOffset>-231775</wp:posOffset>
                </wp:positionV>
                <wp:extent cx="665970" cy="648335"/>
                <wp:effectExtent l="0" t="0" r="0" b="0"/>
                <wp:wrapNone/>
                <wp:docPr id="15" name="Graphique 3" descr="Personne avec une idé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70" cy="648335"/>
                          <a:chOff x="895350" y="895350"/>
                          <a:chExt cx="914400" cy="914400"/>
                        </a:xfrm>
                      </wpg:grpSpPr>
                      <wps:wsp>
                        <wps:cNvPr id="16" name="Forme libre : forme 16"/>
                        <wps:cNvSpPr/>
                        <wps:spPr>
                          <a:xfrm>
                            <a:off x="1029081" y="1561718"/>
                            <a:ext cx="342900" cy="171450"/>
                          </a:xfrm>
                          <a:custGeom>
                            <a:avLst/>
                            <a:gdLst>
                              <a:gd name="connsiteX0" fmla="*/ 337185 w 342900"/>
                              <a:gd name="connsiteY0" fmla="*/ 171832 h 171450"/>
                              <a:gd name="connsiteX1" fmla="*/ 337185 w 342900"/>
                              <a:gd name="connsiteY1" fmla="*/ 89250 h 171450"/>
                              <a:gd name="connsiteX2" fmla="*/ 320612 w 342900"/>
                              <a:gd name="connsiteY2" fmla="*/ 56198 h 171450"/>
                              <a:gd name="connsiteX3" fmla="*/ 239840 w 342900"/>
                              <a:gd name="connsiteY3" fmla="*/ 18098 h 171450"/>
                              <a:gd name="connsiteX4" fmla="*/ 171926 w 342900"/>
                              <a:gd name="connsiteY4" fmla="*/ 7144 h 171450"/>
                              <a:gd name="connsiteX5" fmla="*/ 104394 w 342900"/>
                              <a:gd name="connsiteY5" fmla="*/ 17622 h 171450"/>
                              <a:gd name="connsiteX6" fmla="*/ 23622 w 342900"/>
                              <a:gd name="connsiteY6" fmla="*/ 55722 h 171450"/>
                              <a:gd name="connsiteX7" fmla="*/ 7144 w 342900"/>
                              <a:gd name="connsiteY7" fmla="*/ 88774 h 171450"/>
                              <a:gd name="connsiteX8" fmla="*/ 7144 w 342900"/>
                              <a:gd name="connsiteY8" fmla="*/ 171832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42900" h="171450">
                                <a:moveTo>
                                  <a:pt x="337185" y="171832"/>
                                </a:moveTo>
                                <a:lnTo>
                                  <a:pt x="337185" y="89250"/>
                                </a:lnTo>
                                <a:cubicBezTo>
                                  <a:pt x="337522" y="76158"/>
                                  <a:pt x="331305" y="63759"/>
                                  <a:pt x="320612" y="56198"/>
                                </a:cubicBezTo>
                                <a:cubicBezTo>
                                  <a:pt x="296811" y="37721"/>
                                  <a:pt x="269235" y="24713"/>
                                  <a:pt x="239840" y="18098"/>
                                </a:cubicBezTo>
                                <a:cubicBezTo>
                                  <a:pt x="217782" y="11476"/>
                                  <a:pt x="194947" y="7793"/>
                                  <a:pt x="171926" y="7144"/>
                                </a:cubicBezTo>
                                <a:cubicBezTo>
                                  <a:pt x="149006" y="7092"/>
                                  <a:pt x="126221" y="10628"/>
                                  <a:pt x="104394" y="17622"/>
                                </a:cubicBezTo>
                                <a:cubicBezTo>
                                  <a:pt x="75417" y="25414"/>
                                  <a:pt x="48064" y="38317"/>
                                  <a:pt x="23622" y="55722"/>
                                </a:cubicBezTo>
                                <a:cubicBezTo>
                                  <a:pt x="13298" y="63585"/>
                                  <a:pt x="7209" y="75796"/>
                                  <a:pt x="7144" y="88774"/>
                                </a:cubicBezTo>
                                <a:lnTo>
                                  <a:pt x="7144" y="171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e libre : forme 18"/>
                        <wps:cNvSpPr/>
                        <wps:spPr>
                          <a:xfrm>
                            <a:off x="1111282" y="1373981"/>
                            <a:ext cx="171450" cy="171450"/>
                          </a:xfrm>
                          <a:custGeom>
                            <a:avLst/>
                            <a:gdLst>
                              <a:gd name="connsiteX0" fmla="*/ 172307 w 171450"/>
                              <a:gd name="connsiteY0" fmla="*/ 89725 h 171450"/>
                              <a:gd name="connsiteX1" fmla="*/ 89726 w 171450"/>
                              <a:gd name="connsiteY1" fmla="*/ 172307 h 171450"/>
                              <a:gd name="connsiteX2" fmla="*/ 7144 w 171450"/>
                              <a:gd name="connsiteY2" fmla="*/ 89725 h 171450"/>
                              <a:gd name="connsiteX3" fmla="*/ 89726 w 171450"/>
                              <a:gd name="connsiteY3" fmla="*/ 7144 h 171450"/>
                              <a:gd name="connsiteX4" fmla="*/ 172307 w 171450"/>
                              <a:gd name="connsiteY4" fmla="*/ 89725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1450" h="171450">
                                <a:moveTo>
                                  <a:pt x="172307" y="89725"/>
                                </a:moveTo>
                                <a:cubicBezTo>
                                  <a:pt x="172307" y="135334"/>
                                  <a:pt x="135334" y="172307"/>
                                  <a:pt x="89726" y="172307"/>
                                </a:cubicBezTo>
                                <a:cubicBezTo>
                                  <a:pt x="44117" y="172307"/>
                                  <a:pt x="7144" y="135334"/>
                                  <a:pt x="7144" y="89725"/>
                                </a:cubicBezTo>
                                <a:cubicBezTo>
                                  <a:pt x="7144" y="44117"/>
                                  <a:pt x="44117" y="7144"/>
                                  <a:pt x="89726" y="7144"/>
                                </a:cubicBezTo>
                                <a:cubicBezTo>
                                  <a:pt x="135334" y="7144"/>
                                  <a:pt x="172307" y="44117"/>
                                  <a:pt x="172307" y="897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e libre : forme 20"/>
                        <wps:cNvSpPr/>
                        <wps:spPr>
                          <a:xfrm>
                            <a:off x="1228818" y="973931"/>
                            <a:ext cx="447675" cy="457200"/>
                          </a:xfrm>
                          <a:custGeom>
                            <a:avLst/>
                            <a:gdLst>
                              <a:gd name="connsiteX0" fmla="*/ 421578 w 447675"/>
                              <a:gd name="connsiteY0" fmla="*/ 7144 h 457200"/>
                              <a:gd name="connsiteX1" fmla="*/ 30101 w 447675"/>
                              <a:gd name="connsiteY1" fmla="*/ 7144 h 457200"/>
                              <a:gd name="connsiteX2" fmla="*/ 7146 w 447675"/>
                              <a:gd name="connsiteY2" fmla="*/ 30385 h 457200"/>
                              <a:gd name="connsiteX3" fmla="*/ 7146 w 447675"/>
                              <a:gd name="connsiteY3" fmla="*/ 336328 h 457200"/>
                              <a:gd name="connsiteX4" fmla="*/ 29812 w 447675"/>
                              <a:gd name="connsiteY4" fmla="*/ 359568 h 457200"/>
                              <a:gd name="connsiteX5" fmla="*/ 29910 w 447675"/>
                              <a:gd name="connsiteY5" fmla="*/ 359569 h 457200"/>
                              <a:gd name="connsiteX6" fmla="*/ 102300 w 447675"/>
                              <a:gd name="connsiteY6" fmla="*/ 359569 h 457200"/>
                              <a:gd name="connsiteX7" fmla="*/ 102300 w 447675"/>
                              <a:gd name="connsiteY7" fmla="*/ 455676 h 457200"/>
                              <a:gd name="connsiteX8" fmla="*/ 189645 w 447675"/>
                              <a:gd name="connsiteY8" fmla="*/ 359569 h 457200"/>
                              <a:gd name="connsiteX9" fmla="*/ 421102 w 447675"/>
                              <a:gd name="connsiteY9" fmla="*/ 359569 h 457200"/>
                              <a:gd name="connsiteX10" fmla="*/ 444058 w 447675"/>
                              <a:gd name="connsiteY10" fmla="*/ 336424 h 457200"/>
                              <a:gd name="connsiteX11" fmla="*/ 444057 w 447675"/>
                              <a:gd name="connsiteY11" fmla="*/ 336328 h 457200"/>
                              <a:gd name="connsiteX12" fmla="*/ 444534 w 447675"/>
                              <a:gd name="connsiteY12" fmla="*/ 30671 h 457200"/>
                              <a:gd name="connsiteX13" fmla="*/ 421964 w 447675"/>
                              <a:gd name="connsiteY13" fmla="*/ 7149 h 457200"/>
                              <a:gd name="connsiteX14" fmla="*/ 421578 w 447675"/>
                              <a:gd name="connsiteY14" fmla="*/ 7144 h 457200"/>
                              <a:gd name="connsiteX15" fmla="*/ 288228 w 447675"/>
                              <a:gd name="connsiteY15" fmla="*/ 96583 h 457200"/>
                              <a:gd name="connsiteX16" fmla="*/ 302992 w 447675"/>
                              <a:gd name="connsiteY16" fmla="*/ 81820 h 457200"/>
                              <a:gd name="connsiteX17" fmla="*/ 311427 w 447675"/>
                              <a:gd name="connsiteY17" fmla="*/ 82750 h 457200"/>
                              <a:gd name="connsiteX18" fmla="*/ 311469 w 447675"/>
                              <a:gd name="connsiteY18" fmla="*/ 90202 h 457200"/>
                              <a:gd name="connsiteX19" fmla="*/ 296706 w 447675"/>
                              <a:gd name="connsiteY19" fmla="*/ 104966 h 457200"/>
                              <a:gd name="connsiteX20" fmla="*/ 292515 w 447675"/>
                              <a:gd name="connsiteY20" fmla="*/ 106680 h 457200"/>
                              <a:gd name="connsiteX21" fmla="*/ 288228 w 447675"/>
                              <a:gd name="connsiteY21" fmla="*/ 104966 h 457200"/>
                              <a:gd name="connsiteX22" fmla="*/ 288514 w 447675"/>
                              <a:gd name="connsiteY22" fmla="*/ 96965 h 457200"/>
                              <a:gd name="connsiteX23" fmla="*/ 219934 w 447675"/>
                              <a:gd name="connsiteY23" fmla="*/ 50864 h 457200"/>
                              <a:gd name="connsiteX24" fmla="*/ 225133 w 447675"/>
                              <a:gd name="connsiteY24" fmla="*/ 44156 h 457200"/>
                              <a:gd name="connsiteX25" fmla="*/ 231840 w 447675"/>
                              <a:gd name="connsiteY25" fmla="*/ 49355 h 457200"/>
                              <a:gd name="connsiteX26" fmla="*/ 231840 w 447675"/>
                              <a:gd name="connsiteY26" fmla="*/ 50864 h 457200"/>
                              <a:gd name="connsiteX27" fmla="*/ 231840 w 447675"/>
                              <a:gd name="connsiteY27" fmla="*/ 71628 h 457200"/>
                              <a:gd name="connsiteX28" fmla="*/ 226642 w 447675"/>
                              <a:gd name="connsiteY28" fmla="*/ 78336 h 457200"/>
                              <a:gd name="connsiteX29" fmla="*/ 219934 w 447675"/>
                              <a:gd name="connsiteY29" fmla="*/ 73137 h 457200"/>
                              <a:gd name="connsiteX30" fmla="*/ 219934 w 447675"/>
                              <a:gd name="connsiteY30" fmla="*/ 71628 h 457200"/>
                              <a:gd name="connsiteX31" fmla="*/ 140496 w 447675"/>
                              <a:gd name="connsiteY31" fmla="*/ 80677 h 457200"/>
                              <a:gd name="connsiteX32" fmla="*/ 148711 w 447675"/>
                              <a:gd name="connsiteY32" fmla="*/ 80510 h 457200"/>
                              <a:gd name="connsiteX33" fmla="*/ 148878 w 447675"/>
                              <a:gd name="connsiteY33" fmla="*/ 80677 h 457200"/>
                              <a:gd name="connsiteX34" fmla="*/ 163641 w 447675"/>
                              <a:gd name="connsiteY34" fmla="*/ 95441 h 457200"/>
                              <a:gd name="connsiteX35" fmla="*/ 163641 w 447675"/>
                              <a:gd name="connsiteY35" fmla="*/ 103823 h 457200"/>
                              <a:gd name="connsiteX36" fmla="*/ 159450 w 447675"/>
                              <a:gd name="connsiteY36" fmla="*/ 105537 h 457200"/>
                              <a:gd name="connsiteX37" fmla="*/ 155164 w 447675"/>
                              <a:gd name="connsiteY37" fmla="*/ 103823 h 457200"/>
                              <a:gd name="connsiteX38" fmla="*/ 140496 w 447675"/>
                              <a:gd name="connsiteY38" fmla="*/ 89059 h 457200"/>
                              <a:gd name="connsiteX39" fmla="*/ 140781 w 447675"/>
                              <a:gd name="connsiteY39" fmla="*/ 81058 h 457200"/>
                              <a:gd name="connsiteX40" fmla="*/ 133257 w 447675"/>
                              <a:gd name="connsiteY40" fmla="*/ 169069 h 457200"/>
                              <a:gd name="connsiteX41" fmla="*/ 112778 w 447675"/>
                              <a:gd name="connsiteY41" fmla="*/ 169069 h 457200"/>
                              <a:gd name="connsiteX42" fmla="*/ 107579 w 447675"/>
                              <a:gd name="connsiteY42" fmla="*/ 162361 h 457200"/>
                              <a:gd name="connsiteX43" fmla="*/ 112778 w 447675"/>
                              <a:gd name="connsiteY43" fmla="*/ 157163 h 457200"/>
                              <a:gd name="connsiteX44" fmla="*/ 133257 w 447675"/>
                              <a:gd name="connsiteY44" fmla="*/ 157163 h 457200"/>
                              <a:gd name="connsiteX45" fmla="*/ 139964 w 447675"/>
                              <a:gd name="connsiteY45" fmla="*/ 162361 h 457200"/>
                              <a:gd name="connsiteX46" fmla="*/ 134765 w 447675"/>
                              <a:gd name="connsiteY46" fmla="*/ 169069 h 457200"/>
                              <a:gd name="connsiteX47" fmla="*/ 133257 w 447675"/>
                              <a:gd name="connsiteY47" fmla="*/ 169069 h 457200"/>
                              <a:gd name="connsiteX48" fmla="*/ 163546 w 447675"/>
                              <a:gd name="connsiteY48" fmla="*/ 230029 h 457200"/>
                              <a:gd name="connsiteX49" fmla="*/ 148782 w 447675"/>
                              <a:gd name="connsiteY49" fmla="*/ 244793 h 457200"/>
                              <a:gd name="connsiteX50" fmla="*/ 140358 w 447675"/>
                              <a:gd name="connsiteY50" fmla="*/ 243767 h 457200"/>
                              <a:gd name="connsiteX51" fmla="*/ 140400 w 447675"/>
                              <a:gd name="connsiteY51" fmla="*/ 236315 h 457200"/>
                              <a:gd name="connsiteX52" fmla="*/ 155069 w 447675"/>
                              <a:gd name="connsiteY52" fmla="*/ 221647 h 457200"/>
                              <a:gd name="connsiteX53" fmla="*/ 163504 w 447675"/>
                              <a:gd name="connsiteY53" fmla="*/ 222577 h 457200"/>
                              <a:gd name="connsiteX54" fmla="*/ 163546 w 447675"/>
                              <a:gd name="connsiteY54" fmla="*/ 230029 h 457200"/>
                              <a:gd name="connsiteX55" fmla="*/ 225649 w 447675"/>
                              <a:gd name="connsiteY55" fmla="*/ 297656 h 457200"/>
                              <a:gd name="connsiteX56" fmla="*/ 206599 w 447675"/>
                              <a:gd name="connsiteY56" fmla="*/ 280416 h 457200"/>
                              <a:gd name="connsiteX57" fmla="*/ 243842 w 447675"/>
                              <a:gd name="connsiteY57" fmla="*/ 280416 h 457200"/>
                              <a:gd name="connsiteX58" fmla="*/ 225649 w 447675"/>
                              <a:gd name="connsiteY58" fmla="*/ 297656 h 457200"/>
                              <a:gd name="connsiteX59" fmla="*/ 248890 w 447675"/>
                              <a:gd name="connsiteY59" fmla="*/ 268510 h 457200"/>
                              <a:gd name="connsiteX60" fmla="*/ 202313 w 447675"/>
                              <a:gd name="connsiteY60" fmla="*/ 268510 h 457200"/>
                              <a:gd name="connsiteX61" fmla="*/ 193740 w 447675"/>
                              <a:gd name="connsiteY61" fmla="*/ 259937 h 457200"/>
                              <a:gd name="connsiteX62" fmla="*/ 202313 w 447675"/>
                              <a:gd name="connsiteY62" fmla="*/ 251365 h 457200"/>
                              <a:gd name="connsiteX63" fmla="*/ 248890 w 447675"/>
                              <a:gd name="connsiteY63" fmla="*/ 251365 h 457200"/>
                              <a:gd name="connsiteX64" fmla="*/ 257463 w 447675"/>
                              <a:gd name="connsiteY64" fmla="*/ 259937 h 457200"/>
                              <a:gd name="connsiteX65" fmla="*/ 248890 w 447675"/>
                              <a:gd name="connsiteY65" fmla="*/ 268510 h 457200"/>
                              <a:gd name="connsiteX66" fmla="*/ 260225 w 447675"/>
                              <a:gd name="connsiteY66" fmla="*/ 238887 h 457200"/>
                              <a:gd name="connsiteX67" fmla="*/ 259368 w 447675"/>
                              <a:gd name="connsiteY67" fmla="*/ 239459 h 457200"/>
                              <a:gd name="connsiteX68" fmla="*/ 191835 w 447675"/>
                              <a:gd name="connsiteY68" fmla="*/ 239459 h 457200"/>
                              <a:gd name="connsiteX69" fmla="*/ 190978 w 447675"/>
                              <a:gd name="connsiteY69" fmla="*/ 239459 h 457200"/>
                              <a:gd name="connsiteX70" fmla="*/ 172881 w 447675"/>
                              <a:gd name="connsiteY70" fmla="*/ 210026 h 457200"/>
                              <a:gd name="connsiteX71" fmla="*/ 160879 w 447675"/>
                              <a:gd name="connsiteY71" fmla="*/ 190310 h 457200"/>
                              <a:gd name="connsiteX72" fmla="*/ 155926 w 447675"/>
                              <a:gd name="connsiteY72" fmla="*/ 166306 h 457200"/>
                              <a:gd name="connsiteX73" fmla="*/ 155926 w 447675"/>
                              <a:gd name="connsiteY73" fmla="*/ 163354 h 457200"/>
                              <a:gd name="connsiteX74" fmla="*/ 228178 w 447675"/>
                              <a:gd name="connsiteY74" fmla="*/ 96255 h 457200"/>
                              <a:gd name="connsiteX75" fmla="*/ 295277 w 447675"/>
                              <a:gd name="connsiteY75" fmla="*/ 163354 h 457200"/>
                              <a:gd name="connsiteX76" fmla="*/ 295277 w 447675"/>
                              <a:gd name="connsiteY76" fmla="*/ 165830 h 457200"/>
                              <a:gd name="connsiteX77" fmla="*/ 290419 w 447675"/>
                              <a:gd name="connsiteY77" fmla="*/ 189929 h 457200"/>
                              <a:gd name="connsiteX78" fmla="*/ 278418 w 447675"/>
                              <a:gd name="connsiteY78" fmla="*/ 209645 h 457200"/>
                              <a:gd name="connsiteX79" fmla="*/ 260225 w 447675"/>
                              <a:gd name="connsiteY79" fmla="*/ 238887 h 457200"/>
                              <a:gd name="connsiteX80" fmla="*/ 311755 w 447675"/>
                              <a:gd name="connsiteY80" fmla="*/ 243459 h 457200"/>
                              <a:gd name="connsiteX81" fmla="*/ 307564 w 447675"/>
                              <a:gd name="connsiteY81" fmla="*/ 245174 h 457200"/>
                              <a:gd name="connsiteX82" fmla="*/ 303278 w 447675"/>
                              <a:gd name="connsiteY82" fmla="*/ 243459 h 457200"/>
                              <a:gd name="connsiteX83" fmla="*/ 288514 w 447675"/>
                              <a:gd name="connsiteY83" fmla="*/ 228695 h 457200"/>
                              <a:gd name="connsiteX84" fmla="*/ 289540 w 447675"/>
                              <a:gd name="connsiteY84" fmla="*/ 220271 h 457200"/>
                              <a:gd name="connsiteX85" fmla="*/ 296991 w 447675"/>
                              <a:gd name="connsiteY85" fmla="*/ 220313 h 457200"/>
                              <a:gd name="connsiteX86" fmla="*/ 311755 w 447675"/>
                              <a:gd name="connsiteY86" fmla="*/ 234982 h 457200"/>
                              <a:gd name="connsiteX87" fmla="*/ 311755 w 447675"/>
                              <a:gd name="connsiteY87" fmla="*/ 243459 h 457200"/>
                              <a:gd name="connsiteX88" fmla="*/ 338425 w 447675"/>
                              <a:gd name="connsiteY88" fmla="*/ 169069 h 457200"/>
                              <a:gd name="connsiteX89" fmla="*/ 317661 w 447675"/>
                              <a:gd name="connsiteY89" fmla="*/ 169069 h 457200"/>
                              <a:gd name="connsiteX90" fmla="*/ 310953 w 447675"/>
                              <a:gd name="connsiteY90" fmla="*/ 163870 h 457200"/>
                              <a:gd name="connsiteX91" fmla="*/ 316152 w 447675"/>
                              <a:gd name="connsiteY91" fmla="*/ 157163 h 457200"/>
                              <a:gd name="connsiteX92" fmla="*/ 317661 w 447675"/>
                              <a:gd name="connsiteY92" fmla="*/ 157163 h 457200"/>
                              <a:gd name="connsiteX93" fmla="*/ 338425 w 447675"/>
                              <a:gd name="connsiteY93" fmla="*/ 157163 h 457200"/>
                              <a:gd name="connsiteX94" fmla="*/ 345133 w 447675"/>
                              <a:gd name="connsiteY94" fmla="*/ 162361 h 457200"/>
                              <a:gd name="connsiteX95" fmla="*/ 339934 w 447675"/>
                              <a:gd name="connsiteY95" fmla="*/ 169069 h 457200"/>
                              <a:gd name="connsiteX96" fmla="*/ 338425 w 447675"/>
                              <a:gd name="connsiteY96" fmla="*/ 16906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</a:cxnLst>
                            <a:rect l="l" t="t" r="r" b="b"/>
                            <a:pathLst>
                              <a:path w="447675" h="457200">
                                <a:moveTo>
                                  <a:pt x="421578" y="7144"/>
                                </a:moveTo>
                                <a:lnTo>
                                  <a:pt x="30101" y="7144"/>
                                </a:lnTo>
                                <a:cubicBezTo>
                                  <a:pt x="17355" y="7249"/>
                                  <a:pt x="7092" y="17638"/>
                                  <a:pt x="7146" y="30385"/>
                                </a:cubicBezTo>
                                <a:lnTo>
                                  <a:pt x="7146" y="336328"/>
                                </a:lnTo>
                                <a:cubicBezTo>
                                  <a:pt x="6987" y="349005"/>
                                  <a:pt x="17135" y="359410"/>
                                  <a:pt x="29812" y="359568"/>
                                </a:cubicBezTo>
                                <a:cubicBezTo>
                                  <a:pt x="29846" y="359568"/>
                                  <a:pt x="29878" y="359569"/>
                                  <a:pt x="29910" y="359569"/>
                                </a:cubicBezTo>
                                <a:lnTo>
                                  <a:pt x="102300" y="359569"/>
                                </a:lnTo>
                                <a:lnTo>
                                  <a:pt x="102300" y="455676"/>
                                </a:lnTo>
                                <a:lnTo>
                                  <a:pt x="189645" y="359569"/>
                                </a:lnTo>
                                <a:lnTo>
                                  <a:pt x="421102" y="359569"/>
                                </a:lnTo>
                                <a:cubicBezTo>
                                  <a:pt x="433832" y="359516"/>
                                  <a:pt x="444110" y="349154"/>
                                  <a:pt x="444058" y="336424"/>
                                </a:cubicBezTo>
                                <a:cubicBezTo>
                                  <a:pt x="444058" y="336392"/>
                                  <a:pt x="444057" y="336360"/>
                                  <a:pt x="444057" y="336328"/>
                                </a:cubicBezTo>
                                <a:lnTo>
                                  <a:pt x="444534" y="30671"/>
                                </a:lnTo>
                                <a:cubicBezTo>
                                  <a:pt x="444797" y="17943"/>
                                  <a:pt x="434692" y="7412"/>
                                  <a:pt x="421964" y="7149"/>
                                </a:cubicBezTo>
                                <a:cubicBezTo>
                                  <a:pt x="421836" y="7146"/>
                                  <a:pt x="421707" y="7144"/>
                                  <a:pt x="421578" y="7144"/>
                                </a:cubicBezTo>
                                <a:close/>
                                <a:moveTo>
                                  <a:pt x="288228" y="96583"/>
                                </a:moveTo>
                                <a:lnTo>
                                  <a:pt x="302992" y="81820"/>
                                </a:lnTo>
                                <a:cubicBezTo>
                                  <a:pt x="305578" y="79747"/>
                                  <a:pt x="309355" y="80164"/>
                                  <a:pt x="311427" y="82750"/>
                                </a:cubicBezTo>
                                <a:cubicBezTo>
                                  <a:pt x="313169" y="84924"/>
                                  <a:pt x="313186" y="88009"/>
                                  <a:pt x="311469" y="90202"/>
                                </a:cubicBezTo>
                                <a:lnTo>
                                  <a:pt x="296706" y="104966"/>
                                </a:lnTo>
                                <a:cubicBezTo>
                                  <a:pt x="295592" y="106071"/>
                                  <a:pt x="294084" y="106688"/>
                                  <a:pt x="292515" y="106680"/>
                                </a:cubicBezTo>
                                <a:cubicBezTo>
                                  <a:pt x="290920" y="106672"/>
                                  <a:pt x="289388" y="106060"/>
                                  <a:pt x="288228" y="104966"/>
                                </a:cubicBezTo>
                                <a:cubicBezTo>
                                  <a:pt x="286271" y="102616"/>
                                  <a:pt x="286394" y="99169"/>
                                  <a:pt x="288514" y="96965"/>
                                </a:cubicBezTo>
                                <a:close/>
                                <a:moveTo>
                                  <a:pt x="219934" y="50864"/>
                                </a:moveTo>
                                <a:cubicBezTo>
                                  <a:pt x="219517" y="47575"/>
                                  <a:pt x="221845" y="44572"/>
                                  <a:pt x="225133" y="44156"/>
                                </a:cubicBezTo>
                                <a:cubicBezTo>
                                  <a:pt x="228421" y="43739"/>
                                  <a:pt x="231423" y="46067"/>
                                  <a:pt x="231840" y="49355"/>
                                </a:cubicBezTo>
                                <a:cubicBezTo>
                                  <a:pt x="231904" y="49856"/>
                                  <a:pt x="231904" y="50362"/>
                                  <a:pt x="231840" y="50864"/>
                                </a:cubicBezTo>
                                <a:lnTo>
                                  <a:pt x="231840" y="71628"/>
                                </a:lnTo>
                                <a:cubicBezTo>
                                  <a:pt x="232257" y="74916"/>
                                  <a:pt x="229930" y="77919"/>
                                  <a:pt x="226642" y="78336"/>
                                </a:cubicBezTo>
                                <a:cubicBezTo>
                                  <a:pt x="223354" y="78753"/>
                                  <a:pt x="220350" y="76425"/>
                                  <a:pt x="219934" y="73137"/>
                                </a:cubicBezTo>
                                <a:cubicBezTo>
                                  <a:pt x="219870" y="72636"/>
                                  <a:pt x="219870" y="72129"/>
                                  <a:pt x="219934" y="71628"/>
                                </a:cubicBezTo>
                                <a:close/>
                                <a:moveTo>
                                  <a:pt x="140496" y="80677"/>
                                </a:moveTo>
                                <a:cubicBezTo>
                                  <a:pt x="142718" y="78362"/>
                                  <a:pt x="146396" y="78288"/>
                                  <a:pt x="148711" y="80510"/>
                                </a:cubicBezTo>
                                <a:cubicBezTo>
                                  <a:pt x="148767" y="80564"/>
                                  <a:pt x="148823" y="80620"/>
                                  <a:pt x="148878" y="80677"/>
                                </a:cubicBezTo>
                                <a:lnTo>
                                  <a:pt x="163641" y="95441"/>
                                </a:lnTo>
                                <a:cubicBezTo>
                                  <a:pt x="165916" y="97771"/>
                                  <a:pt x="165916" y="101492"/>
                                  <a:pt x="163641" y="103823"/>
                                </a:cubicBezTo>
                                <a:cubicBezTo>
                                  <a:pt x="162528" y="104928"/>
                                  <a:pt x="161020" y="105545"/>
                                  <a:pt x="159450" y="105537"/>
                                </a:cubicBezTo>
                                <a:cubicBezTo>
                                  <a:pt x="157856" y="105529"/>
                                  <a:pt x="156323" y="104917"/>
                                  <a:pt x="155164" y="103823"/>
                                </a:cubicBezTo>
                                <a:lnTo>
                                  <a:pt x="140496" y="89059"/>
                                </a:lnTo>
                                <a:cubicBezTo>
                                  <a:pt x="138445" y="86741"/>
                                  <a:pt x="138571" y="83223"/>
                                  <a:pt x="140781" y="81058"/>
                                </a:cubicBezTo>
                                <a:close/>
                                <a:moveTo>
                                  <a:pt x="133257" y="169069"/>
                                </a:moveTo>
                                <a:lnTo>
                                  <a:pt x="112778" y="169069"/>
                                </a:lnTo>
                                <a:cubicBezTo>
                                  <a:pt x="109490" y="168653"/>
                                  <a:pt x="107163" y="165649"/>
                                  <a:pt x="107579" y="162361"/>
                                </a:cubicBezTo>
                                <a:cubicBezTo>
                                  <a:pt x="107924" y="159646"/>
                                  <a:pt x="110062" y="157506"/>
                                  <a:pt x="112778" y="157163"/>
                                </a:cubicBezTo>
                                <a:lnTo>
                                  <a:pt x="133257" y="157163"/>
                                </a:lnTo>
                                <a:cubicBezTo>
                                  <a:pt x="136545" y="156746"/>
                                  <a:pt x="139548" y="159073"/>
                                  <a:pt x="139964" y="162361"/>
                                </a:cubicBezTo>
                                <a:cubicBezTo>
                                  <a:pt x="140381" y="165649"/>
                                  <a:pt x="138053" y="168653"/>
                                  <a:pt x="134765" y="169069"/>
                                </a:cubicBezTo>
                                <a:cubicBezTo>
                                  <a:pt x="134264" y="169133"/>
                                  <a:pt x="133758" y="169133"/>
                                  <a:pt x="133257" y="169069"/>
                                </a:cubicBezTo>
                                <a:close/>
                                <a:moveTo>
                                  <a:pt x="163546" y="230029"/>
                                </a:moveTo>
                                <a:lnTo>
                                  <a:pt x="148782" y="244793"/>
                                </a:lnTo>
                                <a:cubicBezTo>
                                  <a:pt x="146172" y="246836"/>
                                  <a:pt x="142402" y="246377"/>
                                  <a:pt x="140358" y="243767"/>
                                </a:cubicBezTo>
                                <a:cubicBezTo>
                                  <a:pt x="138642" y="241574"/>
                                  <a:pt x="138659" y="238489"/>
                                  <a:pt x="140400" y="236315"/>
                                </a:cubicBezTo>
                                <a:lnTo>
                                  <a:pt x="155069" y="221647"/>
                                </a:lnTo>
                                <a:cubicBezTo>
                                  <a:pt x="157655" y="219574"/>
                                  <a:pt x="161432" y="219991"/>
                                  <a:pt x="163504" y="222577"/>
                                </a:cubicBezTo>
                                <a:cubicBezTo>
                                  <a:pt x="165245" y="224751"/>
                                  <a:pt x="165262" y="227836"/>
                                  <a:pt x="163546" y="230029"/>
                                </a:cubicBezTo>
                                <a:close/>
                                <a:moveTo>
                                  <a:pt x="225649" y="297656"/>
                                </a:moveTo>
                                <a:cubicBezTo>
                                  <a:pt x="215796" y="297701"/>
                                  <a:pt x="207535" y="290225"/>
                                  <a:pt x="206599" y="280416"/>
                                </a:cubicBezTo>
                                <a:lnTo>
                                  <a:pt x="243842" y="280416"/>
                                </a:lnTo>
                                <a:cubicBezTo>
                                  <a:pt x="242945" y="289905"/>
                                  <a:pt x="235172" y="297270"/>
                                  <a:pt x="225649" y="297656"/>
                                </a:cubicBezTo>
                                <a:close/>
                                <a:moveTo>
                                  <a:pt x="248890" y="268510"/>
                                </a:moveTo>
                                <a:lnTo>
                                  <a:pt x="202313" y="268510"/>
                                </a:lnTo>
                                <a:cubicBezTo>
                                  <a:pt x="197578" y="268510"/>
                                  <a:pt x="193740" y="264672"/>
                                  <a:pt x="193740" y="259937"/>
                                </a:cubicBezTo>
                                <a:cubicBezTo>
                                  <a:pt x="193740" y="255202"/>
                                  <a:pt x="197578" y="251365"/>
                                  <a:pt x="202313" y="251365"/>
                                </a:cubicBezTo>
                                <a:lnTo>
                                  <a:pt x="248890" y="251365"/>
                                </a:lnTo>
                                <a:cubicBezTo>
                                  <a:pt x="253625" y="251365"/>
                                  <a:pt x="257463" y="255202"/>
                                  <a:pt x="257463" y="259937"/>
                                </a:cubicBezTo>
                                <a:cubicBezTo>
                                  <a:pt x="257463" y="264672"/>
                                  <a:pt x="253625" y="268510"/>
                                  <a:pt x="248890" y="268510"/>
                                </a:cubicBezTo>
                                <a:close/>
                                <a:moveTo>
                                  <a:pt x="260225" y="238887"/>
                                </a:moveTo>
                                <a:cubicBezTo>
                                  <a:pt x="260075" y="239229"/>
                                  <a:pt x="259741" y="239453"/>
                                  <a:pt x="259368" y="239459"/>
                                </a:cubicBezTo>
                                <a:lnTo>
                                  <a:pt x="191835" y="239459"/>
                                </a:lnTo>
                                <a:cubicBezTo>
                                  <a:pt x="191560" y="239570"/>
                                  <a:pt x="191253" y="239570"/>
                                  <a:pt x="190978" y="239459"/>
                                </a:cubicBezTo>
                                <a:cubicBezTo>
                                  <a:pt x="186166" y="228948"/>
                                  <a:pt x="180088" y="219064"/>
                                  <a:pt x="172881" y="210026"/>
                                </a:cubicBezTo>
                                <a:cubicBezTo>
                                  <a:pt x="167727" y="204229"/>
                                  <a:pt x="163661" y="197550"/>
                                  <a:pt x="160879" y="190310"/>
                                </a:cubicBezTo>
                                <a:cubicBezTo>
                                  <a:pt x="157868" y="182650"/>
                                  <a:pt x="156194" y="174531"/>
                                  <a:pt x="155926" y="166306"/>
                                </a:cubicBezTo>
                                <a:lnTo>
                                  <a:pt x="155926" y="163354"/>
                                </a:lnTo>
                                <a:cubicBezTo>
                                  <a:pt x="157349" y="124873"/>
                                  <a:pt x="189697" y="94832"/>
                                  <a:pt x="228178" y="96255"/>
                                </a:cubicBezTo>
                                <a:cubicBezTo>
                                  <a:pt x="264663" y="97605"/>
                                  <a:pt x="293928" y="126869"/>
                                  <a:pt x="295277" y="163354"/>
                                </a:cubicBezTo>
                                <a:lnTo>
                                  <a:pt x="295277" y="165830"/>
                                </a:lnTo>
                                <a:cubicBezTo>
                                  <a:pt x="295005" y="174077"/>
                                  <a:pt x="293363" y="182221"/>
                                  <a:pt x="290419" y="189929"/>
                                </a:cubicBezTo>
                                <a:cubicBezTo>
                                  <a:pt x="287595" y="197148"/>
                                  <a:pt x="283534" y="203821"/>
                                  <a:pt x="278418" y="209645"/>
                                </a:cubicBezTo>
                                <a:cubicBezTo>
                                  <a:pt x="271211" y="218633"/>
                                  <a:pt x="265104" y="228450"/>
                                  <a:pt x="260225" y="238887"/>
                                </a:cubicBezTo>
                                <a:close/>
                                <a:moveTo>
                                  <a:pt x="311755" y="243459"/>
                                </a:moveTo>
                                <a:cubicBezTo>
                                  <a:pt x="310642" y="244565"/>
                                  <a:pt x="309134" y="245181"/>
                                  <a:pt x="307564" y="245174"/>
                                </a:cubicBezTo>
                                <a:cubicBezTo>
                                  <a:pt x="305970" y="245166"/>
                                  <a:pt x="304437" y="244553"/>
                                  <a:pt x="303278" y="243459"/>
                                </a:cubicBezTo>
                                <a:lnTo>
                                  <a:pt x="288514" y="228695"/>
                                </a:lnTo>
                                <a:cubicBezTo>
                                  <a:pt x="286471" y="226085"/>
                                  <a:pt x="286930" y="222314"/>
                                  <a:pt x="289540" y="220271"/>
                                </a:cubicBezTo>
                                <a:cubicBezTo>
                                  <a:pt x="291733" y="218555"/>
                                  <a:pt x="294819" y="218572"/>
                                  <a:pt x="296991" y="220313"/>
                                </a:cubicBezTo>
                                <a:lnTo>
                                  <a:pt x="311755" y="234982"/>
                                </a:lnTo>
                                <a:cubicBezTo>
                                  <a:pt x="314041" y="237345"/>
                                  <a:pt x="314041" y="241096"/>
                                  <a:pt x="311755" y="243459"/>
                                </a:cubicBezTo>
                                <a:close/>
                                <a:moveTo>
                                  <a:pt x="338425" y="169069"/>
                                </a:moveTo>
                                <a:lnTo>
                                  <a:pt x="317661" y="169069"/>
                                </a:lnTo>
                                <a:cubicBezTo>
                                  <a:pt x="314373" y="169485"/>
                                  <a:pt x="311369" y="167158"/>
                                  <a:pt x="310953" y="163870"/>
                                </a:cubicBezTo>
                                <a:cubicBezTo>
                                  <a:pt x="310536" y="160582"/>
                                  <a:pt x="312864" y="157579"/>
                                  <a:pt x="316152" y="157163"/>
                                </a:cubicBezTo>
                                <a:cubicBezTo>
                                  <a:pt x="316653" y="157099"/>
                                  <a:pt x="317160" y="157099"/>
                                  <a:pt x="317661" y="157163"/>
                                </a:cubicBezTo>
                                <a:lnTo>
                                  <a:pt x="338425" y="157163"/>
                                </a:lnTo>
                                <a:cubicBezTo>
                                  <a:pt x="341713" y="156746"/>
                                  <a:pt x="344716" y="159073"/>
                                  <a:pt x="345133" y="162361"/>
                                </a:cubicBezTo>
                                <a:cubicBezTo>
                                  <a:pt x="345550" y="165649"/>
                                  <a:pt x="343222" y="168653"/>
                                  <a:pt x="339934" y="169069"/>
                                </a:cubicBezTo>
                                <a:cubicBezTo>
                                  <a:pt x="339433" y="169133"/>
                                  <a:pt x="338926" y="169133"/>
                                  <a:pt x="338425" y="1690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BE78B" id="Graphique 3" o:spid="_x0000_s1026" alt="Personne avec une idée" style="position:absolute;margin-left:-19.05pt;margin-top:-18.25pt;width:52.45pt;height:51.05pt;z-index:251670528;mso-width-relative:margin;mso-height-relative:margin" coordorigin="8953,8953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">
                <v:shape id="Forme libre : forme 16" o:spid="_x0000_s1027" style="position:absolute;left:10290;top:15617;width:3429;height:1714;visibility:visible;mso-wrap-style:square;v-text-anchor:middle" coordsize="3429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" path="m337185,171832r,-82582c337522,76158,331305,63759,320612,56198,296811,37721,269235,24713,239840,18098,217782,11476,194947,7793,171926,7144v-22920,-52,-45705,3484,-67532,10478c75417,25414,48064,38317,23622,55722,13298,63585,7209,75796,7144,88774r,83058l337185,171832xe" fillcolor="#c00000" stroked="f">
                  <v:stroke joinstyle="miter"/>
                  <v:path arrowok="t" o:connecttype="custom" o:connectlocs="337185,171832;337185,89250;320612,56198;239840,18098;171926,7144;104394,17622;23622,55722;7144,88774;7144,171832" o:connectangles="0,0,0,0,0,0,0,0,0"/>
                </v:shape>
                <v:shape id="Forme libre : forme 18" o:spid="_x0000_s1028" style="position:absolute;left:11112;top:13739;width:1715;height:1715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" path="m172307,89725v,45609,-36973,82582,-82581,82582c44117,172307,7144,135334,7144,89725,7144,44117,44117,7144,89726,7144v45608,,82581,36973,82581,82581xe" fillcolor="#c00000" stroked="f">
                  <v:stroke joinstyle="miter"/>
                  <v:path arrowok="t" o:connecttype="custom" o:connectlocs="172307,89725;89726,172307;7144,89725;89726,7144;172307,89725" o:connectangles="0,0,0,0,0"/>
                </v:shape>
                <v:shape id="Forme libre : forme 20" o:spid="_x0000_s1029" style="position:absolute;left:12288;top:9739;width:4476;height:4572;visibility:visible;mso-wrap-style:square;v-text-anchor:middle" coordsize="4476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" path="m421578,7144r-391477,c17355,7249,7092,17638,7146,30385r,305943c6987,349005,17135,359410,29812,359568v34,,66,1,98,1l102300,359569r,96107l189645,359569r231457,c433832,359516,444110,349154,444058,336424v,-32,-1,-64,-1,-96l444534,30671c444797,17943,434692,7412,421964,7149v-128,-3,-257,-5,-386,-5xm288228,96583l302992,81820v2586,-2073,6363,-1656,8435,930c313169,84924,313186,88009,311469,90202r-14763,14764c295592,106071,294084,106688,292515,106680v-1595,-8,-3127,-620,-4287,-1714c286271,102616,286394,99169,288514,96965r-286,-382xm219934,50864v-417,-3289,1911,-6292,5199,-6708c228421,43739,231423,46067,231840,49355v64,501,64,1007,,1509l231840,71628v417,3288,-1910,6291,-5198,6708c223354,78753,220350,76425,219934,73137v-64,-501,-64,-1008,,-1509l219934,50864xm140496,80677v2222,-2315,5900,-2389,8215,-167c148767,80564,148823,80620,148878,80677r14763,14764c165916,97771,165916,101492,163641,103823v-1113,1105,-2621,1722,-4191,1714c157856,105529,156323,104917,155164,103823l140496,89059v-2051,-2318,-1925,-5836,285,-8001l140496,80677xm133257,169069r-20479,c109490,168653,107163,165649,107579,162361v345,-2715,2483,-4855,5199,-5198l133257,157163v3288,-417,6291,1910,6707,5198c140381,165649,138053,168653,134765,169069v-501,64,-1007,64,-1508,xm163546,230029r-14764,14764c146172,246836,142402,246377,140358,243767v-1716,-2193,-1699,-5278,42,-7452l155069,221647v2586,-2073,6363,-1656,8435,930c165245,224751,165262,227836,163546,230029xm225649,297656v-9853,45,-18114,-7431,-19050,-17240l243842,280416v-897,9489,-8670,16854,-18193,17240xm248890,268510r-46577,c197578,268510,193740,264672,193740,259937v,-4735,3838,-8572,8573,-8572l248890,251365v4735,,8573,3837,8573,8572c257463,264672,253625,268510,248890,268510xm260225,238887v-150,342,-484,566,-857,572l191835,239459v-275,111,-582,111,-857,c186166,228948,180088,219064,172881,210026v-5154,-5797,-9220,-12476,-12002,-19716c157868,182650,156194,174531,155926,166306r,-2952c157349,124873,189697,94832,228178,96255v36485,1350,65750,30614,67099,67099l295277,165830v-272,8247,-1914,16391,-4858,24099c287595,197148,283534,203821,278418,209645v-7207,8988,-13314,18805,-18193,29242xm311755,243459v-1113,1106,-2621,1722,-4191,1715c305970,245166,304437,244553,303278,243459l288514,228695v-2043,-2610,-1584,-6381,1026,-8424c291733,218555,294819,218572,296991,220313r14764,14669c314041,237345,314041,241096,311755,243459xm338425,169069r-20764,c314373,169485,311369,167158,310953,163870v-417,-3288,1911,-6291,5199,-6707c316653,157099,317160,157099,317661,157163r20764,c341713,156746,344716,159073,345133,162361v417,3288,-1911,6292,-5199,6708c339433,169133,338926,169133,338425,169069xe" fillcolor="#c00000" stroked="f">
                  <v:stroke joinstyle="miter"/>
                  <v:path arrowok="t" o:connecttype="custom" o:connectlocs="421578,7144;30101,7144;7146,30385;7146,336328;29812,359568;29910,359569;102300,359569;102300,455676;189645,359569;421102,359569;444058,336424;444057,336328;444534,30671;421964,7149;421578,7144;288228,96583;302992,81820;311427,82750;311469,90202;296706,104966;292515,106680;288228,104966;288514,96965;219934,50864;225133,44156;231840,49355;231840,50864;231840,71628;226642,78336;219934,73137;219934,71628;140496,80677;148711,80510;148878,80677;163641,95441;163641,103823;159450,105537;155164,103823;140496,89059;140781,81058;133257,169069;112778,169069;107579,162361;112778,157163;133257,157163;139964,162361;134765,169069;133257,169069;163546,230029;148782,244793;140358,243767;140400,236315;155069,221647;163504,222577;163546,230029;225649,297656;206599,280416;243842,280416;225649,297656;248890,268510;202313,268510;193740,259937;202313,251365;248890,251365;257463,259937;248890,268510;260225,238887;259368,239459;191835,239459;190978,239459;172881,210026;160879,190310;155926,166306;155926,163354;228178,96255;295277,163354;295277,165830;290419,189929;278418,209645;260225,238887;311755,243459;307564,245174;303278,243459;288514,228695;289540,220271;296991,220313;311755,234982;311755,243459;338425,169069;317661,169069;310953,163870;316152,157163;317661,157163;338425,157163;345133,162361;339934,169069;338425,169069" o:connectangles="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E075E1">
        <w:rPr>
          <w:rFonts w:ascii="Bahnschrift SemiBold" w:hAnsi="Bahnschrift SemiBold"/>
          <w:color w:val="C00000"/>
          <w:sz w:val="56"/>
          <w:szCs w:val="56"/>
        </w:rPr>
        <w:t>POURQUOI UTILISER MON CPF ?</w:t>
      </w:r>
    </w:p>
    <w:p w:rsidR="006F4931" w:rsidRPr="00035CCC" w:rsidRDefault="006F4931" w:rsidP="006F4931">
      <w:pPr>
        <w:pStyle w:val="Paragraphedeliste"/>
        <w:numPr>
          <w:ilvl w:val="0"/>
          <w:numId w:val="6"/>
        </w:numPr>
        <w:spacing w:after="120"/>
        <w:ind w:left="714" w:hanging="357"/>
        <w:jc w:val="both"/>
        <w:rPr>
          <w:rFonts w:ascii="Bahnschrift SemiBold" w:hAnsi="Bahnschrift SemiBold"/>
          <w:color w:val="C00000"/>
          <w:sz w:val="32"/>
          <w:szCs w:val="32"/>
        </w:rPr>
      </w:pPr>
      <w:r w:rsidRPr="00035CCC">
        <w:rPr>
          <w:rFonts w:ascii="Bahnschrift SemiBold" w:hAnsi="Bahnschrift SemiBold"/>
          <w:color w:val="C00000"/>
          <w:sz w:val="32"/>
          <w:szCs w:val="32"/>
        </w:rPr>
        <w:t xml:space="preserve">Mon CPF est PERSONNEL </w:t>
      </w:r>
    </w:p>
    <w:p w:rsidR="006F4931" w:rsidRPr="000C05DB" w:rsidRDefault="006F4931" w:rsidP="006F4931">
      <w:pPr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En travaillant, je cumule des droits à la formation</w:t>
      </w:r>
      <w:r>
        <w:rPr>
          <w:rFonts w:ascii="Bahnschrift SemiBold" w:hAnsi="Bahnschrift SemiBold"/>
        </w:rPr>
        <w:t xml:space="preserve">. </w:t>
      </w:r>
      <w:r w:rsidRPr="000C05DB">
        <w:rPr>
          <w:rFonts w:ascii="Bahnschrift SemiBold" w:hAnsi="Bahnschrift SemiBold"/>
        </w:rPr>
        <w:t>Ces droits sont stockés dans mon CPF</w:t>
      </w:r>
      <w:r>
        <w:rPr>
          <w:rFonts w:ascii="Bahnschrift SemiBold" w:hAnsi="Bahnschrift SemiBold"/>
        </w:rPr>
        <w:t>. L</w:t>
      </w:r>
      <w:r w:rsidRPr="000C05DB">
        <w:rPr>
          <w:rFonts w:ascii="Bahnschrift SemiBold" w:hAnsi="Bahnschrift SemiBold"/>
        </w:rPr>
        <w:t>e CPF remplace le DIF (droit individuel à la formation) depuis 2015</w:t>
      </w:r>
      <w:r>
        <w:rPr>
          <w:rFonts w:ascii="Bahnschrift SemiBold" w:hAnsi="Bahnschrift SemiBold"/>
        </w:rPr>
        <w:t>.</w:t>
      </w:r>
    </w:p>
    <w:p w:rsidR="006F4931" w:rsidRPr="00035CCC" w:rsidRDefault="006F4931" w:rsidP="006F4931">
      <w:pPr>
        <w:pStyle w:val="Paragraphedeliste"/>
        <w:numPr>
          <w:ilvl w:val="0"/>
          <w:numId w:val="6"/>
        </w:numPr>
        <w:spacing w:before="120" w:after="120"/>
        <w:ind w:left="714" w:hanging="357"/>
        <w:jc w:val="both"/>
        <w:rPr>
          <w:rFonts w:ascii="Bahnschrift SemiBold" w:hAnsi="Bahnschrift SemiBold"/>
          <w:color w:val="C00000"/>
          <w:sz w:val="32"/>
          <w:szCs w:val="36"/>
        </w:rPr>
      </w:pPr>
      <w:r w:rsidRPr="00035CCC">
        <w:rPr>
          <w:rFonts w:ascii="Bahnschrift SemiBold" w:hAnsi="Bahnschrift SemiBold"/>
          <w:color w:val="C00000"/>
          <w:sz w:val="32"/>
          <w:szCs w:val="36"/>
        </w:rPr>
        <w:t>Je prends ma CARRIERE en main</w:t>
      </w:r>
    </w:p>
    <w:p w:rsidR="006F4931" w:rsidRPr="000C05DB" w:rsidRDefault="006F4931" w:rsidP="006F4931">
      <w:pPr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Avec mon CPF, je finance ma formation tout au long de ma vie professionnelle :</w:t>
      </w:r>
    </w:p>
    <w:p w:rsidR="006F4931" w:rsidRPr="000C05DB" w:rsidRDefault="006F4931" w:rsidP="006F4931">
      <w:pPr>
        <w:pStyle w:val="Paragraphedeliste"/>
        <w:numPr>
          <w:ilvl w:val="0"/>
          <w:numId w:val="2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Je renforce mes compétences métier ou relationnelles</w:t>
      </w:r>
    </w:p>
    <w:p w:rsidR="006F4931" w:rsidRPr="000C05DB" w:rsidRDefault="006F4931" w:rsidP="006F4931">
      <w:pPr>
        <w:pStyle w:val="Paragraphedeliste"/>
        <w:numPr>
          <w:ilvl w:val="0"/>
          <w:numId w:val="2"/>
        </w:numPr>
        <w:ind w:left="360" w:hanging="357"/>
        <w:contextualSpacing w:val="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Je choisis des formations adaptées à mes ambitions</w:t>
      </w:r>
    </w:p>
    <w:p w:rsidR="006F4931" w:rsidRPr="00035CCC" w:rsidRDefault="006F4931" w:rsidP="006F4931">
      <w:pPr>
        <w:pStyle w:val="Paragraphedeliste"/>
        <w:numPr>
          <w:ilvl w:val="0"/>
          <w:numId w:val="6"/>
        </w:numPr>
        <w:spacing w:before="240" w:after="120"/>
        <w:ind w:hanging="357"/>
        <w:contextualSpacing w:val="0"/>
        <w:jc w:val="both"/>
        <w:rPr>
          <w:rFonts w:ascii="Bahnschrift SemiBold" w:hAnsi="Bahnschrift SemiBold"/>
          <w:color w:val="C00000"/>
          <w:sz w:val="32"/>
          <w:szCs w:val="36"/>
        </w:rPr>
      </w:pPr>
      <w:r w:rsidRPr="00035CCC">
        <w:rPr>
          <w:rFonts w:ascii="Bahnschrift SemiBold" w:hAnsi="Bahnschrift SemiBold"/>
          <w:color w:val="C00000"/>
          <w:sz w:val="32"/>
          <w:szCs w:val="36"/>
        </w:rPr>
        <w:t xml:space="preserve">JE CHOISIS ma formation </w:t>
      </w:r>
    </w:p>
    <w:p w:rsidR="006F4931" w:rsidRPr="000C05DB" w:rsidRDefault="006F4931" w:rsidP="006F4931">
      <w:pPr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Pour utiliser mon CPF, je dois choisir une formation certifiante ou diplômante :</w:t>
      </w:r>
    </w:p>
    <w:p w:rsidR="006F4931" w:rsidRPr="000C05DB" w:rsidRDefault="006F4931" w:rsidP="006F4931">
      <w:pPr>
        <w:pStyle w:val="Paragraphedeliste"/>
        <w:numPr>
          <w:ilvl w:val="0"/>
          <w:numId w:val="3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Ces certifications peuvent porter sur des compétences métier : éducateur, comptable, assistante, électricien, agent d’entretien, moniteur d’atelier…</w:t>
      </w:r>
    </w:p>
    <w:p w:rsidR="006F4931" w:rsidRPr="000C05DB" w:rsidRDefault="006F4931" w:rsidP="006F4931">
      <w:pPr>
        <w:pStyle w:val="Paragraphedeliste"/>
        <w:numPr>
          <w:ilvl w:val="0"/>
          <w:numId w:val="3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Ou sur des compétences comportementales : communication écrite, orale, conduite de réunion, management, conduite de projet…</w:t>
      </w:r>
    </w:p>
    <w:p w:rsidR="006F4931" w:rsidRPr="000C05DB" w:rsidRDefault="006F4931" w:rsidP="006F4931">
      <w:pPr>
        <w:pStyle w:val="Paragraphedeliste"/>
        <w:numPr>
          <w:ilvl w:val="0"/>
          <w:numId w:val="3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 xml:space="preserve">Je peux également </w:t>
      </w:r>
      <w:r>
        <w:rPr>
          <w:rFonts w:ascii="Bahnschrift SemiBold" w:hAnsi="Bahnschrift SemiBold"/>
        </w:rPr>
        <w:t>l’utiliser</w:t>
      </w:r>
      <w:r w:rsidRPr="000C05DB">
        <w:rPr>
          <w:rFonts w:ascii="Bahnschrift SemiBold" w:hAnsi="Bahnschrift SemiBold"/>
        </w:rPr>
        <w:t xml:space="preserve"> pour un accompagnement VAE, un bilan de compétences, le permis B ou poids lourd, l’accompagnement à la création</w:t>
      </w:r>
      <w:r>
        <w:rPr>
          <w:rFonts w:ascii="Bahnschrift SemiBold" w:hAnsi="Bahnschrift SemiBold"/>
        </w:rPr>
        <w:t>/reprise</w:t>
      </w:r>
      <w:r w:rsidRPr="000C05DB">
        <w:rPr>
          <w:rFonts w:ascii="Bahnschrift SemiBold" w:hAnsi="Bahnschrift SemiBold"/>
        </w:rPr>
        <w:t xml:space="preserve"> d’entreprise .</w:t>
      </w:r>
    </w:p>
    <w:p w:rsidR="006F4931" w:rsidRPr="00035CCC" w:rsidRDefault="006F4931" w:rsidP="006F4931">
      <w:pPr>
        <w:jc w:val="both"/>
        <w:rPr>
          <w:rFonts w:ascii="Bahnschrift SemiBold" w:hAnsi="Bahnschrift SemiBold"/>
          <w:sz w:val="20"/>
          <w:szCs w:val="20"/>
        </w:rPr>
      </w:pPr>
      <w:r w:rsidRPr="00035CCC">
        <w:rPr>
          <w:rFonts w:ascii="Bahnschrift SemiBold" w:hAnsi="Bahnschrift SemiBold"/>
          <w:b/>
          <w:i/>
          <w:sz w:val="20"/>
          <w:szCs w:val="20"/>
        </w:rPr>
        <w:t>A noter</w:t>
      </w:r>
      <w:r w:rsidRPr="00035CCC">
        <w:rPr>
          <w:rFonts w:ascii="Bahnschrift SemiBold" w:hAnsi="Bahnschrift SemiBold"/>
          <w:i/>
          <w:sz w:val="20"/>
          <w:szCs w:val="20"/>
        </w:rPr>
        <w:t xml:space="preserve"> : Certifiant ne veut pas dire long ! </w:t>
      </w:r>
      <w:r>
        <w:rPr>
          <w:rFonts w:ascii="Bahnschrift SemiBold" w:hAnsi="Bahnschrift SemiBold"/>
          <w:i/>
          <w:sz w:val="20"/>
          <w:szCs w:val="20"/>
        </w:rPr>
        <w:t>des</w:t>
      </w:r>
      <w:r w:rsidRPr="00035CCC">
        <w:rPr>
          <w:rFonts w:ascii="Bahnschrift SemiBold" w:hAnsi="Bahnschrift SemiBold"/>
          <w:i/>
          <w:sz w:val="20"/>
          <w:szCs w:val="20"/>
        </w:rPr>
        <w:t xml:space="preserve"> formations courtes de 2 ou 3 jours sont éligibles au CPF</w:t>
      </w:r>
    </w:p>
    <w:p w:rsidR="006F4931" w:rsidRPr="00035CCC" w:rsidRDefault="006F4931" w:rsidP="006F4931">
      <w:pPr>
        <w:pStyle w:val="Paragraphedeliste"/>
        <w:numPr>
          <w:ilvl w:val="0"/>
          <w:numId w:val="6"/>
        </w:numPr>
        <w:spacing w:after="120"/>
        <w:ind w:left="714" w:hanging="357"/>
        <w:jc w:val="both"/>
        <w:rPr>
          <w:rFonts w:ascii="Bahnschrift SemiBold" w:hAnsi="Bahnschrift SemiBold"/>
          <w:color w:val="C00000"/>
          <w:sz w:val="32"/>
          <w:szCs w:val="36"/>
        </w:rPr>
      </w:pPr>
      <w:r w:rsidRPr="00035CCC">
        <w:rPr>
          <w:rFonts w:ascii="Bahnschrift SemiBold" w:hAnsi="Bahnschrift SemiBold"/>
          <w:color w:val="C00000"/>
          <w:sz w:val="32"/>
          <w:szCs w:val="36"/>
        </w:rPr>
        <w:t>Je suis ACCOMPAGNÉ(E)</w:t>
      </w:r>
    </w:p>
    <w:p w:rsidR="006F4931" w:rsidRPr="000C05DB" w:rsidRDefault="006F4931" w:rsidP="006F4931">
      <w:pPr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Je peux bénéficier du conseil en évolution professionnelle, un service gratuit et des professionnels qui m’accompagnent en toute confidentialité : mon-cep.org</w:t>
      </w:r>
    </w:p>
    <w:p w:rsidR="006F4931" w:rsidRPr="000C05DB" w:rsidRDefault="006F4931" w:rsidP="006F4931">
      <w:pPr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 xml:space="preserve">Mon employeur peut aussi m’accompagner et me recommander certaines formations, c’est « gagnant-gagnant » : j’utilise mon CPF et je développe des compétences que je pourrai mettre en application au travail. </w:t>
      </w:r>
    </w:p>
    <w:p w:rsidR="006F4931" w:rsidRPr="00035CCC" w:rsidRDefault="006F4931" w:rsidP="006F4931">
      <w:pPr>
        <w:pStyle w:val="Paragraphedeliste"/>
        <w:numPr>
          <w:ilvl w:val="0"/>
          <w:numId w:val="6"/>
        </w:numPr>
        <w:spacing w:after="120"/>
        <w:ind w:left="714" w:hanging="357"/>
        <w:jc w:val="both"/>
        <w:rPr>
          <w:rFonts w:ascii="Bahnschrift SemiBold" w:hAnsi="Bahnschrift SemiBold"/>
          <w:color w:val="C00000"/>
          <w:sz w:val="32"/>
          <w:szCs w:val="36"/>
        </w:rPr>
      </w:pPr>
      <w:r w:rsidRPr="00035CCC">
        <w:rPr>
          <w:rFonts w:ascii="Bahnschrift SemiBold" w:hAnsi="Bahnschrift SemiBold"/>
          <w:color w:val="C00000"/>
          <w:sz w:val="32"/>
          <w:szCs w:val="36"/>
        </w:rPr>
        <w:t xml:space="preserve">Je n’ai RIEN A PAYER si </w:t>
      </w:r>
    </w:p>
    <w:p w:rsidR="006F4931" w:rsidRPr="000C05DB" w:rsidRDefault="006F4931" w:rsidP="006F4931">
      <w:pPr>
        <w:ind w:firstLine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 xml:space="preserve">Le coût de la formation est directement pris en charge via mon CPF : </w:t>
      </w:r>
    </w:p>
    <w:p w:rsidR="006F4931" w:rsidRPr="000C05DB" w:rsidRDefault="006F4931" w:rsidP="006F4931">
      <w:pPr>
        <w:pStyle w:val="Paragraphedeliste"/>
        <w:numPr>
          <w:ilvl w:val="0"/>
          <w:numId w:val="4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Si le montant disponible sur mon CPF est suffisant, je n’ai rien à régler</w:t>
      </w:r>
    </w:p>
    <w:p w:rsidR="006F4931" w:rsidRPr="000C05DB" w:rsidRDefault="006F4931" w:rsidP="006F4931">
      <w:pPr>
        <w:pStyle w:val="Paragraphedeliste"/>
        <w:numPr>
          <w:ilvl w:val="0"/>
          <w:numId w:val="4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 xml:space="preserve">Si le montant disponible est insuffisant, je règle la différence.  </w:t>
      </w:r>
    </w:p>
    <w:p w:rsidR="006F4931" w:rsidRPr="000C05DB" w:rsidRDefault="006F4931" w:rsidP="006F4931">
      <w:pPr>
        <w:pStyle w:val="Paragraphedeliste"/>
        <w:numPr>
          <w:ilvl w:val="0"/>
          <w:numId w:val="4"/>
        </w:numPr>
        <w:ind w:left="357" w:hanging="357"/>
        <w:contextualSpacing w:val="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Ou mon employeur peut prendre en charge la différence si mon projet rejoint les priorités de l’entreprise ; on parle d’abondement du CPF.</w:t>
      </w:r>
    </w:p>
    <w:p w:rsidR="006F4931" w:rsidRPr="00035CCC" w:rsidRDefault="006F4931" w:rsidP="006F4931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Bahnschrift SemiBold" w:hAnsi="Bahnschrift SemiBold"/>
          <w:color w:val="C00000"/>
          <w:sz w:val="32"/>
          <w:szCs w:val="36"/>
        </w:rPr>
      </w:pPr>
      <w:r w:rsidRPr="00035CCC">
        <w:rPr>
          <w:rFonts w:ascii="Bahnschrift SemiBold" w:hAnsi="Bahnschrift SemiBold"/>
          <w:color w:val="C00000"/>
          <w:sz w:val="32"/>
          <w:szCs w:val="36"/>
        </w:rPr>
        <w:t>Il est PLAFONNÉ à 5 000 €</w:t>
      </w:r>
    </w:p>
    <w:p w:rsidR="006F4931" w:rsidRPr="000C05DB" w:rsidRDefault="006F4931" w:rsidP="006F4931">
      <w:pPr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Mon CPF est plafonné à 5 000€ ou à 8 000€ si ma qualification est inférieure au CAP</w:t>
      </w:r>
      <w:r>
        <w:rPr>
          <w:rFonts w:ascii="Bahnschrift SemiBold" w:hAnsi="Bahnschrift SemiBold"/>
        </w:rPr>
        <w:t> :</w:t>
      </w:r>
    </w:p>
    <w:p w:rsidR="006F4931" w:rsidRPr="000C05DB" w:rsidRDefault="006F4931" w:rsidP="006F4931">
      <w:pPr>
        <w:pStyle w:val="Paragraphedeliste"/>
        <w:numPr>
          <w:ilvl w:val="0"/>
          <w:numId w:val="5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 xml:space="preserve">Sont inclus dans ce plafond mes heures de CPF non utilisées </w:t>
      </w:r>
    </w:p>
    <w:p w:rsidR="006F4931" w:rsidRPr="000C05DB" w:rsidRDefault="006F4931" w:rsidP="006F4931">
      <w:pPr>
        <w:pStyle w:val="Paragraphedeliste"/>
        <w:numPr>
          <w:ilvl w:val="0"/>
          <w:numId w:val="5"/>
        </w:numPr>
        <w:ind w:left="360"/>
        <w:jc w:val="both"/>
        <w:rPr>
          <w:rFonts w:ascii="Bahnschrift SemiBold" w:hAnsi="Bahnschrift SemiBold"/>
        </w:rPr>
      </w:pPr>
      <w:r>
        <w:rPr>
          <w:rFonts w:ascii="Bahnschrift SemiBold" w:hAnsi="Bahnschrift SemiBold"/>
        </w:rPr>
        <w:t>E</w:t>
      </w:r>
      <w:r w:rsidRPr="000C05DB">
        <w:rPr>
          <w:rFonts w:ascii="Bahnschrift SemiBold" w:hAnsi="Bahnschrift SemiBold"/>
        </w:rPr>
        <w:t>lles ont été automatiquement converties : 15 €/heure</w:t>
      </w:r>
      <w:r w:rsidRPr="00E331BB">
        <w:rPr>
          <w:rFonts w:ascii="Bahnschrift SemiBold" w:hAnsi="Bahnschrift SemiBold"/>
        </w:rPr>
        <w:t xml:space="preserve"> </w:t>
      </w:r>
      <w:r>
        <w:rPr>
          <w:rFonts w:ascii="Bahnschrift SemiBold" w:hAnsi="Bahnschrift SemiBold"/>
        </w:rPr>
        <w:t>a</w:t>
      </w:r>
      <w:r w:rsidRPr="000C05DB">
        <w:rPr>
          <w:rFonts w:ascii="Bahnschrift SemiBold" w:hAnsi="Bahnschrift SemiBold"/>
        </w:rPr>
        <w:t>u 1</w:t>
      </w:r>
      <w:r w:rsidRPr="000C05DB">
        <w:rPr>
          <w:rFonts w:ascii="Bahnschrift SemiBold" w:hAnsi="Bahnschrift SemiBold"/>
          <w:vertAlign w:val="superscript"/>
        </w:rPr>
        <w:t>er</w:t>
      </w:r>
      <w:r w:rsidRPr="000C05DB">
        <w:rPr>
          <w:rFonts w:ascii="Bahnschrift SemiBold" w:hAnsi="Bahnschrift SemiBold"/>
        </w:rPr>
        <w:t xml:space="preserve"> janvier 2019</w:t>
      </w:r>
    </w:p>
    <w:p w:rsidR="006F4931" w:rsidRPr="000C05DB" w:rsidRDefault="006F4931" w:rsidP="006F4931">
      <w:pPr>
        <w:pStyle w:val="Paragraphedeliste"/>
        <w:numPr>
          <w:ilvl w:val="0"/>
          <w:numId w:val="5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Mes heures DIF, également converties en €, restent utilisables sans limite de temps</w:t>
      </w:r>
    </w:p>
    <w:p w:rsidR="006F4931" w:rsidRPr="00035CCC" w:rsidRDefault="006F4931" w:rsidP="006F4931">
      <w:pPr>
        <w:pStyle w:val="Paragraphedeliste"/>
        <w:ind w:left="1440"/>
        <w:jc w:val="both"/>
        <w:rPr>
          <w:rFonts w:ascii="Bahnschrift SemiBold" w:hAnsi="Bahnschrift SemiBold"/>
          <w:sz w:val="20"/>
          <w:szCs w:val="20"/>
        </w:rPr>
      </w:pPr>
    </w:p>
    <w:p w:rsidR="006F4931" w:rsidRPr="00035CCC" w:rsidRDefault="006F4931" w:rsidP="006F4931">
      <w:pPr>
        <w:pStyle w:val="Paragraphedeliste"/>
        <w:ind w:left="0"/>
        <w:jc w:val="both"/>
        <w:rPr>
          <w:rFonts w:ascii="Bahnschrift SemiBold" w:hAnsi="Bahnschrift SemiBold"/>
          <w:i/>
          <w:sz w:val="20"/>
          <w:szCs w:val="20"/>
        </w:rPr>
      </w:pPr>
      <w:r w:rsidRPr="00035CCC">
        <w:rPr>
          <w:rFonts w:ascii="Bahnschrift SemiBold" w:hAnsi="Bahnschrift SemiBold"/>
          <w:i/>
          <w:sz w:val="20"/>
          <w:szCs w:val="20"/>
        </w:rPr>
        <w:t>Conseil : une fois le plafond atteint, l’alimentation cesse ; utilisez vos droits régulièrement afin de pouvoir en acquérir d’autres.</w:t>
      </w:r>
    </w:p>
    <w:p w:rsidR="006F4931" w:rsidRDefault="006F4931" w:rsidP="002313FD">
      <w:pPr>
        <w:pStyle w:val="Paragraphedeliste"/>
        <w:ind w:left="0"/>
        <w:jc w:val="both"/>
        <w:rPr>
          <w:rFonts w:ascii="Bahnschrift SemiBold" w:hAnsi="Bahnschrift SemiBold"/>
          <w:i/>
          <w:sz w:val="20"/>
          <w:szCs w:val="20"/>
        </w:rPr>
      </w:pPr>
      <w:r w:rsidRPr="00035CCC">
        <w:rPr>
          <w:rFonts w:ascii="Bahnschrift SemiBold" w:hAnsi="Bahnschrift SemiBold"/>
          <w:i/>
          <w:sz w:val="20"/>
          <w:szCs w:val="20"/>
        </w:rPr>
        <w:t xml:space="preserve">A noter : Vérifiez que vos heures de DIF sont présentes sur votre CPF ; c’est à vous de les inscrire à partir de l’attestation remise par votre employeur fin 2014. Vous avez jusqu’au </w:t>
      </w:r>
      <w:r w:rsidRPr="00035CCC">
        <w:rPr>
          <w:rFonts w:ascii="Bahnschrift SemiBold" w:hAnsi="Bahnschrift SemiBold"/>
          <w:b/>
          <w:i/>
          <w:sz w:val="20"/>
          <w:szCs w:val="20"/>
          <w:u w:val="single"/>
        </w:rPr>
        <w:t>31 décembre 2020</w:t>
      </w:r>
      <w:r w:rsidRPr="00035CCC">
        <w:rPr>
          <w:rFonts w:ascii="Bahnschrift SemiBold" w:hAnsi="Bahnschrift SemiBold"/>
          <w:i/>
          <w:sz w:val="20"/>
          <w:szCs w:val="20"/>
        </w:rPr>
        <w:t xml:space="preserve"> pour le faire.</w:t>
      </w:r>
    </w:p>
    <w:p w:rsidR="0052530E" w:rsidRDefault="0052530E" w:rsidP="0052530E">
      <w:pPr>
        <w:jc w:val="both"/>
      </w:pPr>
    </w:p>
    <w:p w:rsidR="0052530E" w:rsidRPr="00E075E1" w:rsidRDefault="0052530E" w:rsidP="0052530E">
      <w:pPr>
        <w:spacing w:after="360" w:line="240" w:lineRule="auto"/>
        <w:jc w:val="center"/>
        <w:rPr>
          <w:rFonts w:ascii="Bahnschrift SemiBold" w:hAnsi="Bahnschrift SemiBold"/>
          <w:color w:val="C00000"/>
          <w:sz w:val="56"/>
          <w:szCs w:val="56"/>
        </w:rPr>
      </w:pPr>
      <w:r w:rsidRPr="00E075E1">
        <w:rPr>
          <w:rFonts w:ascii="Bahnschrift SemiBold" w:hAnsi="Bahnschrift SemiBold"/>
          <w:noProof/>
          <w:color w:val="C0000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C694748" wp14:editId="4DE081F4">
                <wp:simplePos x="0" y="0"/>
                <wp:positionH relativeFrom="column">
                  <wp:posOffset>-241935</wp:posOffset>
                </wp:positionH>
                <wp:positionV relativeFrom="paragraph">
                  <wp:posOffset>-231775</wp:posOffset>
                </wp:positionV>
                <wp:extent cx="665970" cy="648335"/>
                <wp:effectExtent l="0" t="0" r="0" b="0"/>
                <wp:wrapNone/>
                <wp:docPr id="21" name="Graphique 3" descr="Personne avec une idé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70" cy="648335"/>
                          <a:chOff x="895350" y="895350"/>
                          <a:chExt cx="914400" cy="914400"/>
                        </a:xfrm>
                      </wpg:grpSpPr>
                      <wps:wsp>
                        <wps:cNvPr id="25" name="Forme libre : forme 25"/>
                        <wps:cNvSpPr/>
                        <wps:spPr>
                          <a:xfrm>
                            <a:off x="1029081" y="1561718"/>
                            <a:ext cx="342900" cy="171450"/>
                          </a:xfrm>
                          <a:custGeom>
                            <a:avLst/>
                            <a:gdLst>
                              <a:gd name="connsiteX0" fmla="*/ 337185 w 342900"/>
                              <a:gd name="connsiteY0" fmla="*/ 171832 h 171450"/>
                              <a:gd name="connsiteX1" fmla="*/ 337185 w 342900"/>
                              <a:gd name="connsiteY1" fmla="*/ 89250 h 171450"/>
                              <a:gd name="connsiteX2" fmla="*/ 320612 w 342900"/>
                              <a:gd name="connsiteY2" fmla="*/ 56198 h 171450"/>
                              <a:gd name="connsiteX3" fmla="*/ 239840 w 342900"/>
                              <a:gd name="connsiteY3" fmla="*/ 18098 h 171450"/>
                              <a:gd name="connsiteX4" fmla="*/ 171926 w 342900"/>
                              <a:gd name="connsiteY4" fmla="*/ 7144 h 171450"/>
                              <a:gd name="connsiteX5" fmla="*/ 104394 w 342900"/>
                              <a:gd name="connsiteY5" fmla="*/ 17622 h 171450"/>
                              <a:gd name="connsiteX6" fmla="*/ 23622 w 342900"/>
                              <a:gd name="connsiteY6" fmla="*/ 55722 h 171450"/>
                              <a:gd name="connsiteX7" fmla="*/ 7144 w 342900"/>
                              <a:gd name="connsiteY7" fmla="*/ 88774 h 171450"/>
                              <a:gd name="connsiteX8" fmla="*/ 7144 w 342900"/>
                              <a:gd name="connsiteY8" fmla="*/ 171832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42900" h="171450">
                                <a:moveTo>
                                  <a:pt x="337185" y="171832"/>
                                </a:moveTo>
                                <a:lnTo>
                                  <a:pt x="337185" y="89250"/>
                                </a:lnTo>
                                <a:cubicBezTo>
                                  <a:pt x="337522" y="76158"/>
                                  <a:pt x="331305" y="63759"/>
                                  <a:pt x="320612" y="56198"/>
                                </a:cubicBezTo>
                                <a:cubicBezTo>
                                  <a:pt x="296811" y="37721"/>
                                  <a:pt x="269235" y="24713"/>
                                  <a:pt x="239840" y="18098"/>
                                </a:cubicBezTo>
                                <a:cubicBezTo>
                                  <a:pt x="217782" y="11476"/>
                                  <a:pt x="194947" y="7793"/>
                                  <a:pt x="171926" y="7144"/>
                                </a:cubicBezTo>
                                <a:cubicBezTo>
                                  <a:pt x="149006" y="7092"/>
                                  <a:pt x="126221" y="10628"/>
                                  <a:pt x="104394" y="17622"/>
                                </a:cubicBezTo>
                                <a:cubicBezTo>
                                  <a:pt x="75417" y="25414"/>
                                  <a:pt x="48064" y="38317"/>
                                  <a:pt x="23622" y="55722"/>
                                </a:cubicBezTo>
                                <a:cubicBezTo>
                                  <a:pt x="13298" y="63585"/>
                                  <a:pt x="7209" y="75796"/>
                                  <a:pt x="7144" y="88774"/>
                                </a:cubicBezTo>
                                <a:lnTo>
                                  <a:pt x="7144" y="171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orme libre : forme 31"/>
                        <wps:cNvSpPr/>
                        <wps:spPr>
                          <a:xfrm>
                            <a:off x="1111282" y="1373981"/>
                            <a:ext cx="171450" cy="171450"/>
                          </a:xfrm>
                          <a:custGeom>
                            <a:avLst/>
                            <a:gdLst>
                              <a:gd name="connsiteX0" fmla="*/ 172307 w 171450"/>
                              <a:gd name="connsiteY0" fmla="*/ 89725 h 171450"/>
                              <a:gd name="connsiteX1" fmla="*/ 89726 w 171450"/>
                              <a:gd name="connsiteY1" fmla="*/ 172307 h 171450"/>
                              <a:gd name="connsiteX2" fmla="*/ 7144 w 171450"/>
                              <a:gd name="connsiteY2" fmla="*/ 89725 h 171450"/>
                              <a:gd name="connsiteX3" fmla="*/ 89726 w 171450"/>
                              <a:gd name="connsiteY3" fmla="*/ 7144 h 171450"/>
                              <a:gd name="connsiteX4" fmla="*/ 172307 w 171450"/>
                              <a:gd name="connsiteY4" fmla="*/ 89725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1450" h="171450">
                                <a:moveTo>
                                  <a:pt x="172307" y="89725"/>
                                </a:moveTo>
                                <a:cubicBezTo>
                                  <a:pt x="172307" y="135334"/>
                                  <a:pt x="135334" y="172307"/>
                                  <a:pt x="89726" y="172307"/>
                                </a:cubicBezTo>
                                <a:cubicBezTo>
                                  <a:pt x="44117" y="172307"/>
                                  <a:pt x="7144" y="135334"/>
                                  <a:pt x="7144" y="89725"/>
                                </a:cubicBezTo>
                                <a:cubicBezTo>
                                  <a:pt x="7144" y="44117"/>
                                  <a:pt x="44117" y="7144"/>
                                  <a:pt x="89726" y="7144"/>
                                </a:cubicBezTo>
                                <a:cubicBezTo>
                                  <a:pt x="135334" y="7144"/>
                                  <a:pt x="172307" y="44117"/>
                                  <a:pt x="172307" y="897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orme libre : forme 39"/>
                        <wps:cNvSpPr/>
                        <wps:spPr>
                          <a:xfrm>
                            <a:off x="1228818" y="973931"/>
                            <a:ext cx="447675" cy="457200"/>
                          </a:xfrm>
                          <a:custGeom>
                            <a:avLst/>
                            <a:gdLst>
                              <a:gd name="connsiteX0" fmla="*/ 421578 w 447675"/>
                              <a:gd name="connsiteY0" fmla="*/ 7144 h 457200"/>
                              <a:gd name="connsiteX1" fmla="*/ 30101 w 447675"/>
                              <a:gd name="connsiteY1" fmla="*/ 7144 h 457200"/>
                              <a:gd name="connsiteX2" fmla="*/ 7146 w 447675"/>
                              <a:gd name="connsiteY2" fmla="*/ 30385 h 457200"/>
                              <a:gd name="connsiteX3" fmla="*/ 7146 w 447675"/>
                              <a:gd name="connsiteY3" fmla="*/ 336328 h 457200"/>
                              <a:gd name="connsiteX4" fmla="*/ 29812 w 447675"/>
                              <a:gd name="connsiteY4" fmla="*/ 359568 h 457200"/>
                              <a:gd name="connsiteX5" fmla="*/ 29910 w 447675"/>
                              <a:gd name="connsiteY5" fmla="*/ 359569 h 457200"/>
                              <a:gd name="connsiteX6" fmla="*/ 102300 w 447675"/>
                              <a:gd name="connsiteY6" fmla="*/ 359569 h 457200"/>
                              <a:gd name="connsiteX7" fmla="*/ 102300 w 447675"/>
                              <a:gd name="connsiteY7" fmla="*/ 455676 h 457200"/>
                              <a:gd name="connsiteX8" fmla="*/ 189645 w 447675"/>
                              <a:gd name="connsiteY8" fmla="*/ 359569 h 457200"/>
                              <a:gd name="connsiteX9" fmla="*/ 421102 w 447675"/>
                              <a:gd name="connsiteY9" fmla="*/ 359569 h 457200"/>
                              <a:gd name="connsiteX10" fmla="*/ 444058 w 447675"/>
                              <a:gd name="connsiteY10" fmla="*/ 336424 h 457200"/>
                              <a:gd name="connsiteX11" fmla="*/ 444057 w 447675"/>
                              <a:gd name="connsiteY11" fmla="*/ 336328 h 457200"/>
                              <a:gd name="connsiteX12" fmla="*/ 444534 w 447675"/>
                              <a:gd name="connsiteY12" fmla="*/ 30671 h 457200"/>
                              <a:gd name="connsiteX13" fmla="*/ 421964 w 447675"/>
                              <a:gd name="connsiteY13" fmla="*/ 7149 h 457200"/>
                              <a:gd name="connsiteX14" fmla="*/ 421578 w 447675"/>
                              <a:gd name="connsiteY14" fmla="*/ 7144 h 457200"/>
                              <a:gd name="connsiteX15" fmla="*/ 288228 w 447675"/>
                              <a:gd name="connsiteY15" fmla="*/ 96583 h 457200"/>
                              <a:gd name="connsiteX16" fmla="*/ 302992 w 447675"/>
                              <a:gd name="connsiteY16" fmla="*/ 81820 h 457200"/>
                              <a:gd name="connsiteX17" fmla="*/ 311427 w 447675"/>
                              <a:gd name="connsiteY17" fmla="*/ 82750 h 457200"/>
                              <a:gd name="connsiteX18" fmla="*/ 311469 w 447675"/>
                              <a:gd name="connsiteY18" fmla="*/ 90202 h 457200"/>
                              <a:gd name="connsiteX19" fmla="*/ 296706 w 447675"/>
                              <a:gd name="connsiteY19" fmla="*/ 104966 h 457200"/>
                              <a:gd name="connsiteX20" fmla="*/ 292515 w 447675"/>
                              <a:gd name="connsiteY20" fmla="*/ 106680 h 457200"/>
                              <a:gd name="connsiteX21" fmla="*/ 288228 w 447675"/>
                              <a:gd name="connsiteY21" fmla="*/ 104966 h 457200"/>
                              <a:gd name="connsiteX22" fmla="*/ 288514 w 447675"/>
                              <a:gd name="connsiteY22" fmla="*/ 96965 h 457200"/>
                              <a:gd name="connsiteX23" fmla="*/ 219934 w 447675"/>
                              <a:gd name="connsiteY23" fmla="*/ 50864 h 457200"/>
                              <a:gd name="connsiteX24" fmla="*/ 225133 w 447675"/>
                              <a:gd name="connsiteY24" fmla="*/ 44156 h 457200"/>
                              <a:gd name="connsiteX25" fmla="*/ 231840 w 447675"/>
                              <a:gd name="connsiteY25" fmla="*/ 49355 h 457200"/>
                              <a:gd name="connsiteX26" fmla="*/ 231840 w 447675"/>
                              <a:gd name="connsiteY26" fmla="*/ 50864 h 457200"/>
                              <a:gd name="connsiteX27" fmla="*/ 231840 w 447675"/>
                              <a:gd name="connsiteY27" fmla="*/ 71628 h 457200"/>
                              <a:gd name="connsiteX28" fmla="*/ 226642 w 447675"/>
                              <a:gd name="connsiteY28" fmla="*/ 78336 h 457200"/>
                              <a:gd name="connsiteX29" fmla="*/ 219934 w 447675"/>
                              <a:gd name="connsiteY29" fmla="*/ 73137 h 457200"/>
                              <a:gd name="connsiteX30" fmla="*/ 219934 w 447675"/>
                              <a:gd name="connsiteY30" fmla="*/ 71628 h 457200"/>
                              <a:gd name="connsiteX31" fmla="*/ 140496 w 447675"/>
                              <a:gd name="connsiteY31" fmla="*/ 80677 h 457200"/>
                              <a:gd name="connsiteX32" fmla="*/ 148711 w 447675"/>
                              <a:gd name="connsiteY32" fmla="*/ 80510 h 457200"/>
                              <a:gd name="connsiteX33" fmla="*/ 148878 w 447675"/>
                              <a:gd name="connsiteY33" fmla="*/ 80677 h 457200"/>
                              <a:gd name="connsiteX34" fmla="*/ 163641 w 447675"/>
                              <a:gd name="connsiteY34" fmla="*/ 95441 h 457200"/>
                              <a:gd name="connsiteX35" fmla="*/ 163641 w 447675"/>
                              <a:gd name="connsiteY35" fmla="*/ 103823 h 457200"/>
                              <a:gd name="connsiteX36" fmla="*/ 159450 w 447675"/>
                              <a:gd name="connsiteY36" fmla="*/ 105537 h 457200"/>
                              <a:gd name="connsiteX37" fmla="*/ 155164 w 447675"/>
                              <a:gd name="connsiteY37" fmla="*/ 103823 h 457200"/>
                              <a:gd name="connsiteX38" fmla="*/ 140496 w 447675"/>
                              <a:gd name="connsiteY38" fmla="*/ 89059 h 457200"/>
                              <a:gd name="connsiteX39" fmla="*/ 140781 w 447675"/>
                              <a:gd name="connsiteY39" fmla="*/ 81058 h 457200"/>
                              <a:gd name="connsiteX40" fmla="*/ 133257 w 447675"/>
                              <a:gd name="connsiteY40" fmla="*/ 169069 h 457200"/>
                              <a:gd name="connsiteX41" fmla="*/ 112778 w 447675"/>
                              <a:gd name="connsiteY41" fmla="*/ 169069 h 457200"/>
                              <a:gd name="connsiteX42" fmla="*/ 107579 w 447675"/>
                              <a:gd name="connsiteY42" fmla="*/ 162361 h 457200"/>
                              <a:gd name="connsiteX43" fmla="*/ 112778 w 447675"/>
                              <a:gd name="connsiteY43" fmla="*/ 157163 h 457200"/>
                              <a:gd name="connsiteX44" fmla="*/ 133257 w 447675"/>
                              <a:gd name="connsiteY44" fmla="*/ 157163 h 457200"/>
                              <a:gd name="connsiteX45" fmla="*/ 139964 w 447675"/>
                              <a:gd name="connsiteY45" fmla="*/ 162361 h 457200"/>
                              <a:gd name="connsiteX46" fmla="*/ 134765 w 447675"/>
                              <a:gd name="connsiteY46" fmla="*/ 169069 h 457200"/>
                              <a:gd name="connsiteX47" fmla="*/ 133257 w 447675"/>
                              <a:gd name="connsiteY47" fmla="*/ 169069 h 457200"/>
                              <a:gd name="connsiteX48" fmla="*/ 163546 w 447675"/>
                              <a:gd name="connsiteY48" fmla="*/ 230029 h 457200"/>
                              <a:gd name="connsiteX49" fmla="*/ 148782 w 447675"/>
                              <a:gd name="connsiteY49" fmla="*/ 244793 h 457200"/>
                              <a:gd name="connsiteX50" fmla="*/ 140358 w 447675"/>
                              <a:gd name="connsiteY50" fmla="*/ 243767 h 457200"/>
                              <a:gd name="connsiteX51" fmla="*/ 140400 w 447675"/>
                              <a:gd name="connsiteY51" fmla="*/ 236315 h 457200"/>
                              <a:gd name="connsiteX52" fmla="*/ 155069 w 447675"/>
                              <a:gd name="connsiteY52" fmla="*/ 221647 h 457200"/>
                              <a:gd name="connsiteX53" fmla="*/ 163504 w 447675"/>
                              <a:gd name="connsiteY53" fmla="*/ 222577 h 457200"/>
                              <a:gd name="connsiteX54" fmla="*/ 163546 w 447675"/>
                              <a:gd name="connsiteY54" fmla="*/ 230029 h 457200"/>
                              <a:gd name="connsiteX55" fmla="*/ 225649 w 447675"/>
                              <a:gd name="connsiteY55" fmla="*/ 297656 h 457200"/>
                              <a:gd name="connsiteX56" fmla="*/ 206599 w 447675"/>
                              <a:gd name="connsiteY56" fmla="*/ 280416 h 457200"/>
                              <a:gd name="connsiteX57" fmla="*/ 243842 w 447675"/>
                              <a:gd name="connsiteY57" fmla="*/ 280416 h 457200"/>
                              <a:gd name="connsiteX58" fmla="*/ 225649 w 447675"/>
                              <a:gd name="connsiteY58" fmla="*/ 297656 h 457200"/>
                              <a:gd name="connsiteX59" fmla="*/ 248890 w 447675"/>
                              <a:gd name="connsiteY59" fmla="*/ 268510 h 457200"/>
                              <a:gd name="connsiteX60" fmla="*/ 202313 w 447675"/>
                              <a:gd name="connsiteY60" fmla="*/ 268510 h 457200"/>
                              <a:gd name="connsiteX61" fmla="*/ 193740 w 447675"/>
                              <a:gd name="connsiteY61" fmla="*/ 259937 h 457200"/>
                              <a:gd name="connsiteX62" fmla="*/ 202313 w 447675"/>
                              <a:gd name="connsiteY62" fmla="*/ 251365 h 457200"/>
                              <a:gd name="connsiteX63" fmla="*/ 248890 w 447675"/>
                              <a:gd name="connsiteY63" fmla="*/ 251365 h 457200"/>
                              <a:gd name="connsiteX64" fmla="*/ 257463 w 447675"/>
                              <a:gd name="connsiteY64" fmla="*/ 259937 h 457200"/>
                              <a:gd name="connsiteX65" fmla="*/ 248890 w 447675"/>
                              <a:gd name="connsiteY65" fmla="*/ 268510 h 457200"/>
                              <a:gd name="connsiteX66" fmla="*/ 260225 w 447675"/>
                              <a:gd name="connsiteY66" fmla="*/ 238887 h 457200"/>
                              <a:gd name="connsiteX67" fmla="*/ 259368 w 447675"/>
                              <a:gd name="connsiteY67" fmla="*/ 239459 h 457200"/>
                              <a:gd name="connsiteX68" fmla="*/ 191835 w 447675"/>
                              <a:gd name="connsiteY68" fmla="*/ 239459 h 457200"/>
                              <a:gd name="connsiteX69" fmla="*/ 190978 w 447675"/>
                              <a:gd name="connsiteY69" fmla="*/ 239459 h 457200"/>
                              <a:gd name="connsiteX70" fmla="*/ 172881 w 447675"/>
                              <a:gd name="connsiteY70" fmla="*/ 210026 h 457200"/>
                              <a:gd name="connsiteX71" fmla="*/ 160879 w 447675"/>
                              <a:gd name="connsiteY71" fmla="*/ 190310 h 457200"/>
                              <a:gd name="connsiteX72" fmla="*/ 155926 w 447675"/>
                              <a:gd name="connsiteY72" fmla="*/ 166306 h 457200"/>
                              <a:gd name="connsiteX73" fmla="*/ 155926 w 447675"/>
                              <a:gd name="connsiteY73" fmla="*/ 163354 h 457200"/>
                              <a:gd name="connsiteX74" fmla="*/ 228178 w 447675"/>
                              <a:gd name="connsiteY74" fmla="*/ 96255 h 457200"/>
                              <a:gd name="connsiteX75" fmla="*/ 295277 w 447675"/>
                              <a:gd name="connsiteY75" fmla="*/ 163354 h 457200"/>
                              <a:gd name="connsiteX76" fmla="*/ 295277 w 447675"/>
                              <a:gd name="connsiteY76" fmla="*/ 165830 h 457200"/>
                              <a:gd name="connsiteX77" fmla="*/ 290419 w 447675"/>
                              <a:gd name="connsiteY77" fmla="*/ 189929 h 457200"/>
                              <a:gd name="connsiteX78" fmla="*/ 278418 w 447675"/>
                              <a:gd name="connsiteY78" fmla="*/ 209645 h 457200"/>
                              <a:gd name="connsiteX79" fmla="*/ 260225 w 447675"/>
                              <a:gd name="connsiteY79" fmla="*/ 238887 h 457200"/>
                              <a:gd name="connsiteX80" fmla="*/ 311755 w 447675"/>
                              <a:gd name="connsiteY80" fmla="*/ 243459 h 457200"/>
                              <a:gd name="connsiteX81" fmla="*/ 307564 w 447675"/>
                              <a:gd name="connsiteY81" fmla="*/ 245174 h 457200"/>
                              <a:gd name="connsiteX82" fmla="*/ 303278 w 447675"/>
                              <a:gd name="connsiteY82" fmla="*/ 243459 h 457200"/>
                              <a:gd name="connsiteX83" fmla="*/ 288514 w 447675"/>
                              <a:gd name="connsiteY83" fmla="*/ 228695 h 457200"/>
                              <a:gd name="connsiteX84" fmla="*/ 289540 w 447675"/>
                              <a:gd name="connsiteY84" fmla="*/ 220271 h 457200"/>
                              <a:gd name="connsiteX85" fmla="*/ 296991 w 447675"/>
                              <a:gd name="connsiteY85" fmla="*/ 220313 h 457200"/>
                              <a:gd name="connsiteX86" fmla="*/ 311755 w 447675"/>
                              <a:gd name="connsiteY86" fmla="*/ 234982 h 457200"/>
                              <a:gd name="connsiteX87" fmla="*/ 311755 w 447675"/>
                              <a:gd name="connsiteY87" fmla="*/ 243459 h 457200"/>
                              <a:gd name="connsiteX88" fmla="*/ 338425 w 447675"/>
                              <a:gd name="connsiteY88" fmla="*/ 169069 h 457200"/>
                              <a:gd name="connsiteX89" fmla="*/ 317661 w 447675"/>
                              <a:gd name="connsiteY89" fmla="*/ 169069 h 457200"/>
                              <a:gd name="connsiteX90" fmla="*/ 310953 w 447675"/>
                              <a:gd name="connsiteY90" fmla="*/ 163870 h 457200"/>
                              <a:gd name="connsiteX91" fmla="*/ 316152 w 447675"/>
                              <a:gd name="connsiteY91" fmla="*/ 157163 h 457200"/>
                              <a:gd name="connsiteX92" fmla="*/ 317661 w 447675"/>
                              <a:gd name="connsiteY92" fmla="*/ 157163 h 457200"/>
                              <a:gd name="connsiteX93" fmla="*/ 338425 w 447675"/>
                              <a:gd name="connsiteY93" fmla="*/ 157163 h 457200"/>
                              <a:gd name="connsiteX94" fmla="*/ 345133 w 447675"/>
                              <a:gd name="connsiteY94" fmla="*/ 162361 h 457200"/>
                              <a:gd name="connsiteX95" fmla="*/ 339934 w 447675"/>
                              <a:gd name="connsiteY95" fmla="*/ 169069 h 457200"/>
                              <a:gd name="connsiteX96" fmla="*/ 338425 w 447675"/>
                              <a:gd name="connsiteY96" fmla="*/ 16906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</a:cxnLst>
                            <a:rect l="l" t="t" r="r" b="b"/>
                            <a:pathLst>
                              <a:path w="447675" h="457200">
                                <a:moveTo>
                                  <a:pt x="421578" y="7144"/>
                                </a:moveTo>
                                <a:lnTo>
                                  <a:pt x="30101" y="7144"/>
                                </a:lnTo>
                                <a:cubicBezTo>
                                  <a:pt x="17355" y="7249"/>
                                  <a:pt x="7092" y="17638"/>
                                  <a:pt x="7146" y="30385"/>
                                </a:cubicBezTo>
                                <a:lnTo>
                                  <a:pt x="7146" y="336328"/>
                                </a:lnTo>
                                <a:cubicBezTo>
                                  <a:pt x="6987" y="349005"/>
                                  <a:pt x="17135" y="359410"/>
                                  <a:pt x="29812" y="359568"/>
                                </a:cubicBezTo>
                                <a:cubicBezTo>
                                  <a:pt x="29846" y="359568"/>
                                  <a:pt x="29878" y="359569"/>
                                  <a:pt x="29910" y="359569"/>
                                </a:cubicBezTo>
                                <a:lnTo>
                                  <a:pt x="102300" y="359569"/>
                                </a:lnTo>
                                <a:lnTo>
                                  <a:pt x="102300" y="455676"/>
                                </a:lnTo>
                                <a:lnTo>
                                  <a:pt x="189645" y="359569"/>
                                </a:lnTo>
                                <a:lnTo>
                                  <a:pt x="421102" y="359569"/>
                                </a:lnTo>
                                <a:cubicBezTo>
                                  <a:pt x="433832" y="359516"/>
                                  <a:pt x="444110" y="349154"/>
                                  <a:pt x="444058" y="336424"/>
                                </a:cubicBezTo>
                                <a:cubicBezTo>
                                  <a:pt x="444058" y="336392"/>
                                  <a:pt x="444057" y="336360"/>
                                  <a:pt x="444057" y="336328"/>
                                </a:cubicBezTo>
                                <a:lnTo>
                                  <a:pt x="444534" y="30671"/>
                                </a:lnTo>
                                <a:cubicBezTo>
                                  <a:pt x="444797" y="17943"/>
                                  <a:pt x="434692" y="7412"/>
                                  <a:pt x="421964" y="7149"/>
                                </a:cubicBezTo>
                                <a:cubicBezTo>
                                  <a:pt x="421836" y="7146"/>
                                  <a:pt x="421707" y="7144"/>
                                  <a:pt x="421578" y="7144"/>
                                </a:cubicBezTo>
                                <a:close/>
                                <a:moveTo>
                                  <a:pt x="288228" y="96583"/>
                                </a:moveTo>
                                <a:lnTo>
                                  <a:pt x="302992" y="81820"/>
                                </a:lnTo>
                                <a:cubicBezTo>
                                  <a:pt x="305578" y="79747"/>
                                  <a:pt x="309355" y="80164"/>
                                  <a:pt x="311427" y="82750"/>
                                </a:cubicBezTo>
                                <a:cubicBezTo>
                                  <a:pt x="313169" y="84924"/>
                                  <a:pt x="313186" y="88009"/>
                                  <a:pt x="311469" y="90202"/>
                                </a:cubicBezTo>
                                <a:lnTo>
                                  <a:pt x="296706" y="104966"/>
                                </a:lnTo>
                                <a:cubicBezTo>
                                  <a:pt x="295592" y="106071"/>
                                  <a:pt x="294084" y="106688"/>
                                  <a:pt x="292515" y="106680"/>
                                </a:cubicBezTo>
                                <a:cubicBezTo>
                                  <a:pt x="290920" y="106672"/>
                                  <a:pt x="289388" y="106060"/>
                                  <a:pt x="288228" y="104966"/>
                                </a:cubicBezTo>
                                <a:cubicBezTo>
                                  <a:pt x="286271" y="102616"/>
                                  <a:pt x="286394" y="99169"/>
                                  <a:pt x="288514" y="96965"/>
                                </a:cubicBezTo>
                                <a:close/>
                                <a:moveTo>
                                  <a:pt x="219934" y="50864"/>
                                </a:moveTo>
                                <a:cubicBezTo>
                                  <a:pt x="219517" y="47575"/>
                                  <a:pt x="221845" y="44572"/>
                                  <a:pt x="225133" y="44156"/>
                                </a:cubicBezTo>
                                <a:cubicBezTo>
                                  <a:pt x="228421" y="43739"/>
                                  <a:pt x="231423" y="46067"/>
                                  <a:pt x="231840" y="49355"/>
                                </a:cubicBezTo>
                                <a:cubicBezTo>
                                  <a:pt x="231904" y="49856"/>
                                  <a:pt x="231904" y="50362"/>
                                  <a:pt x="231840" y="50864"/>
                                </a:cubicBezTo>
                                <a:lnTo>
                                  <a:pt x="231840" y="71628"/>
                                </a:lnTo>
                                <a:cubicBezTo>
                                  <a:pt x="232257" y="74916"/>
                                  <a:pt x="229930" y="77919"/>
                                  <a:pt x="226642" y="78336"/>
                                </a:cubicBezTo>
                                <a:cubicBezTo>
                                  <a:pt x="223354" y="78753"/>
                                  <a:pt x="220350" y="76425"/>
                                  <a:pt x="219934" y="73137"/>
                                </a:cubicBezTo>
                                <a:cubicBezTo>
                                  <a:pt x="219870" y="72636"/>
                                  <a:pt x="219870" y="72129"/>
                                  <a:pt x="219934" y="71628"/>
                                </a:cubicBezTo>
                                <a:close/>
                                <a:moveTo>
                                  <a:pt x="140496" y="80677"/>
                                </a:moveTo>
                                <a:cubicBezTo>
                                  <a:pt x="142718" y="78362"/>
                                  <a:pt x="146396" y="78288"/>
                                  <a:pt x="148711" y="80510"/>
                                </a:cubicBezTo>
                                <a:cubicBezTo>
                                  <a:pt x="148767" y="80564"/>
                                  <a:pt x="148823" y="80620"/>
                                  <a:pt x="148878" y="80677"/>
                                </a:cubicBezTo>
                                <a:lnTo>
                                  <a:pt x="163641" y="95441"/>
                                </a:lnTo>
                                <a:cubicBezTo>
                                  <a:pt x="165916" y="97771"/>
                                  <a:pt x="165916" y="101492"/>
                                  <a:pt x="163641" y="103823"/>
                                </a:cubicBezTo>
                                <a:cubicBezTo>
                                  <a:pt x="162528" y="104928"/>
                                  <a:pt x="161020" y="105545"/>
                                  <a:pt x="159450" y="105537"/>
                                </a:cubicBezTo>
                                <a:cubicBezTo>
                                  <a:pt x="157856" y="105529"/>
                                  <a:pt x="156323" y="104917"/>
                                  <a:pt x="155164" y="103823"/>
                                </a:cubicBezTo>
                                <a:lnTo>
                                  <a:pt x="140496" y="89059"/>
                                </a:lnTo>
                                <a:cubicBezTo>
                                  <a:pt x="138445" y="86741"/>
                                  <a:pt x="138571" y="83223"/>
                                  <a:pt x="140781" y="81058"/>
                                </a:cubicBezTo>
                                <a:close/>
                                <a:moveTo>
                                  <a:pt x="133257" y="169069"/>
                                </a:moveTo>
                                <a:lnTo>
                                  <a:pt x="112778" y="169069"/>
                                </a:lnTo>
                                <a:cubicBezTo>
                                  <a:pt x="109490" y="168653"/>
                                  <a:pt x="107163" y="165649"/>
                                  <a:pt x="107579" y="162361"/>
                                </a:cubicBezTo>
                                <a:cubicBezTo>
                                  <a:pt x="107924" y="159646"/>
                                  <a:pt x="110062" y="157506"/>
                                  <a:pt x="112778" y="157163"/>
                                </a:cubicBezTo>
                                <a:lnTo>
                                  <a:pt x="133257" y="157163"/>
                                </a:lnTo>
                                <a:cubicBezTo>
                                  <a:pt x="136545" y="156746"/>
                                  <a:pt x="139548" y="159073"/>
                                  <a:pt x="139964" y="162361"/>
                                </a:cubicBezTo>
                                <a:cubicBezTo>
                                  <a:pt x="140381" y="165649"/>
                                  <a:pt x="138053" y="168653"/>
                                  <a:pt x="134765" y="169069"/>
                                </a:cubicBezTo>
                                <a:cubicBezTo>
                                  <a:pt x="134264" y="169133"/>
                                  <a:pt x="133758" y="169133"/>
                                  <a:pt x="133257" y="169069"/>
                                </a:cubicBezTo>
                                <a:close/>
                                <a:moveTo>
                                  <a:pt x="163546" y="230029"/>
                                </a:moveTo>
                                <a:lnTo>
                                  <a:pt x="148782" y="244793"/>
                                </a:lnTo>
                                <a:cubicBezTo>
                                  <a:pt x="146172" y="246836"/>
                                  <a:pt x="142402" y="246377"/>
                                  <a:pt x="140358" y="243767"/>
                                </a:cubicBezTo>
                                <a:cubicBezTo>
                                  <a:pt x="138642" y="241574"/>
                                  <a:pt x="138659" y="238489"/>
                                  <a:pt x="140400" y="236315"/>
                                </a:cubicBezTo>
                                <a:lnTo>
                                  <a:pt x="155069" y="221647"/>
                                </a:lnTo>
                                <a:cubicBezTo>
                                  <a:pt x="157655" y="219574"/>
                                  <a:pt x="161432" y="219991"/>
                                  <a:pt x="163504" y="222577"/>
                                </a:cubicBezTo>
                                <a:cubicBezTo>
                                  <a:pt x="165245" y="224751"/>
                                  <a:pt x="165262" y="227836"/>
                                  <a:pt x="163546" y="230029"/>
                                </a:cubicBezTo>
                                <a:close/>
                                <a:moveTo>
                                  <a:pt x="225649" y="297656"/>
                                </a:moveTo>
                                <a:cubicBezTo>
                                  <a:pt x="215796" y="297701"/>
                                  <a:pt x="207535" y="290225"/>
                                  <a:pt x="206599" y="280416"/>
                                </a:cubicBezTo>
                                <a:lnTo>
                                  <a:pt x="243842" y="280416"/>
                                </a:lnTo>
                                <a:cubicBezTo>
                                  <a:pt x="242945" y="289905"/>
                                  <a:pt x="235172" y="297270"/>
                                  <a:pt x="225649" y="297656"/>
                                </a:cubicBezTo>
                                <a:close/>
                                <a:moveTo>
                                  <a:pt x="248890" y="268510"/>
                                </a:moveTo>
                                <a:lnTo>
                                  <a:pt x="202313" y="268510"/>
                                </a:lnTo>
                                <a:cubicBezTo>
                                  <a:pt x="197578" y="268510"/>
                                  <a:pt x="193740" y="264672"/>
                                  <a:pt x="193740" y="259937"/>
                                </a:cubicBezTo>
                                <a:cubicBezTo>
                                  <a:pt x="193740" y="255202"/>
                                  <a:pt x="197578" y="251365"/>
                                  <a:pt x="202313" y="251365"/>
                                </a:cubicBezTo>
                                <a:lnTo>
                                  <a:pt x="248890" y="251365"/>
                                </a:lnTo>
                                <a:cubicBezTo>
                                  <a:pt x="253625" y="251365"/>
                                  <a:pt x="257463" y="255202"/>
                                  <a:pt x="257463" y="259937"/>
                                </a:cubicBezTo>
                                <a:cubicBezTo>
                                  <a:pt x="257463" y="264672"/>
                                  <a:pt x="253625" y="268510"/>
                                  <a:pt x="248890" y="268510"/>
                                </a:cubicBezTo>
                                <a:close/>
                                <a:moveTo>
                                  <a:pt x="260225" y="238887"/>
                                </a:moveTo>
                                <a:cubicBezTo>
                                  <a:pt x="260075" y="239229"/>
                                  <a:pt x="259741" y="239453"/>
                                  <a:pt x="259368" y="239459"/>
                                </a:cubicBezTo>
                                <a:lnTo>
                                  <a:pt x="191835" y="239459"/>
                                </a:lnTo>
                                <a:cubicBezTo>
                                  <a:pt x="191560" y="239570"/>
                                  <a:pt x="191253" y="239570"/>
                                  <a:pt x="190978" y="239459"/>
                                </a:cubicBezTo>
                                <a:cubicBezTo>
                                  <a:pt x="186166" y="228948"/>
                                  <a:pt x="180088" y="219064"/>
                                  <a:pt x="172881" y="210026"/>
                                </a:cubicBezTo>
                                <a:cubicBezTo>
                                  <a:pt x="167727" y="204229"/>
                                  <a:pt x="163661" y="197550"/>
                                  <a:pt x="160879" y="190310"/>
                                </a:cubicBezTo>
                                <a:cubicBezTo>
                                  <a:pt x="157868" y="182650"/>
                                  <a:pt x="156194" y="174531"/>
                                  <a:pt x="155926" y="166306"/>
                                </a:cubicBezTo>
                                <a:lnTo>
                                  <a:pt x="155926" y="163354"/>
                                </a:lnTo>
                                <a:cubicBezTo>
                                  <a:pt x="157349" y="124873"/>
                                  <a:pt x="189697" y="94832"/>
                                  <a:pt x="228178" y="96255"/>
                                </a:cubicBezTo>
                                <a:cubicBezTo>
                                  <a:pt x="264663" y="97605"/>
                                  <a:pt x="293928" y="126869"/>
                                  <a:pt x="295277" y="163354"/>
                                </a:cubicBezTo>
                                <a:lnTo>
                                  <a:pt x="295277" y="165830"/>
                                </a:lnTo>
                                <a:cubicBezTo>
                                  <a:pt x="295005" y="174077"/>
                                  <a:pt x="293363" y="182221"/>
                                  <a:pt x="290419" y="189929"/>
                                </a:cubicBezTo>
                                <a:cubicBezTo>
                                  <a:pt x="287595" y="197148"/>
                                  <a:pt x="283534" y="203821"/>
                                  <a:pt x="278418" y="209645"/>
                                </a:cubicBezTo>
                                <a:cubicBezTo>
                                  <a:pt x="271211" y="218633"/>
                                  <a:pt x="265104" y="228450"/>
                                  <a:pt x="260225" y="238887"/>
                                </a:cubicBezTo>
                                <a:close/>
                                <a:moveTo>
                                  <a:pt x="311755" y="243459"/>
                                </a:moveTo>
                                <a:cubicBezTo>
                                  <a:pt x="310642" y="244565"/>
                                  <a:pt x="309134" y="245181"/>
                                  <a:pt x="307564" y="245174"/>
                                </a:cubicBezTo>
                                <a:cubicBezTo>
                                  <a:pt x="305970" y="245166"/>
                                  <a:pt x="304437" y="244553"/>
                                  <a:pt x="303278" y="243459"/>
                                </a:cubicBezTo>
                                <a:lnTo>
                                  <a:pt x="288514" y="228695"/>
                                </a:lnTo>
                                <a:cubicBezTo>
                                  <a:pt x="286471" y="226085"/>
                                  <a:pt x="286930" y="222314"/>
                                  <a:pt x="289540" y="220271"/>
                                </a:cubicBezTo>
                                <a:cubicBezTo>
                                  <a:pt x="291733" y="218555"/>
                                  <a:pt x="294819" y="218572"/>
                                  <a:pt x="296991" y="220313"/>
                                </a:cubicBezTo>
                                <a:lnTo>
                                  <a:pt x="311755" y="234982"/>
                                </a:lnTo>
                                <a:cubicBezTo>
                                  <a:pt x="314041" y="237345"/>
                                  <a:pt x="314041" y="241096"/>
                                  <a:pt x="311755" y="243459"/>
                                </a:cubicBezTo>
                                <a:close/>
                                <a:moveTo>
                                  <a:pt x="338425" y="169069"/>
                                </a:moveTo>
                                <a:lnTo>
                                  <a:pt x="317661" y="169069"/>
                                </a:lnTo>
                                <a:cubicBezTo>
                                  <a:pt x="314373" y="169485"/>
                                  <a:pt x="311369" y="167158"/>
                                  <a:pt x="310953" y="163870"/>
                                </a:cubicBezTo>
                                <a:cubicBezTo>
                                  <a:pt x="310536" y="160582"/>
                                  <a:pt x="312864" y="157579"/>
                                  <a:pt x="316152" y="157163"/>
                                </a:cubicBezTo>
                                <a:cubicBezTo>
                                  <a:pt x="316653" y="157099"/>
                                  <a:pt x="317160" y="157099"/>
                                  <a:pt x="317661" y="157163"/>
                                </a:cubicBezTo>
                                <a:lnTo>
                                  <a:pt x="338425" y="157163"/>
                                </a:lnTo>
                                <a:cubicBezTo>
                                  <a:pt x="341713" y="156746"/>
                                  <a:pt x="344716" y="159073"/>
                                  <a:pt x="345133" y="162361"/>
                                </a:cubicBezTo>
                                <a:cubicBezTo>
                                  <a:pt x="345550" y="165649"/>
                                  <a:pt x="343222" y="168653"/>
                                  <a:pt x="339934" y="169069"/>
                                </a:cubicBezTo>
                                <a:cubicBezTo>
                                  <a:pt x="339433" y="169133"/>
                                  <a:pt x="338926" y="169133"/>
                                  <a:pt x="338425" y="1690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B84C6" id="Graphique 3" o:spid="_x0000_s1026" alt="Personne avec une idée" style="position:absolute;margin-left:-19.05pt;margin-top:-18.25pt;width:52.45pt;height:51.05pt;z-index:251672576;mso-width-relative:margin;mso-height-relative:margin" coordorigin="8953,8953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">
                <v:shape id="Forme libre : forme 25" o:spid="_x0000_s1027" style="position:absolute;left:10290;top:15617;width:3429;height:1714;visibility:visible;mso-wrap-style:square;v-text-anchor:middle" coordsize="3429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" path="m337185,171832r,-82582c337522,76158,331305,63759,320612,56198,296811,37721,269235,24713,239840,18098,217782,11476,194947,7793,171926,7144v-22920,-52,-45705,3484,-67532,10478c75417,25414,48064,38317,23622,55722,13298,63585,7209,75796,7144,88774r,83058l337185,171832xe" fillcolor="#c00000" stroked="f">
                  <v:stroke joinstyle="miter"/>
                  <v:path arrowok="t" o:connecttype="custom" o:connectlocs="337185,171832;337185,89250;320612,56198;239840,18098;171926,7144;104394,17622;23622,55722;7144,88774;7144,171832" o:connectangles="0,0,0,0,0,0,0,0,0"/>
                </v:shape>
                <v:shape id="Forme libre : forme 31" o:spid="_x0000_s1028" style="position:absolute;left:11112;top:13739;width:1715;height:1715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" path="m172307,89725v,45609,-36973,82582,-82581,82582c44117,172307,7144,135334,7144,89725,7144,44117,44117,7144,89726,7144v45608,,82581,36973,82581,82581xe" fillcolor="#c00000" stroked="f">
                  <v:stroke joinstyle="miter"/>
                  <v:path arrowok="t" o:connecttype="custom" o:connectlocs="172307,89725;89726,172307;7144,89725;89726,7144;172307,89725" o:connectangles="0,0,0,0,0"/>
                </v:shape>
                <v:shape id="Forme libre : forme 39" o:spid="_x0000_s1029" style="position:absolute;left:12288;top:9739;width:4476;height:4572;visibility:visible;mso-wrap-style:square;v-text-anchor:middle" coordsize="4476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" path="m421578,7144r-391477,c17355,7249,7092,17638,7146,30385r,305943c6987,349005,17135,359410,29812,359568v34,,66,1,98,1l102300,359569r,96107l189645,359569r231457,c433832,359516,444110,349154,444058,336424v,-32,-1,-64,-1,-96l444534,30671c444797,17943,434692,7412,421964,7149v-128,-3,-257,-5,-386,-5xm288228,96583l302992,81820v2586,-2073,6363,-1656,8435,930c313169,84924,313186,88009,311469,90202r-14763,14764c295592,106071,294084,106688,292515,106680v-1595,-8,-3127,-620,-4287,-1714c286271,102616,286394,99169,288514,96965r-286,-382xm219934,50864v-417,-3289,1911,-6292,5199,-6708c228421,43739,231423,46067,231840,49355v64,501,64,1007,,1509l231840,71628v417,3288,-1910,6291,-5198,6708c223354,78753,220350,76425,219934,73137v-64,-501,-64,-1008,,-1509l219934,50864xm140496,80677v2222,-2315,5900,-2389,8215,-167c148767,80564,148823,80620,148878,80677r14763,14764c165916,97771,165916,101492,163641,103823v-1113,1105,-2621,1722,-4191,1714c157856,105529,156323,104917,155164,103823l140496,89059v-2051,-2318,-1925,-5836,285,-8001l140496,80677xm133257,169069r-20479,c109490,168653,107163,165649,107579,162361v345,-2715,2483,-4855,5199,-5198l133257,157163v3288,-417,6291,1910,6707,5198c140381,165649,138053,168653,134765,169069v-501,64,-1007,64,-1508,xm163546,230029r-14764,14764c146172,246836,142402,246377,140358,243767v-1716,-2193,-1699,-5278,42,-7452l155069,221647v2586,-2073,6363,-1656,8435,930c165245,224751,165262,227836,163546,230029xm225649,297656v-9853,45,-18114,-7431,-19050,-17240l243842,280416v-897,9489,-8670,16854,-18193,17240xm248890,268510r-46577,c197578,268510,193740,264672,193740,259937v,-4735,3838,-8572,8573,-8572l248890,251365v4735,,8573,3837,8573,8572c257463,264672,253625,268510,248890,268510xm260225,238887v-150,342,-484,566,-857,572l191835,239459v-275,111,-582,111,-857,c186166,228948,180088,219064,172881,210026v-5154,-5797,-9220,-12476,-12002,-19716c157868,182650,156194,174531,155926,166306r,-2952c157349,124873,189697,94832,228178,96255v36485,1350,65750,30614,67099,67099l295277,165830v-272,8247,-1914,16391,-4858,24099c287595,197148,283534,203821,278418,209645v-7207,8988,-13314,18805,-18193,29242xm311755,243459v-1113,1106,-2621,1722,-4191,1715c305970,245166,304437,244553,303278,243459l288514,228695v-2043,-2610,-1584,-6381,1026,-8424c291733,218555,294819,218572,296991,220313r14764,14669c314041,237345,314041,241096,311755,243459xm338425,169069r-20764,c314373,169485,311369,167158,310953,163870v-417,-3288,1911,-6291,5199,-6707c316653,157099,317160,157099,317661,157163r20764,c341713,156746,344716,159073,345133,162361v417,3288,-1911,6292,-5199,6708c339433,169133,338926,169133,338425,169069xe" fillcolor="#c00000" stroked="f">
                  <v:stroke joinstyle="miter"/>
                  <v:path arrowok="t" o:connecttype="custom" o:connectlocs="421578,7144;30101,7144;7146,30385;7146,336328;29812,359568;29910,359569;102300,359569;102300,455676;189645,359569;421102,359569;444058,336424;444057,336328;444534,30671;421964,7149;421578,7144;288228,96583;302992,81820;311427,82750;311469,90202;296706,104966;292515,106680;288228,104966;288514,96965;219934,50864;225133,44156;231840,49355;231840,50864;231840,71628;226642,78336;219934,73137;219934,71628;140496,80677;148711,80510;148878,80677;163641,95441;163641,103823;159450,105537;155164,103823;140496,89059;140781,81058;133257,169069;112778,169069;107579,162361;112778,157163;133257,157163;139964,162361;134765,169069;133257,169069;163546,230029;148782,244793;140358,243767;140400,236315;155069,221647;163504,222577;163546,230029;225649,297656;206599,280416;243842,280416;225649,297656;248890,268510;202313,268510;193740,259937;202313,251365;248890,251365;257463,259937;248890,268510;260225,238887;259368,239459;191835,239459;190978,239459;172881,210026;160879,190310;155926,166306;155926,163354;228178,96255;295277,163354;295277,165830;290419,189929;278418,209645;260225,238887;311755,243459;307564,245174;303278,243459;288514,228695;289540,220271;296991,220313;311755,234982;311755,243459;338425,169069;317661,169069;310953,163870;316152,157163;317661,157163;338425,157163;345133,162361;339934,169069;338425,169069" o:connectangles="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E075E1">
        <w:rPr>
          <w:rFonts w:ascii="Bahnschrift SemiBold" w:hAnsi="Bahnschrift SemiBold"/>
          <w:color w:val="C00000"/>
          <w:sz w:val="56"/>
          <w:szCs w:val="56"/>
        </w:rPr>
        <w:t>POURQUOI UTILISER MON CPF ?</w:t>
      </w:r>
    </w:p>
    <w:p w:rsidR="0052530E" w:rsidRPr="00035CCC" w:rsidRDefault="0052530E" w:rsidP="0052530E">
      <w:pPr>
        <w:pStyle w:val="Paragraphedeliste"/>
        <w:numPr>
          <w:ilvl w:val="0"/>
          <w:numId w:val="6"/>
        </w:numPr>
        <w:spacing w:after="120"/>
        <w:ind w:left="714" w:hanging="357"/>
        <w:jc w:val="both"/>
        <w:rPr>
          <w:rFonts w:ascii="Bahnschrift SemiBold" w:hAnsi="Bahnschrift SemiBold"/>
          <w:color w:val="C00000"/>
          <w:sz w:val="32"/>
          <w:szCs w:val="32"/>
        </w:rPr>
      </w:pPr>
      <w:r w:rsidRPr="00035CCC">
        <w:rPr>
          <w:rFonts w:ascii="Bahnschrift SemiBold" w:hAnsi="Bahnschrift SemiBold"/>
          <w:color w:val="C00000"/>
          <w:sz w:val="32"/>
          <w:szCs w:val="32"/>
        </w:rPr>
        <w:t xml:space="preserve">Mon CPF est PERSONNEL </w:t>
      </w:r>
    </w:p>
    <w:p w:rsidR="0052530E" w:rsidRPr="000C05DB" w:rsidRDefault="0052530E" w:rsidP="0052530E">
      <w:pPr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En travaillant, je cumule des droits à la formation</w:t>
      </w:r>
      <w:r>
        <w:rPr>
          <w:rFonts w:ascii="Bahnschrift SemiBold" w:hAnsi="Bahnschrift SemiBold"/>
        </w:rPr>
        <w:t xml:space="preserve">. </w:t>
      </w:r>
      <w:r w:rsidRPr="000C05DB">
        <w:rPr>
          <w:rFonts w:ascii="Bahnschrift SemiBold" w:hAnsi="Bahnschrift SemiBold"/>
        </w:rPr>
        <w:t>Ces droits sont stockés dans mon CPF</w:t>
      </w:r>
      <w:r>
        <w:rPr>
          <w:rFonts w:ascii="Bahnschrift SemiBold" w:hAnsi="Bahnschrift SemiBold"/>
        </w:rPr>
        <w:t>. L</w:t>
      </w:r>
      <w:r w:rsidRPr="000C05DB">
        <w:rPr>
          <w:rFonts w:ascii="Bahnschrift SemiBold" w:hAnsi="Bahnschrift SemiBold"/>
        </w:rPr>
        <w:t>e CPF remplace le DIF (droit individuel à la formation) depuis 2015</w:t>
      </w:r>
      <w:r>
        <w:rPr>
          <w:rFonts w:ascii="Bahnschrift SemiBold" w:hAnsi="Bahnschrift SemiBold"/>
        </w:rPr>
        <w:t>.</w:t>
      </w:r>
    </w:p>
    <w:p w:rsidR="0052530E" w:rsidRPr="00035CCC" w:rsidRDefault="0052530E" w:rsidP="0052530E">
      <w:pPr>
        <w:pStyle w:val="Paragraphedeliste"/>
        <w:numPr>
          <w:ilvl w:val="0"/>
          <w:numId w:val="6"/>
        </w:numPr>
        <w:spacing w:before="120" w:after="120"/>
        <w:ind w:left="714" w:hanging="357"/>
        <w:jc w:val="both"/>
        <w:rPr>
          <w:rFonts w:ascii="Bahnschrift SemiBold" w:hAnsi="Bahnschrift SemiBold"/>
          <w:color w:val="C00000"/>
          <w:sz w:val="32"/>
          <w:szCs w:val="36"/>
        </w:rPr>
      </w:pPr>
      <w:r w:rsidRPr="00035CCC">
        <w:rPr>
          <w:rFonts w:ascii="Bahnschrift SemiBold" w:hAnsi="Bahnschrift SemiBold"/>
          <w:color w:val="C00000"/>
          <w:sz w:val="32"/>
          <w:szCs w:val="36"/>
        </w:rPr>
        <w:t>Je prends ma CARRIERE en main</w:t>
      </w:r>
    </w:p>
    <w:p w:rsidR="0052530E" w:rsidRPr="000C05DB" w:rsidRDefault="0052530E" w:rsidP="0052530E">
      <w:pPr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Avec mon CPF, je finance ma formation tout au long de ma vie professionnelle :</w:t>
      </w:r>
    </w:p>
    <w:p w:rsidR="0052530E" w:rsidRPr="000C05DB" w:rsidRDefault="0052530E" w:rsidP="0052530E">
      <w:pPr>
        <w:pStyle w:val="Paragraphedeliste"/>
        <w:numPr>
          <w:ilvl w:val="0"/>
          <w:numId w:val="2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Je renforce mes compétences métier ou relationnelles</w:t>
      </w:r>
    </w:p>
    <w:p w:rsidR="0052530E" w:rsidRPr="000C05DB" w:rsidRDefault="0052530E" w:rsidP="0052530E">
      <w:pPr>
        <w:pStyle w:val="Paragraphedeliste"/>
        <w:numPr>
          <w:ilvl w:val="0"/>
          <w:numId w:val="2"/>
        </w:numPr>
        <w:ind w:left="360" w:hanging="357"/>
        <w:contextualSpacing w:val="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Je choisis des formations adaptées à mes ambitions</w:t>
      </w:r>
    </w:p>
    <w:p w:rsidR="0052530E" w:rsidRPr="00035CCC" w:rsidRDefault="0052530E" w:rsidP="0052530E">
      <w:pPr>
        <w:pStyle w:val="Paragraphedeliste"/>
        <w:numPr>
          <w:ilvl w:val="0"/>
          <w:numId w:val="6"/>
        </w:numPr>
        <w:spacing w:before="240" w:after="120"/>
        <w:ind w:hanging="357"/>
        <w:contextualSpacing w:val="0"/>
        <w:jc w:val="both"/>
        <w:rPr>
          <w:rFonts w:ascii="Bahnschrift SemiBold" w:hAnsi="Bahnschrift SemiBold"/>
          <w:color w:val="C00000"/>
          <w:sz w:val="32"/>
          <w:szCs w:val="36"/>
        </w:rPr>
      </w:pPr>
      <w:r w:rsidRPr="00035CCC">
        <w:rPr>
          <w:rFonts w:ascii="Bahnschrift SemiBold" w:hAnsi="Bahnschrift SemiBold"/>
          <w:color w:val="C00000"/>
          <w:sz w:val="32"/>
          <w:szCs w:val="36"/>
        </w:rPr>
        <w:t xml:space="preserve">JE CHOISIS ma formation </w:t>
      </w:r>
    </w:p>
    <w:p w:rsidR="0052530E" w:rsidRPr="000C05DB" w:rsidRDefault="0052530E" w:rsidP="0052530E">
      <w:pPr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Pour utiliser mon CPF, je dois choisir une formation certifiante ou diplômante :</w:t>
      </w:r>
    </w:p>
    <w:p w:rsidR="0052530E" w:rsidRPr="000C05DB" w:rsidRDefault="0052530E" w:rsidP="0052530E">
      <w:pPr>
        <w:pStyle w:val="Paragraphedeliste"/>
        <w:numPr>
          <w:ilvl w:val="0"/>
          <w:numId w:val="3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Ces certifications peuvent porter sur des compétences métier : éducateur, comptable, assistante, électricien, agent d’entretien, moniteur d’atelier…</w:t>
      </w:r>
    </w:p>
    <w:p w:rsidR="0052530E" w:rsidRPr="000C05DB" w:rsidRDefault="0052530E" w:rsidP="0052530E">
      <w:pPr>
        <w:pStyle w:val="Paragraphedeliste"/>
        <w:numPr>
          <w:ilvl w:val="0"/>
          <w:numId w:val="3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Ou sur des compétences comportementales : communication écrite, orale, conduite de réunion, management, conduite de projet…</w:t>
      </w:r>
    </w:p>
    <w:p w:rsidR="0052530E" w:rsidRPr="000C05DB" w:rsidRDefault="0052530E" w:rsidP="0052530E">
      <w:pPr>
        <w:pStyle w:val="Paragraphedeliste"/>
        <w:numPr>
          <w:ilvl w:val="0"/>
          <w:numId w:val="3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 xml:space="preserve">Je peux également </w:t>
      </w:r>
      <w:r>
        <w:rPr>
          <w:rFonts w:ascii="Bahnschrift SemiBold" w:hAnsi="Bahnschrift SemiBold"/>
        </w:rPr>
        <w:t>l’utiliser</w:t>
      </w:r>
      <w:r w:rsidRPr="000C05DB">
        <w:rPr>
          <w:rFonts w:ascii="Bahnschrift SemiBold" w:hAnsi="Bahnschrift SemiBold"/>
        </w:rPr>
        <w:t xml:space="preserve"> pour un accompagnement VAE, un bilan de compétences, le permis B ou poids lourd, l’accompagnement à la création</w:t>
      </w:r>
      <w:r>
        <w:rPr>
          <w:rFonts w:ascii="Bahnschrift SemiBold" w:hAnsi="Bahnschrift SemiBold"/>
        </w:rPr>
        <w:t>/reprise</w:t>
      </w:r>
      <w:r w:rsidRPr="000C05DB">
        <w:rPr>
          <w:rFonts w:ascii="Bahnschrift SemiBold" w:hAnsi="Bahnschrift SemiBold"/>
        </w:rPr>
        <w:t xml:space="preserve"> d’entreprise .</w:t>
      </w:r>
    </w:p>
    <w:p w:rsidR="0052530E" w:rsidRPr="00035CCC" w:rsidRDefault="0052530E" w:rsidP="0052530E">
      <w:pPr>
        <w:jc w:val="both"/>
        <w:rPr>
          <w:rFonts w:ascii="Bahnschrift SemiBold" w:hAnsi="Bahnschrift SemiBold"/>
          <w:sz w:val="20"/>
          <w:szCs w:val="20"/>
        </w:rPr>
      </w:pPr>
      <w:r w:rsidRPr="00035CCC">
        <w:rPr>
          <w:rFonts w:ascii="Bahnschrift SemiBold" w:hAnsi="Bahnschrift SemiBold"/>
          <w:b/>
          <w:i/>
          <w:sz w:val="20"/>
          <w:szCs w:val="20"/>
        </w:rPr>
        <w:t>A noter</w:t>
      </w:r>
      <w:r w:rsidRPr="00035CCC">
        <w:rPr>
          <w:rFonts w:ascii="Bahnschrift SemiBold" w:hAnsi="Bahnschrift SemiBold"/>
          <w:i/>
          <w:sz w:val="20"/>
          <w:szCs w:val="20"/>
        </w:rPr>
        <w:t xml:space="preserve"> : Certifiant ne veut pas dire long ! </w:t>
      </w:r>
      <w:r>
        <w:rPr>
          <w:rFonts w:ascii="Bahnschrift SemiBold" w:hAnsi="Bahnschrift SemiBold"/>
          <w:i/>
          <w:sz w:val="20"/>
          <w:szCs w:val="20"/>
        </w:rPr>
        <w:t>des</w:t>
      </w:r>
      <w:r w:rsidRPr="00035CCC">
        <w:rPr>
          <w:rFonts w:ascii="Bahnschrift SemiBold" w:hAnsi="Bahnschrift SemiBold"/>
          <w:i/>
          <w:sz w:val="20"/>
          <w:szCs w:val="20"/>
        </w:rPr>
        <w:t xml:space="preserve"> formations courtes de 2 ou 3 jours sont éligibles au CPF</w:t>
      </w:r>
    </w:p>
    <w:p w:rsidR="0052530E" w:rsidRPr="00035CCC" w:rsidRDefault="0052530E" w:rsidP="0052530E">
      <w:pPr>
        <w:pStyle w:val="Paragraphedeliste"/>
        <w:numPr>
          <w:ilvl w:val="0"/>
          <w:numId w:val="6"/>
        </w:numPr>
        <w:spacing w:after="120"/>
        <w:ind w:left="714" w:hanging="357"/>
        <w:jc w:val="both"/>
        <w:rPr>
          <w:rFonts w:ascii="Bahnschrift SemiBold" w:hAnsi="Bahnschrift SemiBold"/>
          <w:color w:val="C00000"/>
          <w:sz w:val="32"/>
          <w:szCs w:val="36"/>
        </w:rPr>
      </w:pPr>
      <w:r w:rsidRPr="00035CCC">
        <w:rPr>
          <w:rFonts w:ascii="Bahnschrift SemiBold" w:hAnsi="Bahnschrift SemiBold"/>
          <w:color w:val="C00000"/>
          <w:sz w:val="32"/>
          <w:szCs w:val="36"/>
        </w:rPr>
        <w:t>Je suis ACCOMPAGNÉ(E)</w:t>
      </w:r>
    </w:p>
    <w:p w:rsidR="0052530E" w:rsidRPr="000C05DB" w:rsidRDefault="0052530E" w:rsidP="0052530E">
      <w:pPr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Je peux bénéficier du conseil en évolution professionnelle, un service gratuit et des professionnels qui m’accompagnent en toute confidentialité : mon-cep.org</w:t>
      </w:r>
    </w:p>
    <w:p w:rsidR="0052530E" w:rsidRPr="000C05DB" w:rsidRDefault="0052530E" w:rsidP="0052530E">
      <w:pPr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 xml:space="preserve">Mon employeur peut aussi m’accompagner et me recommander certaines formations, c’est « gagnant-gagnant » : j’utilise mon CPF et je développe des compétences que je pourrai mettre en application au travail. </w:t>
      </w:r>
    </w:p>
    <w:p w:rsidR="0052530E" w:rsidRPr="00035CCC" w:rsidRDefault="0052530E" w:rsidP="0052530E">
      <w:pPr>
        <w:pStyle w:val="Paragraphedeliste"/>
        <w:numPr>
          <w:ilvl w:val="0"/>
          <w:numId w:val="6"/>
        </w:numPr>
        <w:spacing w:after="120"/>
        <w:ind w:left="714" w:hanging="357"/>
        <w:jc w:val="both"/>
        <w:rPr>
          <w:rFonts w:ascii="Bahnschrift SemiBold" w:hAnsi="Bahnschrift SemiBold"/>
          <w:color w:val="C00000"/>
          <w:sz w:val="32"/>
          <w:szCs w:val="36"/>
        </w:rPr>
      </w:pPr>
      <w:r w:rsidRPr="00035CCC">
        <w:rPr>
          <w:rFonts w:ascii="Bahnschrift SemiBold" w:hAnsi="Bahnschrift SemiBold"/>
          <w:color w:val="C00000"/>
          <w:sz w:val="32"/>
          <w:szCs w:val="36"/>
        </w:rPr>
        <w:t xml:space="preserve">Je n’ai RIEN A PAYER si </w:t>
      </w:r>
    </w:p>
    <w:p w:rsidR="0052530E" w:rsidRPr="000C05DB" w:rsidRDefault="0052530E" w:rsidP="0052530E">
      <w:pPr>
        <w:ind w:firstLine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 xml:space="preserve">Le coût de la formation est directement pris en charge via mon CPF : </w:t>
      </w:r>
    </w:p>
    <w:p w:rsidR="0052530E" w:rsidRPr="000C05DB" w:rsidRDefault="0052530E" w:rsidP="0052530E">
      <w:pPr>
        <w:pStyle w:val="Paragraphedeliste"/>
        <w:numPr>
          <w:ilvl w:val="0"/>
          <w:numId w:val="4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Si le montant disponible sur mon CPF est suffisant, je n’ai rien à régler</w:t>
      </w:r>
    </w:p>
    <w:p w:rsidR="0052530E" w:rsidRPr="000C05DB" w:rsidRDefault="0052530E" w:rsidP="0052530E">
      <w:pPr>
        <w:pStyle w:val="Paragraphedeliste"/>
        <w:numPr>
          <w:ilvl w:val="0"/>
          <w:numId w:val="4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 xml:space="preserve">Si le montant disponible est insuffisant, je règle la différence.  </w:t>
      </w:r>
    </w:p>
    <w:p w:rsidR="0052530E" w:rsidRPr="000C05DB" w:rsidRDefault="0052530E" w:rsidP="0052530E">
      <w:pPr>
        <w:pStyle w:val="Paragraphedeliste"/>
        <w:numPr>
          <w:ilvl w:val="0"/>
          <w:numId w:val="4"/>
        </w:numPr>
        <w:ind w:left="357" w:hanging="357"/>
        <w:contextualSpacing w:val="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Ou mon employeur peut prendre en charge la différence si mon projet rejoint les priorités de l’entreprise ; on parle d’abondement du CPF.</w:t>
      </w:r>
    </w:p>
    <w:p w:rsidR="0052530E" w:rsidRPr="00035CCC" w:rsidRDefault="0052530E" w:rsidP="0052530E">
      <w:pPr>
        <w:pStyle w:val="Paragraphedeliste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Bahnschrift SemiBold" w:hAnsi="Bahnschrift SemiBold"/>
          <w:color w:val="C00000"/>
          <w:sz w:val="32"/>
          <w:szCs w:val="36"/>
        </w:rPr>
      </w:pPr>
      <w:r w:rsidRPr="00035CCC">
        <w:rPr>
          <w:rFonts w:ascii="Bahnschrift SemiBold" w:hAnsi="Bahnschrift SemiBold"/>
          <w:color w:val="C00000"/>
          <w:sz w:val="32"/>
          <w:szCs w:val="36"/>
        </w:rPr>
        <w:t>Il est PLAFONNÉ à 5 000 €</w:t>
      </w:r>
    </w:p>
    <w:p w:rsidR="0052530E" w:rsidRPr="000C05DB" w:rsidRDefault="0052530E" w:rsidP="0052530E">
      <w:pPr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Mon CPF est plafonné à 5 000€ ou à 8 000€ si ma qualification est inférieure au CAP</w:t>
      </w:r>
      <w:r>
        <w:rPr>
          <w:rFonts w:ascii="Bahnschrift SemiBold" w:hAnsi="Bahnschrift SemiBold"/>
        </w:rPr>
        <w:t> :</w:t>
      </w:r>
    </w:p>
    <w:p w:rsidR="0052530E" w:rsidRPr="000C05DB" w:rsidRDefault="0052530E" w:rsidP="0052530E">
      <w:pPr>
        <w:pStyle w:val="Paragraphedeliste"/>
        <w:numPr>
          <w:ilvl w:val="0"/>
          <w:numId w:val="5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 xml:space="preserve">Sont inclus dans ce plafond mes heures de CPF non utilisées </w:t>
      </w:r>
    </w:p>
    <w:p w:rsidR="0052530E" w:rsidRPr="000C05DB" w:rsidRDefault="0052530E" w:rsidP="0052530E">
      <w:pPr>
        <w:pStyle w:val="Paragraphedeliste"/>
        <w:numPr>
          <w:ilvl w:val="0"/>
          <w:numId w:val="5"/>
        </w:numPr>
        <w:ind w:left="360"/>
        <w:jc w:val="both"/>
        <w:rPr>
          <w:rFonts w:ascii="Bahnschrift SemiBold" w:hAnsi="Bahnschrift SemiBold"/>
        </w:rPr>
      </w:pPr>
      <w:r>
        <w:rPr>
          <w:rFonts w:ascii="Bahnschrift SemiBold" w:hAnsi="Bahnschrift SemiBold"/>
        </w:rPr>
        <w:t>E</w:t>
      </w:r>
      <w:r w:rsidRPr="000C05DB">
        <w:rPr>
          <w:rFonts w:ascii="Bahnschrift SemiBold" w:hAnsi="Bahnschrift SemiBold"/>
        </w:rPr>
        <w:t>lles ont été automatiquement converties : 15 €/heure</w:t>
      </w:r>
      <w:r w:rsidRPr="00E331BB">
        <w:rPr>
          <w:rFonts w:ascii="Bahnschrift SemiBold" w:hAnsi="Bahnschrift SemiBold"/>
        </w:rPr>
        <w:t xml:space="preserve"> </w:t>
      </w:r>
      <w:r>
        <w:rPr>
          <w:rFonts w:ascii="Bahnschrift SemiBold" w:hAnsi="Bahnschrift SemiBold"/>
        </w:rPr>
        <w:t>a</w:t>
      </w:r>
      <w:r w:rsidRPr="000C05DB">
        <w:rPr>
          <w:rFonts w:ascii="Bahnschrift SemiBold" w:hAnsi="Bahnschrift SemiBold"/>
        </w:rPr>
        <w:t>u 1</w:t>
      </w:r>
      <w:r w:rsidRPr="000C05DB">
        <w:rPr>
          <w:rFonts w:ascii="Bahnschrift SemiBold" w:hAnsi="Bahnschrift SemiBold"/>
          <w:vertAlign w:val="superscript"/>
        </w:rPr>
        <w:t>er</w:t>
      </w:r>
      <w:r w:rsidRPr="000C05DB">
        <w:rPr>
          <w:rFonts w:ascii="Bahnschrift SemiBold" w:hAnsi="Bahnschrift SemiBold"/>
        </w:rPr>
        <w:t xml:space="preserve"> janvier 2019</w:t>
      </w:r>
    </w:p>
    <w:p w:rsidR="0052530E" w:rsidRPr="000C05DB" w:rsidRDefault="0052530E" w:rsidP="0052530E">
      <w:pPr>
        <w:pStyle w:val="Paragraphedeliste"/>
        <w:numPr>
          <w:ilvl w:val="0"/>
          <w:numId w:val="5"/>
        </w:numPr>
        <w:ind w:left="360"/>
        <w:jc w:val="both"/>
        <w:rPr>
          <w:rFonts w:ascii="Bahnschrift SemiBold" w:hAnsi="Bahnschrift SemiBold"/>
        </w:rPr>
      </w:pPr>
      <w:r w:rsidRPr="000C05DB">
        <w:rPr>
          <w:rFonts w:ascii="Bahnschrift SemiBold" w:hAnsi="Bahnschrift SemiBold"/>
        </w:rPr>
        <w:t>Mes heures DIF, également converties en €, restent utilisables sans limite de temps</w:t>
      </w:r>
    </w:p>
    <w:p w:rsidR="0052530E" w:rsidRPr="00035CCC" w:rsidRDefault="0052530E" w:rsidP="0052530E">
      <w:pPr>
        <w:pStyle w:val="Paragraphedeliste"/>
        <w:ind w:left="1440"/>
        <w:jc w:val="both"/>
        <w:rPr>
          <w:rFonts w:ascii="Bahnschrift SemiBold" w:hAnsi="Bahnschrift SemiBold"/>
          <w:sz w:val="20"/>
          <w:szCs w:val="20"/>
        </w:rPr>
      </w:pPr>
    </w:p>
    <w:p w:rsidR="0052530E" w:rsidRPr="00035CCC" w:rsidRDefault="0052530E" w:rsidP="0052530E">
      <w:pPr>
        <w:pStyle w:val="Paragraphedeliste"/>
        <w:ind w:left="0"/>
        <w:jc w:val="both"/>
        <w:rPr>
          <w:rFonts w:ascii="Bahnschrift SemiBold" w:hAnsi="Bahnschrift SemiBold"/>
          <w:i/>
          <w:sz w:val="20"/>
          <w:szCs w:val="20"/>
        </w:rPr>
      </w:pPr>
      <w:r w:rsidRPr="00035CCC">
        <w:rPr>
          <w:rFonts w:ascii="Bahnschrift SemiBold" w:hAnsi="Bahnschrift SemiBold"/>
          <w:i/>
          <w:sz w:val="20"/>
          <w:szCs w:val="20"/>
        </w:rPr>
        <w:t>Conseil : une fois le plafond atteint, l’alimentation cesse ; utilisez vos droits régulièrement afin de pouvoir en acquérir d’autres.</w:t>
      </w:r>
    </w:p>
    <w:p w:rsidR="0052530E" w:rsidRDefault="0052530E" w:rsidP="0052530E">
      <w:pPr>
        <w:pStyle w:val="Paragraphedeliste"/>
        <w:ind w:left="0"/>
        <w:jc w:val="both"/>
        <w:rPr>
          <w:rFonts w:ascii="Bahnschrift SemiBold" w:hAnsi="Bahnschrift SemiBold"/>
          <w:i/>
          <w:sz w:val="20"/>
          <w:szCs w:val="20"/>
        </w:rPr>
      </w:pPr>
      <w:r w:rsidRPr="00035CCC">
        <w:rPr>
          <w:rFonts w:ascii="Bahnschrift SemiBold" w:hAnsi="Bahnschrift SemiBold"/>
          <w:i/>
          <w:sz w:val="20"/>
          <w:szCs w:val="20"/>
        </w:rPr>
        <w:t xml:space="preserve">A noter : Vérifiez que vos heures de DIF sont présentes sur votre CPF ; c’est à vous de les inscrire à partir de l’attestation remise par votre employeur fin 2014. Vous avez jusqu’au </w:t>
      </w:r>
      <w:r w:rsidRPr="00035CCC">
        <w:rPr>
          <w:rFonts w:ascii="Bahnschrift SemiBold" w:hAnsi="Bahnschrift SemiBold"/>
          <w:b/>
          <w:i/>
          <w:sz w:val="20"/>
          <w:szCs w:val="20"/>
          <w:u w:val="single"/>
        </w:rPr>
        <w:t>31 décembre 2020</w:t>
      </w:r>
      <w:r w:rsidRPr="00035CCC">
        <w:rPr>
          <w:rFonts w:ascii="Bahnschrift SemiBold" w:hAnsi="Bahnschrift SemiBold"/>
          <w:i/>
          <w:sz w:val="20"/>
          <w:szCs w:val="20"/>
        </w:rPr>
        <w:t xml:space="preserve"> pour le faire.</w:t>
      </w:r>
      <w:bookmarkStart w:id="0" w:name="_GoBack"/>
      <w:bookmarkEnd w:id="0"/>
    </w:p>
    <w:sectPr w:rsidR="0052530E" w:rsidSect="00366F6E">
      <w:pgSz w:w="11906" w:h="16838"/>
      <w:pgMar w:top="567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A4" w:rsidRDefault="00B62FA4" w:rsidP="00B4697D">
      <w:pPr>
        <w:spacing w:after="0" w:line="240" w:lineRule="auto"/>
      </w:pPr>
      <w:r>
        <w:separator/>
      </w:r>
    </w:p>
  </w:endnote>
  <w:endnote w:type="continuationSeparator" w:id="0">
    <w:p w:rsidR="00B62FA4" w:rsidRDefault="00B62FA4" w:rsidP="00B4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A4" w:rsidRPr="00366F6E" w:rsidRDefault="00B62FA4" w:rsidP="00366F6E">
    <w:pPr>
      <w:pStyle w:val="En-tte"/>
      <w:tabs>
        <w:tab w:val="left" w:pos="3258"/>
      </w:tabs>
      <w:rPr>
        <w:sz w:val="16"/>
        <w:szCs w:val="16"/>
      </w:rPr>
    </w:pPr>
    <w:r w:rsidRPr="00366F6E">
      <w:rPr>
        <w:sz w:val="16"/>
        <w:szCs w:val="16"/>
      </w:rPr>
      <w:t>Association Marie Moreau</w:t>
    </w:r>
    <w:r w:rsidRPr="00366F6E">
      <w:rPr>
        <w:sz w:val="16"/>
        <w:szCs w:val="16"/>
      </w:rPr>
      <w:tab/>
      <w:t xml:space="preserve">Information aux salariés sur le CPF </w:t>
    </w:r>
    <w:r w:rsidRPr="00366F6E">
      <w:rPr>
        <w:sz w:val="16"/>
        <w:szCs w:val="16"/>
      </w:rPr>
      <w:tab/>
      <w:t>Maj le 3 juillet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A4" w:rsidRDefault="00B62FA4" w:rsidP="00B4697D">
      <w:pPr>
        <w:spacing w:after="0" w:line="240" w:lineRule="auto"/>
      </w:pPr>
      <w:r>
        <w:separator/>
      </w:r>
    </w:p>
  </w:footnote>
  <w:footnote w:type="continuationSeparator" w:id="0">
    <w:p w:rsidR="00B62FA4" w:rsidRDefault="00B62FA4" w:rsidP="00B4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mpoule et engrenage" style="width:19.05pt;height:2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" o:bullet="t">
        <v:imagedata r:id="rId1" o:title="" cropbottom="-303f" cropleft="-3243f" cropright="-5291f"/>
      </v:shape>
    </w:pict>
  </w:numPicBullet>
  <w:abstractNum w:abstractNumId="0" w15:restartNumberingAfterBreak="0">
    <w:nsid w:val="02407E96"/>
    <w:multiLevelType w:val="hybridMultilevel"/>
    <w:tmpl w:val="24DC7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23E"/>
    <w:multiLevelType w:val="hybridMultilevel"/>
    <w:tmpl w:val="D7B6D8D2"/>
    <w:lvl w:ilvl="0" w:tplc="1F8E0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D5912"/>
    <w:multiLevelType w:val="hybridMultilevel"/>
    <w:tmpl w:val="B1F46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1E34"/>
    <w:multiLevelType w:val="hybridMultilevel"/>
    <w:tmpl w:val="BACE1264"/>
    <w:lvl w:ilvl="0" w:tplc="F5B24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C8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6F8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AF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28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C4E6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C7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CC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4D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6047FC"/>
    <w:multiLevelType w:val="hybridMultilevel"/>
    <w:tmpl w:val="90581F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8B1653"/>
    <w:multiLevelType w:val="hybridMultilevel"/>
    <w:tmpl w:val="2EC23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C3"/>
    <w:rsid w:val="00060A24"/>
    <w:rsid w:val="000907D9"/>
    <w:rsid w:val="00152D8C"/>
    <w:rsid w:val="00181ED2"/>
    <w:rsid w:val="002313FD"/>
    <w:rsid w:val="00263689"/>
    <w:rsid w:val="002C5095"/>
    <w:rsid w:val="003174A9"/>
    <w:rsid w:val="00333EC2"/>
    <w:rsid w:val="00366F6E"/>
    <w:rsid w:val="003E5FCF"/>
    <w:rsid w:val="003F1B44"/>
    <w:rsid w:val="004C24DB"/>
    <w:rsid w:val="00522F40"/>
    <w:rsid w:val="0052530E"/>
    <w:rsid w:val="005A6FA5"/>
    <w:rsid w:val="006277D7"/>
    <w:rsid w:val="006366C3"/>
    <w:rsid w:val="00666152"/>
    <w:rsid w:val="00697DEE"/>
    <w:rsid w:val="006E57F1"/>
    <w:rsid w:val="006F4931"/>
    <w:rsid w:val="00821BA6"/>
    <w:rsid w:val="00866B81"/>
    <w:rsid w:val="008D55DF"/>
    <w:rsid w:val="00A20A0E"/>
    <w:rsid w:val="00A97EBF"/>
    <w:rsid w:val="00AC1393"/>
    <w:rsid w:val="00B4697D"/>
    <w:rsid w:val="00B62FA4"/>
    <w:rsid w:val="00B72C2F"/>
    <w:rsid w:val="00B80693"/>
    <w:rsid w:val="00B848E4"/>
    <w:rsid w:val="00BC739C"/>
    <w:rsid w:val="00BD1424"/>
    <w:rsid w:val="00CD3C9F"/>
    <w:rsid w:val="00D164DA"/>
    <w:rsid w:val="00D520C5"/>
    <w:rsid w:val="00D73BDD"/>
    <w:rsid w:val="00D909A3"/>
    <w:rsid w:val="00E43AFA"/>
    <w:rsid w:val="00E558A3"/>
    <w:rsid w:val="00F35FFE"/>
    <w:rsid w:val="00F50481"/>
    <w:rsid w:val="00F71DB1"/>
    <w:rsid w:val="00F807EA"/>
    <w:rsid w:val="00FB460C"/>
    <w:rsid w:val="00FC28E0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D58F2A"/>
  <w15:chartTrackingRefBased/>
  <w15:docId w15:val="{7038EF20-C938-4AB0-9816-E7F598C2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6152"/>
    <w:rPr>
      <w:b/>
      <w:bCs/>
    </w:rPr>
  </w:style>
  <w:style w:type="character" w:customStyle="1" w:styleId="hl">
    <w:name w:val="hl"/>
    <w:basedOn w:val="Policepardfaut"/>
    <w:rsid w:val="00666152"/>
  </w:style>
  <w:style w:type="character" w:styleId="Lienhypertexte">
    <w:name w:val="Hyperlink"/>
    <w:basedOn w:val="Policepardfaut"/>
    <w:uiPriority w:val="99"/>
    <w:semiHidden/>
    <w:unhideWhenUsed/>
    <w:rsid w:val="006661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1D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97D"/>
  </w:style>
  <w:style w:type="paragraph" w:styleId="Pieddepage">
    <w:name w:val="footer"/>
    <w:basedOn w:val="Normal"/>
    <w:link w:val="PieddepageCar"/>
    <w:uiPriority w:val="99"/>
    <w:unhideWhenUsed/>
    <w:rsid w:val="00B4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1473F8C7</Template>
  <TotalTime>0</TotalTime>
  <Pages>4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GERGAUD Anne-Cécile</dc:creator>
  <cp:keywords/>
  <dc:description/>
  <cp:lastModifiedBy>GERGAUD Anne-Cécile</cp:lastModifiedBy>
  <cp:revision>3</cp:revision>
  <cp:lastPrinted>2020-07-07T09:38:00Z</cp:lastPrinted>
  <dcterms:created xsi:type="dcterms:W3CDTF">2020-07-07T09:41:00Z</dcterms:created>
  <dcterms:modified xsi:type="dcterms:W3CDTF">2020-07-07T09:43:00Z</dcterms:modified>
</cp:coreProperties>
</file>