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11E" w:rsidRPr="00727E77" w:rsidRDefault="000B311E" w:rsidP="000B311E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rPr>
          <w:rFonts w:ascii="Tahoma" w:eastAsia="Calibri" w:hAnsi="Tahoma" w:cs="Tahoma"/>
          <w:b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727E77">
        <w:rPr>
          <w:rFonts w:ascii="Tahoma" w:eastAsia="Calibri" w:hAnsi="Tahoma" w:cs="Tahoma"/>
          <w:b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Jean-Michel BOUGOUIN,</w:t>
      </w:r>
      <w:r w:rsidR="00A255FB">
        <w:rPr>
          <w:rFonts w:ascii="Tahoma" w:eastAsia="Calibri" w:hAnsi="Tahoma" w:cs="Tahoma"/>
          <w:b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17574">
        <w:rPr>
          <w:rFonts w:ascii="Tahoma" w:eastAsia="Calibri" w:hAnsi="Tahoma" w:cs="Tahoma"/>
          <w:b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Pr="00727E77">
        <w:rPr>
          <w:rFonts w:ascii="Tahoma" w:eastAsia="Calibri" w:hAnsi="Tahoma" w:cs="Tahoma"/>
          <w:b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esponsable commercial de la STRAN</w:t>
      </w:r>
      <w:r w:rsidR="00917574">
        <w:rPr>
          <w:rFonts w:ascii="Tahoma" w:eastAsia="Calibri" w:hAnsi="Tahoma" w:cs="Tahoma"/>
          <w:b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(transport</w:t>
      </w:r>
      <w:r w:rsidR="002A3499">
        <w:rPr>
          <w:rFonts w:ascii="Tahoma" w:eastAsia="Calibri" w:hAnsi="Tahoma" w:cs="Tahoma"/>
          <w:b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917574">
        <w:rPr>
          <w:rFonts w:ascii="Tahoma" w:eastAsia="Calibri" w:hAnsi="Tahoma" w:cs="Tahoma"/>
          <w:b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en commun)</w:t>
      </w:r>
    </w:p>
    <w:p w:rsidR="00917574" w:rsidRDefault="00917574" w:rsidP="000B311E">
      <w:p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0B311E" w:rsidRDefault="000B311E" w:rsidP="002A3499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0B311E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Jean-Michel BOUGOUIN, 58 ans, </w:t>
      </w: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travaille à la </w:t>
      </w:r>
      <w:proofErr w:type="spellStart"/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Stran</w:t>
      </w:r>
      <w:proofErr w:type="spellEnd"/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depuis 35 ans, sous la direction de la Carène.</w:t>
      </w:r>
    </w:p>
    <w:p w:rsidR="000B311E" w:rsidRDefault="000B311E" w:rsidP="002A3499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Il est en charge de la communication et du marketing, du développement de l’offre commerciale et des événements</w:t>
      </w:r>
      <w:r w:rsidR="00932EF0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932EF0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Stran</w:t>
      </w:r>
      <w:proofErr w:type="spellEnd"/>
      <w:r w:rsidR="00932EF0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(foulées </w:t>
      </w:r>
      <w:proofErr w:type="spellStart"/>
      <w:r w:rsidR="00932EF0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H</w:t>
      </w:r>
      <w:r w:rsidR="00917574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="00932EF0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lyce</w:t>
      </w:r>
      <w:proofErr w:type="spellEnd"/>
      <w:r w:rsidR="00932EF0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du père Noël)</w:t>
      </w: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0B311E" w:rsidRDefault="000B311E" w:rsidP="002A3499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Depuis 2015 il a pris en charge la gestion des parkings de la ville et depuis 2 ans de l’offre vélo </w:t>
      </w:r>
      <w:r w:rsidR="00932EF0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(1</w:t>
      </w:r>
      <w:r w:rsidR="00A255FB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32EF0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600 vélos à janv. 2020)</w:t>
      </w: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917574" w:rsidRPr="00917574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17574" w:rsidRPr="000B311E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Ancien coureur cycliste, il est surnommé </w:t>
      </w:r>
      <w:r w:rsidR="00917574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sym w:font="Symbol" w:char="F0B2"/>
      </w:r>
      <w:r w:rsidR="00917574" w:rsidRPr="000B311E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Monsieur vélo électrique</w:t>
      </w:r>
      <w:r w:rsidR="00917574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sym w:font="Symbol" w:char="F0B2"/>
      </w:r>
      <w:r w:rsidR="00917574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932EF0" w:rsidRDefault="000B311E" w:rsidP="002A3499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La </w:t>
      </w:r>
      <w:proofErr w:type="spellStart"/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stran</w:t>
      </w:r>
      <w:proofErr w:type="spellEnd"/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transporte 10 millions de voyageurs par an dont 14 000 abonnés</w:t>
      </w:r>
      <w:r w:rsidR="00932EF0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0B311E" w:rsidRDefault="000B311E" w:rsidP="002A3499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La Carène investit (bus, vélo, parking) et confie l’exploitation à la </w:t>
      </w:r>
      <w:proofErr w:type="spellStart"/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Stran</w:t>
      </w:r>
      <w:proofErr w:type="spellEnd"/>
      <w:r w:rsidR="002A3499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A255FB" w:rsidRDefault="00A255FB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0B311E" w:rsidRDefault="00A255FB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------------------</w:t>
      </w:r>
    </w:p>
    <w:p w:rsidR="00917574" w:rsidRPr="00611FC0" w:rsidRDefault="000B311E" w:rsidP="00A255FB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ind w:left="284" w:hanging="284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1FC0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Quelle représentation du handicap ?</w:t>
      </w:r>
      <w:r w:rsidRPr="00611FC0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917574" w:rsidRPr="00611FC0" w:rsidRDefault="00917574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1FC0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Principalement PMR, à l’origine, un transport à la demande spécial PMR remplacé en 2012 par Liberty bus.</w:t>
      </w:r>
    </w:p>
    <w:p w:rsidR="00A255FB" w:rsidRDefault="000B311E" w:rsidP="00A255FB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ind w:left="284" w:hanging="284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611FC0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et</w:t>
      </w:r>
      <w:proofErr w:type="gramEnd"/>
      <w:r w:rsidRPr="00611FC0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la déficience intellectuelle, handicap sensoriel ?</w:t>
      </w:r>
    </w:p>
    <w:p w:rsidR="00A255FB" w:rsidRPr="00A255FB" w:rsidRDefault="00A255FB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A255FB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pense</w:t>
      </w:r>
      <w:proofErr w:type="gramEnd"/>
      <w:r w:rsidRPr="00A255FB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plutôt PMR, obstacles sur le terrain. Il a proposé des ateliers « handicap » à l’équipe de chauffeurs : se déplacer en fauteuil roulant ou les yeux bandés dans un bus ou sur un quai d’arrêt de bus.</w:t>
      </w:r>
    </w:p>
    <w:p w:rsidR="00611FC0" w:rsidRPr="00CF19DF" w:rsidRDefault="000B311E" w:rsidP="00A255FB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ind w:left="284" w:hanging="284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1FC0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Avez-vous des salariés avec RQTH ? </w:t>
      </w:r>
      <w:r w:rsidR="00611FC0" w:rsidRPr="00CF19DF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non</w:t>
      </w:r>
    </w:p>
    <w:p w:rsidR="000B311E" w:rsidRPr="00A255FB" w:rsidRDefault="000B311E" w:rsidP="00E97452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ind w:left="284" w:hanging="284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A255FB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Quelle représentation de l’inclusion ? comment ça se traduit dans votre organisation aujourd’hui ? à l’avenir ? </w:t>
      </w:r>
    </w:p>
    <w:p w:rsidR="00611FC0" w:rsidRPr="00611FC0" w:rsidRDefault="00611FC0" w:rsidP="00A255FB">
      <w:pPr>
        <w:pStyle w:val="Paragraphedeliste"/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ind w:left="284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0B311E" w:rsidRPr="00611FC0" w:rsidRDefault="000B311E" w:rsidP="00A255FB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ind w:left="284" w:hanging="284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1FC0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Quelles expériences sont menées ? </w:t>
      </w:r>
    </w:p>
    <w:p w:rsidR="00611FC0" w:rsidRPr="005014E2" w:rsidRDefault="00611FC0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1FC0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Liberty bus </w:t>
      </w:r>
      <w:r w:rsidRPr="005014E2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permet d’assurer le transport (du domicile au lieu de destination) des personnes </w:t>
      </w:r>
      <w:r w:rsidRPr="005014E2">
        <w:rPr>
          <w:rFonts w:ascii="Tahoma" w:eastAsia="Calibri" w:hAnsi="Tahoma" w:cs="Tahoma"/>
          <w:i/>
          <w:color w:val="000000"/>
          <w:u w:val="single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dont le handicap ne permet pas l’accès aux lignes du réseau</w:t>
      </w:r>
      <w:r w:rsidRPr="00611FC0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611FC0" w:rsidRDefault="00611FC0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5014E2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Pour bénéficier de ce service</w:t>
      </w:r>
      <w:r w:rsidRPr="00611FC0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, l</w:t>
      </w:r>
      <w:r w:rsidRPr="005014E2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’inscription est délivrée après validation d’une commission d’accès au service. Cette commission est composée</w:t>
      </w:r>
      <w:r w:rsidRPr="00611FC0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5014E2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d’un élu de la Carène,</w:t>
      </w:r>
      <w:r w:rsidRPr="00611FC0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de M. Bougouin, </w:t>
      </w:r>
      <w:r w:rsidRPr="005014E2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d’un représentant de la Carène,</w:t>
      </w:r>
      <w:r w:rsidRPr="00611FC0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5014E2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d’un médecin conseil de la Carène</w:t>
      </w:r>
      <w:r w:rsidRPr="00611FC0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5014E2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et de </w:t>
      </w:r>
      <w:r w:rsidR="002A3499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4 ou 5 </w:t>
      </w:r>
      <w:r w:rsidRPr="005014E2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représentants d’associations handicapés (AP</w:t>
      </w:r>
      <w:r w:rsidR="00CF19DF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F</w:t>
      </w:r>
      <w:r w:rsidRPr="005014E2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, FMH,</w:t>
      </w:r>
      <w:r w:rsidR="00397F11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5014E2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...)</w:t>
      </w:r>
      <w:r w:rsidRPr="00611FC0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+ Béatrice </w:t>
      </w:r>
      <w:proofErr w:type="spellStart"/>
      <w:r w:rsidRPr="00611FC0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Tourancheau</w:t>
      </w:r>
      <w:proofErr w:type="spellEnd"/>
      <w:r w:rsidRPr="00611FC0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97452" w:rsidRPr="00611FC0" w:rsidRDefault="00E97452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2A3499" w:rsidRDefault="000B311E" w:rsidP="002A3499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ind w:left="284" w:hanging="284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1FC0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Quels bénéfices, quels freins/limites ?</w:t>
      </w:r>
      <w:r w:rsidR="002A3499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2A3499" w:rsidRPr="002A3499" w:rsidRDefault="002A3499" w:rsidP="002A3499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2A3499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Difficile parfois de mesurer le handicap et déterminer si besoin spécifique Liberty bus ou lignes normales. </w:t>
      </w:r>
    </w:p>
    <w:p w:rsidR="000B311E" w:rsidRPr="00CF19DF" w:rsidRDefault="00CF19DF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F19DF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La commission est associée à tous les projets de la </w:t>
      </w:r>
      <w:proofErr w:type="spellStart"/>
      <w:r w:rsidRPr="00CF19DF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Stran</w:t>
      </w:r>
      <w:proofErr w:type="spellEnd"/>
    </w:p>
    <w:p w:rsidR="000B311E" w:rsidRPr="000B311E" w:rsidRDefault="000B311E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CF19DF" w:rsidRPr="00CF19DF" w:rsidRDefault="000B311E" w:rsidP="00A255FB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ind w:left="284" w:hanging="284"/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1FC0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Quelles ressources avez-vous déjà ?</w:t>
      </w:r>
      <w:r w:rsidR="00611FC0" w:rsidRPr="00611FC0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0B311E" w:rsidRPr="00CF19DF" w:rsidRDefault="00611FC0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CF19DF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la</w:t>
      </w:r>
      <w:proofErr w:type="gramEnd"/>
      <w:r w:rsidRPr="00CF19DF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commission, les associations partenaires mais principalement pour consultation et test terrain, </w:t>
      </w:r>
      <w:r w:rsidR="00A255FB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beaucoup de collaboration avec </w:t>
      </w:r>
      <w:r w:rsidRPr="00CF19DF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B. </w:t>
      </w:r>
      <w:proofErr w:type="spellStart"/>
      <w:r w:rsidRPr="00CF19DF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Tourancheau</w:t>
      </w:r>
      <w:proofErr w:type="spellEnd"/>
      <w:r w:rsidR="00CF19DF" w:rsidRPr="00CF19DF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CF19DF" w:rsidRPr="00CF19DF" w:rsidRDefault="00CF19DF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F19DF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RV et prestations d’information auprès des </w:t>
      </w:r>
      <w:proofErr w:type="spellStart"/>
      <w:r w:rsidRPr="00CF19DF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étab</w:t>
      </w:r>
      <w:proofErr w:type="spellEnd"/>
      <w:r w:rsidRPr="00CF19DF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SMS, plusieurs dates calées avec IME Marie Moreau pour intervention en classe (5/12) et démo sur le terrain (20/01)</w:t>
      </w:r>
    </w:p>
    <w:p w:rsidR="00611FC0" w:rsidRPr="00CF19DF" w:rsidRDefault="00611FC0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CF19DF" w:rsidRDefault="000B311E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F19DF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Quelles sont vos besoins ? avez-vous besoin de faire appel à des asso comme la nôtre</w:t>
      </w:r>
      <w:r w:rsidR="00CF19DF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CF19DF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="00CF19DF" w:rsidRPr="00611FC0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comment vous apporter des ressources ? (</w:t>
      </w:r>
      <w:proofErr w:type="gramStart"/>
      <w:r w:rsidR="00CF19DF" w:rsidRPr="00611FC0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éducatif</w:t>
      </w:r>
      <w:proofErr w:type="gramEnd"/>
      <w:r w:rsidR="00CF19DF" w:rsidRPr="00611FC0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, pédagogique, social…</w:t>
      </w:r>
      <w:r w:rsidR="00CF19DF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="00A255FB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F19DF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? </w:t>
      </w:r>
    </w:p>
    <w:p w:rsidR="00CF19DF" w:rsidRDefault="00611FC0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CF19DF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besoin</w:t>
      </w:r>
      <w:proofErr w:type="gramEnd"/>
      <w:r w:rsidRPr="00CF19DF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d’accompagnement </w:t>
      </w:r>
      <w:r w:rsidR="00CF19DF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des voyageurs </w:t>
      </w:r>
      <w:r w:rsidRPr="00CF19DF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entre le domicile et le bus </w:t>
      </w:r>
      <w:r w:rsidR="00CF19DF" w:rsidRPr="00CF19DF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ou </w:t>
      </w:r>
      <w:r w:rsidRPr="00CF19DF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pendant le trajet</w:t>
      </w:r>
      <w:r w:rsidR="00CF19DF" w:rsidRPr="00CF19DF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 B.</w:t>
      </w:r>
      <w:r w:rsidR="00CF19DF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CF19DF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="00CF19DF" w:rsidRPr="00CF19DF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ourancheau</w:t>
      </w:r>
      <w:proofErr w:type="spellEnd"/>
      <w:r w:rsidR="00CF19DF" w:rsidRPr="00CF19DF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l’a orienté vers Unicités</w:t>
      </w:r>
      <w:r w:rsidR="00CF19DF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F19DF" w:rsidRPr="00CF19DF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spellStart"/>
      <w:r w:rsidR="00CF19DF" w:rsidRPr="00CF19DF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Rv</w:t>
      </w:r>
      <w:proofErr w:type="spellEnd"/>
      <w:r w:rsidR="00A255FB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déjà</w:t>
      </w:r>
      <w:r w:rsidR="00CF19DF" w:rsidRPr="00CF19DF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programmé)</w:t>
      </w:r>
      <w:r w:rsidR="00CF19DF" w:rsidRPr="00CF19DF"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A255FB" w:rsidRPr="00A255FB" w:rsidRDefault="00A255FB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A255FB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Pas de demande des chauffeurs pour être informé/formé sur les différents handicaps, </w:t>
      </w:r>
    </w:p>
    <w:p w:rsidR="00296958" w:rsidRPr="000B311E" w:rsidRDefault="00CF19DF" w:rsidP="00A255FB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rPr>
          <w:rFonts w:ascii="Tahoma" w:eastAsia="Calibri" w:hAnsi="Tahoma" w:cs="Tahoma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F19DF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Bon moment pour envisager une collaboration en matière d’accompagnement transport</w:t>
      </w:r>
      <w:r w:rsidR="00E97452">
        <w:rPr>
          <w:rFonts w:ascii="Tahoma" w:eastAsia="Calibri" w:hAnsi="Tahoma" w:cs="Tahoma"/>
          <w:i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sectPr w:rsidR="00296958" w:rsidRPr="000B311E" w:rsidSect="00A255F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499" w:rsidRDefault="002A3499" w:rsidP="00917574">
      <w:pPr>
        <w:spacing w:after="0" w:line="240" w:lineRule="auto"/>
      </w:pPr>
      <w:r>
        <w:separator/>
      </w:r>
    </w:p>
  </w:endnote>
  <w:endnote w:type="continuationSeparator" w:id="0">
    <w:p w:rsidR="002A3499" w:rsidRDefault="002A3499" w:rsidP="0091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499" w:rsidRDefault="002A3499" w:rsidP="00917574">
      <w:pPr>
        <w:spacing w:after="0" w:line="240" w:lineRule="auto"/>
      </w:pPr>
      <w:r>
        <w:separator/>
      </w:r>
    </w:p>
  </w:footnote>
  <w:footnote w:type="continuationSeparator" w:id="0">
    <w:p w:rsidR="002A3499" w:rsidRDefault="002A3499" w:rsidP="00917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499" w:rsidRDefault="002A3499" w:rsidP="00917574">
    <w:pPr>
      <w:pStyle w:val="En-tte"/>
      <w:jc w:val="right"/>
    </w:pPr>
    <w:r>
      <w:t>Entretien 09/10/2019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1D82"/>
    <w:multiLevelType w:val="hybridMultilevel"/>
    <w:tmpl w:val="871802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C2"/>
    <w:multiLevelType w:val="multilevel"/>
    <w:tmpl w:val="B010D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1140A"/>
    <w:multiLevelType w:val="hybridMultilevel"/>
    <w:tmpl w:val="ECECD3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D59DE"/>
    <w:multiLevelType w:val="hybridMultilevel"/>
    <w:tmpl w:val="DA14AE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C72A8"/>
    <w:multiLevelType w:val="hybridMultilevel"/>
    <w:tmpl w:val="BF7A41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C1631"/>
    <w:multiLevelType w:val="hybridMultilevel"/>
    <w:tmpl w:val="2C3663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F7171"/>
    <w:multiLevelType w:val="hybridMultilevel"/>
    <w:tmpl w:val="BBCAD1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22527"/>
    <w:multiLevelType w:val="hybridMultilevel"/>
    <w:tmpl w:val="041CE8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116D9"/>
    <w:multiLevelType w:val="hybridMultilevel"/>
    <w:tmpl w:val="921E10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D3902"/>
    <w:multiLevelType w:val="hybridMultilevel"/>
    <w:tmpl w:val="963627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57E23"/>
    <w:multiLevelType w:val="hybridMultilevel"/>
    <w:tmpl w:val="A2E84C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1E"/>
    <w:rsid w:val="000B311E"/>
    <w:rsid w:val="00296958"/>
    <w:rsid w:val="002A3499"/>
    <w:rsid w:val="00397F11"/>
    <w:rsid w:val="005014E2"/>
    <w:rsid w:val="00611FC0"/>
    <w:rsid w:val="00727E77"/>
    <w:rsid w:val="00917574"/>
    <w:rsid w:val="00932EF0"/>
    <w:rsid w:val="00A255FB"/>
    <w:rsid w:val="00A37317"/>
    <w:rsid w:val="00CF19DF"/>
    <w:rsid w:val="00E9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01D11F"/>
  <w15:chartTrackingRefBased/>
  <w15:docId w15:val="{2C79BB28-1FA1-4B51-B288-B9FF69EB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7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574"/>
  </w:style>
  <w:style w:type="paragraph" w:styleId="Pieddepage">
    <w:name w:val="footer"/>
    <w:basedOn w:val="Normal"/>
    <w:link w:val="PieddepageCar"/>
    <w:uiPriority w:val="99"/>
    <w:unhideWhenUsed/>
    <w:rsid w:val="00917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574"/>
  </w:style>
  <w:style w:type="paragraph" w:styleId="Paragraphedeliste">
    <w:name w:val="List Paragraph"/>
    <w:basedOn w:val="Normal"/>
    <w:uiPriority w:val="34"/>
    <w:qFormat/>
    <w:rsid w:val="00611F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4B970DE2</Template>
  <TotalTime>67</TotalTime>
  <Pages>1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GABORIT Béatrice</dc:creator>
  <cp:keywords/>
  <dc:description/>
  <cp:lastModifiedBy>GABORIT Béatrice</cp:lastModifiedBy>
  <cp:revision>6</cp:revision>
  <cp:lastPrinted>2019-10-09T15:15:00Z</cp:lastPrinted>
  <dcterms:created xsi:type="dcterms:W3CDTF">2019-10-09T14:10:00Z</dcterms:created>
  <dcterms:modified xsi:type="dcterms:W3CDTF">2019-10-09T15:17:00Z</dcterms:modified>
</cp:coreProperties>
</file>